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34" w:rsidRDefault="005E5434" w:rsidP="00F378A3">
      <w:pPr>
        <w:pStyle w:val="BodyText"/>
        <w:spacing w:before="0"/>
        <w:ind w:left="0"/>
        <w:jc w:val="center"/>
        <w:rPr>
          <w:sz w:val="20"/>
        </w:rPr>
      </w:pPr>
    </w:p>
    <w:p w:rsidR="005E5434" w:rsidRPr="00F378A3" w:rsidRDefault="005E5434" w:rsidP="00F378A3">
      <w:pPr>
        <w:pStyle w:val="BodyText"/>
        <w:spacing w:before="0"/>
        <w:ind w:left="0"/>
        <w:jc w:val="center"/>
        <w:rPr>
          <w:b/>
          <w:sz w:val="22"/>
          <w:szCs w:val="22"/>
        </w:rPr>
      </w:pPr>
      <w:r w:rsidRPr="00F378A3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ПРАВЛЕНИЕ ОБРАЗОВАНИЯ АДМИНИСТРАЦИИ ЧАИНСКОГО РАЙОНА</w:t>
      </w:r>
      <w:r>
        <w:rPr>
          <w:b/>
          <w:sz w:val="22"/>
          <w:szCs w:val="22"/>
        </w:rPr>
        <w:br/>
        <w:t>МУНИЦИПАЛЬНОЕ БЮДЖЕТНОЕ ОБЩЕОБРАЗОВАТЕЛЬНОЕ УЧРЕЖДЕНИЕ</w:t>
      </w:r>
      <w:r>
        <w:rPr>
          <w:b/>
          <w:sz w:val="22"/>
          <w:szCs w:val="22"/>
        </w:rPr>
        <w:br/>
        <w:t>«ГОРЕЛОВСКАЯ ОСНОВНАЯ ОБЩЕОБРАЗОВАТЕЛЬНАЯ ШКОЛА»</w:t>
      </w:r>
    </w:p>
    <w:p w:rsidR="005E5434" w:rsidRDefault="005E5434">
      <w:pPr>
        <w:pStyle w:val="BodyText"/>
        <w:spacing w:before="7"/>
        <w:ind w:left="0"/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3628"/>
        <w:gridCol w:w="2911"/>
        <w:gridCol w:w="3319"/>
      </w:tblGrid>
      <w:tr w:rsidR="005E5434" w:rsidTr="00414F81">
        <w:tc>
          <w:tcPr>
            <w:tcW w:w="3628" w:type="dxa"/>
          </w:tcPr>
          <w:p w:rsidR="005E5434" w:rsidRPr="00414F81" w:rsidRDefault="005E5434" w:rsidP="00414F81">
            <w:pPr>
              <w:pStyle w:val="21"/>
              <w:spacing w:before="89"/>
              <w:ind w:left="550" w:right="332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РАССМОТРЕНО</w:t>
            </w:r>
          </w:p>
          <w:p w:rsidR="005E5434" w:rsidRPr="00414F81" w:rsidRDefault="005E5434" w:rsidP="00414F81">
            <w:pPr>
              <w:pStyle w:val="21"/>
              <w:spacing w:before="89"/>
              <w:ind w:left="550" w:right="105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на педагогическом совете</w:t>
            </w:r>
          </w:p>
          <w:p w:rsidR="005E5434" w:rsidRPr="00414F81" w:rsidRDefault="005E5434" w:rsidP="00414F81">
            <w:pPr>
              <w:pStyle w:val="21"/>
              <w:spacing w:before="89"/>
              <w:ind w:left="550" w:right="-5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МБОУ «Гореловская ООШ»</w:t>
            </w:r>
          </w:p>
          <w:p w:rsidR="005E5434" w:rsidRPr="00414F81" w:rsidRDefault="005E5434" w:rsidP="00414F81">
            <w:pPr>
              <w:pStyle w:val="21"/>
              <w:spacing w:before="89"/>
              <w:ind w:left="550" w:right="-5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№ 1 от 18 августа 2023г.</w:t>
            </w:r>
          </w:p>
        </w:tc>
        <w:tc>
          <w:tcPr>
            <w:tcW w:w="2911" w:type="dxa"/>
          </w:tcPr>
          <w:p w:rsidR="005E5434" w:rsidRPr="00414F81" w:rsidRDefault="005E5434" w:rsidP="00414F81">
            <w:pPr>
              <w:pStyle w:val="21"/>
              <w:spacing w:before="89"/>
              <w:ind w:left="0" w:right="88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СОГЛАСОВАНО</w:t>
            </w:r>
          </w:p>
          <w:p w:rsidR="005E5434" w:rsidRPr="00414F81" w:rsidRDefault="005E5434" w:rsidP="00414F81">
            <w:pPr>
              <w:pStyle w:val="21"/>
              <w:spacing w:before="89"/>
              <w:ind w:left="0" w:right="88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Зам. директора по УВР</w:t>
            </w:r>
          </w:p>
          <w:p w:rsidR="005E5434" w:rsidRPr="00414F81" w:rsidRDefault="005E5434" w:rsidP="00414F81">
            <w:pPr>
              <w:pStyle w:val="21"/>
              <w:spacing w:before="89"/>
              <w:ind w:left="0" w:right="88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Гончарова Г.И.</w:t>
            </w:r>
          </w:p>
          <w:p w:rsidR="005E5434" w:rsidRPr="00414F81" w:rsidRDefault="005E5434" w:rsidP="00414F81">
            <w:pPr>
              <w:pStyle w:val="21"/>
              <w:spacing w:before="89"/>
              <w:ind w:left="0" w:right="88"/>
              <w:rPr>
                <w:b w:val="0"/>
                <w:sz w:val="24"/>
                <w:szCs w:val="24"/>
              </w:rPr>
            </w:pPr>
          </w:p>
          <w:p w:rsidR="005E5434" w:rsidRPr="00414F81" w:rsidRDefault="005E5434" w:rsidP="00414F81">
            <w:pPr>
              <w:pStyle w:val="21"/>
              <w:spacing w:before="89"/>
              <w:ind w:left="0" w:right="88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 xml:space="preserve">Справка от 18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14F81">
                <w:rPr>
                  <w:b w:val="0"/>
                  <w:sz w:val="24"/>
                  <w:szCs w:val="24"/>
                </w:rPr>
                <w:t>2023 г</w:t>
              </w:r>
            </w:smartTag>
          </w:p>
        </w:tc>
        <w:tc>
          <w:tcPr>
            <w:tcW w:w="3319" w:type="dxa"/>
          </w:tcPr>
          <w:p w:rsidR="005E5434" w:rsidRPr="00414F81" w:rsidRDefault="005E5434" w:rsidP="00414F81">
            <w:pPr>
              <w:pStyle w:val="21"/>
              <w:spacing w:before="89"/>
              <w:ind w:left="0" w:right="1160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УТВЕРЖДЕНО</w:t>
            </w:r>
          </w:p>
          <w:p w:rsidR="005E5434" w:rsidRPr="00414F81" w:rsidRDefault="005E5434" w:rsidP="00414F81">
            <w:pPr>
              <w:pStyle w:val="21"/>
              <w:spacing w:before="89"/>
              <w:ind w:left="0" w:right="72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Приказом директора МБОУ</w:t>
            </w:r>
          </w:p>
          <w:p w:rsidR="005E5434" w:rsidRPr="00414F81" w:rsidRDefault="005E5434" w:rsidP="00414F81">
            <w:pPr>
              <w:pStyle w:val="21"/>
              <w:spacing w:before="89"/>
              <w:ind w:left="0" w:right="72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>«Гореловская ООШ»</w:t>
            </w:r>
          </w:p>
          <w:p w:rsidR="005E5434" w:rsidRPr="00414F81" w:rsidRDefault="005E5434" w:rsidP="00414F81">
            <w:pPr>
              <w:pStyle w:val="21"/>
              <w:spacing w:before="89"/>
              <w:ind w:left="0" w:right="72"/>
              <w:rPr>
                <w:b w:val="0"/>
                <w:sz w:val="24"/>
                <w:szCs w:val="24"/>
              </w:rPr>
            </w:pPr>
          </w:p>
          <w:p w:rsidR="005E5434" w:rsidRPr="00414F81" w:rsidRDefault="005E5434" w:rsidP="00414F81">
            <w:pPr>
              <w:pStyle w:val="21"/>
              <w:spacing w:before="89"/>
              <w:ind w:left="0" w:right="72"/>
              <w:rPr>
                <w:b w:val="0"/>
                <w:sz w:val="24"/>
                <w:szCs w:val="24"/>
              </w:rPr>
            </w:pPr>
            <w:r w:rsidRPr="00414F81">
              <w:rPr>
                <w:b w:val="0"/>
                <w:sz w:val="24"/>
                <w:szCs w:val="24"/>
              </w:rPr>
              <w:t xml:space="preserve">№ 28 от 18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14F81">
                <w:rPr>
                  <w:b w:val="0"/>
                  <w:sz w:val="24"/>
                  <w:szCs w:val="24"/>
                </w:rPr>
                <w:t>2023 г</w:t>
              </w:r>
            </w:smartTag>
            <w:r w:rsidRPr="00414F81">
              <w:rPr>
                <w:b w:val="0"/>
                <w:sz w:val="24"/>
                <w:szCs w:val="24"/>
              </w:rPr>
              <w:t>.</w:t>
            </w:r>
          </w:p>
        </w:tc>
      </w:tr>
    </w:tbl>
    <w:p w:rsidR="005E5434" w:rsidRPr="00F378A3" w:rsidRDefault="005E5434" w:rsidP="00F378A3">
      <w:pPr>
        <w:pStyle w:val="21"/>
        <w:spacing w:before="89"/>
        <w:ind w:left="1801" w:right="1160"/>
        <w:rPr>
          <w:sz w:val="24"/>
          <w:szCs w:val="24"/>
        </w:rPr>
      </w:pPr>
    </w:p>
    <w:p w:rsidR="005E5434" w:rsidRDefault="005E5434">
      <w:pPr>
        <w:pStyle w:val="21"/>
        <w:spacing w:before="89"/>
        <w:ind w:left="1801" w:right="1160"/>
        <w:jc w:val="center"/>
      </w:pPr>
    </w:p>
    <w:p w:rsidR="005E5434" w:rsidRDefault="005E5434">
      <w:pPr>
        <w:pStyle w:val="21"/>
        <w:spacing w:before="89"/>
        <w:ind w:left="1801" w:right="1160"/>
        <w:jc w:val="center"/>
      </w:pPr>
    </w:p>
    <w:p w:rsidR="005E5434" w:rsidRDefault="005E5434">
      <w:pPr>
        <w:pStyle w:val="21"/>
        <w:spacing w:before="89"/>
        <w:ind w:left="1801" w:right="1160"/>
        <w:jc w:val="center"/>
      </w:pPr>
    </w:p>
    <w:p w:rsidR="005E5434" w:rsidRDefault="005E5434">
      <w:pPr>
        <w:pStyle w:val="21"/>
        <w:spacing w:before="89"/>
        <w:ind w:left="1801" w:right="1160"/>
        <w:jc w:val="center"/>
      </w:pPr>
    </w:p>
    <w:p w:rsidR="005E5434" w:rsidRDefault="005E5434">
      <w:pPr>
        <w:pStyle w:val="21"/>
        <w:spacing w:before="89"/>
        <w:ind w:left="1801" w:right="1160"/>
        <w:jc w:val="center"/>
      </w:pPr>
    </w:p>
    <w:p w:rsidR="005E5434" w:rsidRDefault="005E5434">
      <w:pPr>
        <w:pStyle w:val="21"/>
        <w:spacing w:before="89"/>
        <w:ind w:left="1801" w:right="1160"/>
        <w:jc w:val="center"/>
      </w:pPr>
    </w:p>
    <w:p w:rsidR="005E5434" w:rsidRDefault="005E5434">
      <w:pPr>
        <w:pStyle w:val="21"/>
        <w:spacing w:before="89"/>
        <w:ind w:left="1801" w:right="116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E5434" w:rsidRDefault="005E5434">
      <w:pPr>
        <w:pStyle w:val="BodyText"/>
        <w:spacing w:before="220"/>
        <w:ind w:left="1801" w:right="1156"/>
        <w:jc w:val="center"/>
      </w:pPr>
      <w:r>
        <w:t>(ID        )</w:t>
      </w: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21"/>
        <w:spacing w:before="192" w:line="408" w:lineRule="auto"/>
        <w:ind w:left="1801" w:right="1157"/>
        <w:jc w:val="center"/>
      </w:pPr>
      <w:r>
        <w:t>учебного предмета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5E5434" w:rsidRDefault="005E5434">
      <w:pPr>
        <w:pStyle w:val="BodyText"/>
        <w:spacing w:before="0" w:line="317" w:lineRule="exact"/>
        <w:ind w:left="1801" w:right="116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классов</w:t>
      </w: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4"/>
        </w:rPr>
      </w:pPr>
    </w:p>
    <w:p w:rsidR="005E5434" w:rsidRDefault="005E5434" w:rsidP="00F378A3">
      <w:pPr>
        <w:pStyle w:val="BodyText"/>
        <w:spacing w:before="0"/>
        <w:ind w:left="880"/>
        <w:jc w:val="center"/>
      </w:pPr>
      <w:r>
        <w:t>Составил: БАДУЕВА Н,А,</w:t>
      </w: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Default="005E5434">
      <w:pPr>
        <w:pStyle w:val="BodyText"/>
        <w:spacing w:before="0"/>
        <w:ind w:left="0"/>
        <w:rPr>
          <w:sz w:val="30"/>
        </w:rPr>
      </w:pPr>
    </w:p>
    <w:p w:rsidR="005E5434" w:rsidRPr="00EF5A26" w:rsidRDefault="005E5434" w:rsidP="00EF5A26">
      <w:pPr>
        <w:pStyle w:val="21"/>
        <w:spacing w:before="0" w:line="276" w:lineRule="auto"/>
        <w:ind w:left="880" w:right="210"/>
        <w:jc w:val="center"/>
        <w:rPr>
          <w:sz w:val="24"/>
          <w:szCs w:val="24"/>
        </w:rPr>
      </w:pPr>
      <w:r w:rsidRPr="00EF5A26">
        <w:rPr>
          <w:sz w:val="24"/>
          <w:szCs w:val="24"/>
        </w:rPr>
        <w:t>ГОРЕЛОВКА</w:t>
      </w:r>
    </w:p>
    <w:p w:rsidR="005E5434" w:rsidRPr="00EF5A26" w:rsidRDefault="005E5434" w:rsidP="00EF5A26">
      <w:pPr>
        <w:pStyle w:val="21"/>
        <w:spacing w:before="0" w:line="276" w:lineRule="auto"/>
        <w:ind w:left="880" w:right="210"/>
        <w:jc w:val="center"/>
        <w:rPr>
          <w:sz w:val="24"/>
          <w:szCs w:val="24"/>
        </w:rPr>
      </w:pPr>
      <w:r w:rsidRPr="00EF5A26">
        <w:rPr>
          <w:sz w:val="24"/>
          <w:szCs w:val="24"/>
        </w:rPr>
        <w:t xml:space="preserve">2023                      </w:t>
      </w:r>
    </w:p>
    <w:p w:rsidR="005E5434" w:rsidRDefault="005E5434" w:rsidP="00EF5A26">
      <w:pPr>
        <w:pStyle w:val="21"/>
        <w:spacing w:before="0" w:line="276" w:lineRule="auto"/>
        <w:ind w:left="5195" w:right="4548"/>
        <w:jc w:val="center"/>
      </w:pPr>
    </w:p>
    <w:p w:rsidR="005E5434" w:rsidRDefault="005E5434" w:rsidP="00EF5A26">
      <w:pPr>
        <w:pStyle w:val="21"/>
        <w:spacing w:before="0" w:line="276" w:lineRule="auto"/>
        <w:ind w:left="5195" w:right="4548"/>
        <w:jc w:val="center"/>
      </w:pPr>
    </w:p>
    <w:p w:rsidR="005E5434" w:rsidRPr="0055405F" w:rsidRDefault="005E5434" w:rsidP="00EF5A26">
      <w:pPr>
        <w:pStyle w:val="21"/>
        <w:spacing w:before="0" w:line="276" w:lineRule="auto"/>
        <w:ind w:left="880" w:right="320"/>
        <w:jc w:val="center"/>
      </w:pPr>
      <w:r w:rsidRPr="0055405F">
        <w:t>Пояснительная</w:t>
      </w:r>
      <w:r w:rsidRPr="0055405F">
        <w:rPr>
          <w:spacing w:val="-12"/>
        </w:rPr>
        <w:t xml:space="preserve"> </w:t>
      </w:r>
      <w:r w:rsidRPr="0055405F">
        <w:t>записка</w:t>
      </w:r>
    </w:p>
    <w:p w:rsidR="005E5434" w:rsidRPr="0055405F" w:rsidRDefault="005E5434">
      <w:pPr>
        <w:pStyle w:val="BodyText"/>
        <w:spacing w:before="0"/>
        <w:ind w:left="0"/>
        <w:rPr>
          <w:b/>
          <w:sz w:val="24"/>
          <w:szCs w:val="24"/>
        </w:rPr>
      </w:pP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Рабочая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«Основы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 народов России» (предметная область «Основы 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России»)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(далее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соответственно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ОДНКНР) включает пояснительную записку, содержание обучения, планируемые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 программы 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Программа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составлена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требований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результатам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ФГОС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ООО,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учетом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рабочей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соблюдается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преемственность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федеральным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межпредметных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носит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культурологический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воспитательный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главный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 процессе изучения курса ОДНКНР обучающиеся получают возможность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дисциплин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закономерностях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существенные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нравственной культурой России.</w:t>
      </w:r>
    </w:p>
    <w:p w:rsidR="005E5434" w:rsidRPr="00EF5A26" w:rsidRDefault="005E5434">
      <w:pPr>
        <w:pStyle w:val="ListParagraph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Курс ОДНКНР формируется и преподаётся в соответствии с принципами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культурологичности и культуросообразности, научности содержания и подхода к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отбору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информации,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соответствия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требованиям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возрастной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педагогики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психологии.</w:t>
      </w:r>
    </w:p>
    <w:p w:rsidR="005E5434" w:rsidRPr="00EF5A26" w:rsidRDefault="005E5434" w:rsidP="00EF5A26">
      <w:pPr>
        <w:pStyle w:val="ListParagraph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В процессе изучения курса ОДНКНР обучающиеся получают представление о</w:t>
      </w:r>
      <w:r w:rsidRPr="00EF5A26">
        <w:rPr>
          <w:spacing w:val="-67"/>
          <w:sz w:val="24"/>
          <w:szCs w:val="24"/>
        </w:rPr>
        <w:t xml:space="preserve"> </w:t>
      </w:r>
      <w:r w:rsidRPr="00EF5A26">
        <w:rPr>
          <w:sz w:val="24"/>
          <w:szCs w:val="24"/>
        </w:rPr>
        <w:t>существенных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взаимосвязях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между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материальной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духовной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культурой,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обусловленности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культурных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реалий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современного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общества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его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духовно-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нравственным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обликом,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изучают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основные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компоненты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культуры,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её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специфические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инструменты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самопрезентации,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исторические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современные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особенности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духовно-нравственного</w:t>
      </w:r>
      <w:r w:rsidRPr="00EF5A26">
        <w:rPr>
          <w:spacing w:val="-4"/>
          <w:sz w:val="24"/>
          <w:szCs w:val="24"/>
        </w:rPr>
        <w:t xml:space="preserve"> </w:t>
      </w:r>
      <w:r w:rsidRPr="00EF5A26">
        <w:rPr>
          <w:sz w:val="24"/>
          <w:szCs w:val="24"/>
        </w:rPr>
        <w:t>развития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народов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России. Содержание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курса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ОДНКНР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направлено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на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формирование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нравственного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идеала,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гражданской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идентичности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личности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обучающегося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воспитание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патриотических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чувств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Родине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(осознание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себя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как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гражданина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своего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Отечества),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формирование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исторической памяти.</w:t>
      </w:r>
    </w:p>
    <w:p w:rsidR="005E5434" w:rsidRPr="00EF5A26" w:rsidRDefault="005E5434">
      <w:pPr>
        <w:pStyle w:val="ListParagraph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Материал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курса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ОДНКНР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представлен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через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актуализацию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макроуровня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(Россия в целом как многонациональное, поликонфессиональное государство с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едиными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для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всех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законами,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общероссийскими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духовно-нравственными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культурными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ценностями),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на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микроуровне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(собственная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идентичность,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осознанная как часть малой Родины, семьи и семейных традиций, этнической 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религиозной</w:t>
      </w:r>
      <w:r w:rsidRPr="00EF5A26">
        <w:rPr>
          <w:spacing w:val="-4"/>
          <w:sz w:val="24"/>
          <w:szCs w:val="24"/>
        </w:rPr>
        <w:t xml:space="preserve"> </w:t>
      </w:r>
      <w:r w:rsidRPr="00EF5A26">
        <w:rPr>
          <w:sz w:val="24"/>
          <w:szCs w:val="24"/>
        </w:rPr>
        <w:t>истории,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к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которой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принадлежит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обучающийся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как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личность).</w:t>
      </w:r>
    </w:p>
    <w:p w:rsidR="005E5434" w:rsidRPr="00EF5A26" w:rsidRDefault="005E5434">
      <w:pPr>
        <w:pStyle w:val="ListParagraph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Принцип культурологичности в преподавании ОДНКНР означает важность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этнической,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религиозной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ангажированности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содержании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предмета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его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смысловых акцентах.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Принцип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научности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подходов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содержания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преподавании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ОДНКНР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означает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важность</w:t>
      </w:r>
      <w:r w:rsidRPr="00EF5A26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терминологического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подходов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рассмотрению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усвоению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терминологии для понимания культурообразующих элементов и формирования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познавательного интереса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этнокультурным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религиозным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феноменам.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Принцип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соответствия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требованиям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возрастной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педагогики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психологии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включает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отбор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содержания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согласно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приоритетным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зонам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учебных предметов.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Принцип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самосознания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 идентичности обучающихся в процессе изучения курса 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включает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наднационального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надконфессионального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основополагающего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воспитании патриотизма и любви к Родине. Данный принцип реализуется 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поиск объединяющих черт в духовно-нравственной жизни народов России, 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развитии.</w:t>
      </w:r>
    </w:p>
    <w:p w:rsidR="005E5434" w:rsidRPr="0055405F" w:rsidRDefault="005E5434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Целями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являются:</w:t>
      </w:r>
    </w:p>
    <w:p w:rsidR="005E5434" w:rsidRPr="0055405F" w:rsidRDefault="005E5434" w:rsidP="00EF5A26">
      <w:pPr>
        <w:pStyle w:val="BodyText"/>
        <w:spacing w:before="244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формирование общероссийской гражданской идентичности обучающихся 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(единого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пространства)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контексте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процессов</w:t>
      </w:r>
      <w:r w:rsidRPr="0055405F">
        <w:rPr>
          <w:spacing w:val="22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этноконфессионального</w:t>
      </w:r>
      <w:r w:rsidRPr="0055405F">
        <w:rPr>
          <w:spacing w:val="2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согласия</w:t>
      </w:r>
      <w:r w:rsidRPr="0055405F">
        <w:rPr>
          <w:spacing w:val="2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3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взаимодействия,</w:t>
      </w:r>
      <w:r>
        <w:rPr>
          <w:sz w:val="24"/>
          <w:szCs w:val="24"/>
        </w:rPr>
        <w:t xml:space="preserve">  </w:t>
      </w:r>
      <w:r w:rsidRPr="0055405F">
        <w:rPr>
          <w:sz w:val="24"/>
          <w:szCs w:val="24"/>
        </w:rPr>
        <w:t>взаимопроникновения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сосуществования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национальных культур;</w:t>
      </w:r>
    </w:p>
    <w:p w:rsidR="005E5434" w:rsidRPr="0055405F" w:rsidRDefault="005E5434">
      <w:pPr>
        <w:pStyle w:val="BodyText"/>
        <w:spacing w:before="199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создание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условий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становления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мировоззрения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ведущих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принадлежности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многонациональному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Федерации;</w:t>
      </w:r>
    </w:p>
    <w:p w:rsidR="005E5434" w:rsidRPr="0055405F" w:rsidRDefault="005E5434">
      <w:pPr>
        <w:pStyle w:val="BodyText"/>
        <w:spacing w:before="201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формирование и сохранение уважения к ценностям и убеждениям представителей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разных национальностей и вероисповеданий, а также способности к диалогу 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представителями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мировоззрений;</w:t>
      </w:r>
    </w:p>
    <w:p w:rsidR="005E5434" w:rsidRPr="0055405F" w:rsidRDefault="005E5434">
      <w:pPr>
        <w:pStyle w:val="BodyText"/>
        <w:spacing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исторического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цивилизационного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Федерации.</w:t>
      </w:r>
    </w:p>
    <w:p w:rsidR="005E5434" w:rsidRPr="0055405F" w:rsidRDefault="005E5434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rPr>
          <w:sz w:val="24"/>
          <w:szCs w:val="24"/>
        </w:rPr>
      </w:pPr>
      <w:r w:rsidRPr="0055405F">
        <w:rPr>
          <w:sz w:val="24"/>
          <w:szCs w:val="24"/>
        </w:rPr>
        <w:t>Цели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определяют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следующие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задачи:</w:t>
      </w:r>
    </w:p>
    <w:p w:rsidR="005E5434" w:rsidRPr="0055405F" w:rsidRDefault="005E5434">
      <w:pPr>
        <w:pStyle w:val="BodyText"/>
        <w:spacing w:before="245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овладение предметными компетенциями, имеющими преимущественное значение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обучающегося;</w:t>
      </w:r>
    </w:p>
    <w:p w:rsidR="005E5434" w:rsidRPr="0055405F" w:rsidRDefault="005E5434">
      <w:pPr>
        <w:pStyle w:val="BodyText"/>
        <w:spacing w:before="197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приобретение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усвоение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нормах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основополагающих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 общества;</w:t>
      </w:r>
    </w:p>
    <w:p w:rsidR="005E5434" w:rsidRPr="0055405F" w:rsidRDefault="005E5434">
      <w:pPr>
        <w:pStyle w:val="BodyText"/>
        <w:spacing w:before="203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развитие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норм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достойной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ответственного отношения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будущему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отцовству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материнству;</w:t>
      </w:r>
    </w:p>
    <w:p w:rsidR="005E5434" w:rsidRPr="0055405F" w:rsidRDefault="005E5434">
      <w:pPr>
        <w:pStyle w:val="BodyText"/>
        <w:spacing w:before="199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становление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готовности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вести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межличностный,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межкультурный,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межконфессиональный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диалог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осознании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собственной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идентичности;</w:t>
      </w:r>
    </w:p>
    <w:p w:rsidR="005E5434" w:rsidRPr="0055405F" w:rsidRDefault="005E5434">
      <w:pPr>
        <w:pStyle w:val="BodyText"/>
        <w:spacing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мышления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систематизацию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полученных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уроках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изобразительного искусства,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музыки;</w:t>
      </w:r>
    </w:p>
    <w:p w:rsidR="005E5434" w:rsidRPr="0055405F" w:rsidRDefault="005E5434">
      <w:pPr>
        <w:pStyle w:val="BodyText"/>
        <w:spacing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обучение рефлексии собственного поведения и оценке поведения окружающих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навыков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суждений,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оценок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выводов;</w:t>
      </w:r>
    </w:p>
    <w:p w:rsidR="005E5434" w:rsidRPr="0055405F" w:rsidRDefault="005E5434" w:rsidP="00EF5A26">
      <w:pPr>
        <w:pStyle w:val="BodyText"/>
        <w:spacing w:line="278" w:lineRule="auto"/>
        <w:ind w:right="279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воспитание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уважительного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бережного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отношения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историческому,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религиозному</w:t>
      </w:r>
      <w:r w:rsidRPr="00EF5A26">
        <w:rPr>
          <w:spacing w:val="-5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культурному</w:t>
      </w:r>
      <w:r w:rsidRPr="00EF5A26">
        <w:rPr>
          <w:spacing w:val="-5"/>
          <w:sz w:val="24"/>
          <w:szCs w:val="24"/>
        </w:rPr>
        <w:t xml:space="preserve"> </w:t>
      </w:r>
      <w:r w:rsidRPr="00EF5A26">
        <w:rPr>
          <w:sz w:val="24"/>
          <w:szCs w:val="24"/>
        </w:rPr>
        <w:t>наследию</w:t>
      </w:r>
      <w:r w:rsidRPr="00EF5A26">
        <w:rPr>
          <w:spacing w:val="-5"/>
          <w:sz w:val="24"/>
          <w:szCs w:val="24"/>
        </w:rPr>
        <w:t xml:space="preserve"> </w:t>
      </w:r>
      <w:r w:rsidRPr="00EF5A26">
        <w:rPr>
          <w:sz w:val="24"/>
          <w:szCs w:val="24"/>
        </w:rPr>
        <w:t>народов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Российской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Федерации;</w:t>
      </w:r>
      <w:r>
        <w:rPr>
          <w:sz w:val="24"/>
          <w:szCs w:val="24"/>
        </w:rPr>
        <w:t xml:space="preserve">                                                                      </w:t>
      </w:r>
      <w:r w:rsidRPr="0055405F">
        <w:rPr>
          <w:sz w:val="24"/>
          <w:szCs w:val="24"/>
        </w:rPr>
        <w:t>содействие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мировоззренческих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ориентиров,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основанных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приоритете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ценностей;</w:t>
      </w:r>
    </w:p>
    <w:p w:rsidR="005E5434" w:rsidRPr="0055405F" w:rsidRDefault="005E5434">
      <w:pPr>
        <w:pStyle w:val="BodyText"/>
        <w:spacing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самосознания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 идентичности.</w:t>
      </w:r>
    </w:p>
    <w:p w:rsidR="005E5434" w:rsidRPr="0055405F" w:rsidRDefault="005E5434">
      <w:pPr>
        <w:pStyle w:val="ListParagraph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4"/>
          <w:szCs w:val="24"/>
        </w:rPr>
      </w:pPr>
      <w:r w:rsidRPr="0055405F">
        <w:rPr>
          <w:sz w:val="24"/>
          <w:szCs w:val="24"/>
        </w:rPr>
        <w:t>Изучение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вносит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значительный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вклад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достижение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главных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целей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способствуя:</w:t>
      </w:r>
    </w:p>
    <w:p w:rsidR="005E5434" w:rsidRPr="0055405F" w:rsidRDefault="005E5434">
      <w:pPr>
        <w:pStyle w:val="BodyText"/>
        <w:spacing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расширению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систематизации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знаний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представлений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17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7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и духовных традициях народов России, о нравственных ценностях, полученных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 изучении основ религиозной культуры и светской этики, окружающего мира,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литературного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начального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образования;</w:t>
      </w:r>
    </w:p>
    <w:p w:rsidR="005E5434" w:rsidRPr="0055405F" w:rsidRDefault="005E5434">
      <w:pPr>
        <w:pStyle w:val="BodyText"/>
        <w:spacing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углублению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светской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 роли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развитии современного общества;</w:t>
      </w:r>
    </w:p>
    <w:p w:rsidR="005E5434" w:rsidRPr="0055405F" w:rsidRDefault="005E5434">
      <w:pPr>
        <w:pStyle w:val="BodyText"/>
        <w:spacing w:before="193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воплощённых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ценностях,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ориентированных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соизмерение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перед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обществом 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государством;</w:t>
      </w:r>
    </w:p>
    <w:p w:rsidR="005E5434" w:rsidRPr="0055405F" w:rsidRDefault="005E5434">
      <w:pPr>
        <w:pStyle w:val="BodyText"/>
        <w:spacing w:before="202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воспитанию патриотизма, уважения к истории, языку, культурным и религиозным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традициям своего народа и других народов Российской Федерации, толерантному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отношению к людям другой культуры, умению принимать и ценить 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находить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черты,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способствующие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взаимному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обогащению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культур;</w:t>
      </w:r>
    </w:p>
    <w:p w:rsidR="005E5434" w:rsidRPr="0055405F" w:rsidRDefault="005E5434">
      <w:pPr>
        <w:pStyle w:val="BodyText"/>
        <w:spacing w:before="198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пробуждению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интереса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уважения,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сотрудничеству,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поиска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 стратегий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идеалов;</w:t>
      </w:r>
    </w:p>
    <w:p w:rsidR="005E5434" w:rsidRPr="0055405F" w:rsidRDefault="005E5434">
      <w:pPr>
        <w:pStyle w:val="BodyText"/>
        <w:spacing w:before="201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приоритетной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значимости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мотивов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над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потребительскими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эгоистическими;</w:t>
      </w:r>
    </w:p>
    <w:p w:rsidR="005E5434" w:rsidRPr="0055405F" w:rsidRDefault="005E5434">
      <w:pPr>
        <w:pStyle w:val="BodyText"/>
        <w:spacing w:before="202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раскрытию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природы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объединяющих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светскость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духовность;</w:t>
      </w:r>
    </w:p>
    <w:p w:rsidR="005E5434" w:rsidRPr="0055405F" w:rsidRDefault="005E5434">
      <w:pPr>
        <w:pStyle w:val="BodyText"/>
        <w:spacing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готовности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способности,</w:t>
      </w:r>
      <w:r w:rsidRPr="0055405F">
        <w:rPr>
          <w:spacing w:val="68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69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69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саморазвитию</w:t>
      </w:r>
      <w:r w:rsidRPr="0055405F">
        <w:rPr>
          <w:spacing w:val="68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9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самообразованию</w:t>
      </w:r>
      <w:r w:rsidRPr="0055405F">
        <w:rPr>
          <w:spacing w:val="68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69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</w:p>
    <w:p w:rsidR="005E5434" w:rsidRPr="0055405F" w:rsidRDefault="005E5434">
      <w:pPr>
        <w:spacing w:line="276" w:lineRule="auto"/>
        <w:jc w:val="both"/>
        <w:rPr>
          <w:sz w:val="24"/>
          <w:szCs w:val="24"/>
        </w:rPr>
        <w:sectPr w:rsidR="005E5434" w:rsidRPr="005540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60" w:right="580" w:bottom="1200" w:left="340" w:header="0" w:footer="922" w:gutter="0"/>
          <w:cols w:space="720"/>
        </w:sectPr>
      </w:pPr>
    </w:p>
    <w:p w:rsidR="005E5434" w:rsidRPr="0055405F" w:rsidRDefault="005E5434">
      <w:pPr>
        <w:pStyle w:val="BodyText"/>
        <w:spacing w:before="66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мотивации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познанию,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выбору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ориентаций,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способствующих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развитию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целом;</w:t>
      </w:r>
    </w:p>
    <w:p w:rsidR="005E5434" w:rsidRPr="0055405F" w:rsidRDefault="005E5434">
      <w:pPr>
        <w:pStyle w:val="BodyText"/>
        <w:spacing w:before="199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получению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функциях,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институтами,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применять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анализе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социально-культурных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явлений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обществе, давать нравственные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поступков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событий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главенствующей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культурно-исторических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процессах;</w:t>
      </w:r>
    </w:p>
    <w:p w:rsidR="005E5434" w:rsidRPr="0055405F" w:rsidRDefault="005E5434">
      <w:pPr>
        <w:pStyle w:val="BodyText"/>
        <w:spacing w:line="276" w:lineRule="auto"/>
        <w:ind w:right="26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развитию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информационной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отборе,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структурировании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информации,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также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возможностей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активной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самостоятельной познавательной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деятельности.</w:t>
      </w:r>
    </w:p>
    <w:p w:rsidR="005E5434" w:rsidRPr="0055405F" w:rsidRDefault="005E5434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rPr>
          <w:sz w:val="24"/>
          <w:szCs w:val="24"/>
        </w:rPr>
      </w:pPr>
      <w:r w:rsidRPr="0055405F">
        <w:rPr>
          <w:sz w:val="24"/>
          <w:szCs w:val="24"/>
        </w:rPr>
        <w:t>Место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предмета 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плане</w:t>
      </w:r>
    </w:p>
    <w:p w:rsidR="005E5434" w:rsidRPr="0055405F" w:rsidRDefault="005E5434">
      <w:pPr>
        <w:pStyle w:val="BodyText"/>
        <w:spacing w:before="248" w:line="278" w:lineRule="auto"/>
        <w:ind w:right="270" w:firstLine="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Общее число часов, рекомендованных для изучения курса ОДНКНР, – 68 часов: 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5 классе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 34 часа (1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неделю),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6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классе –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34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(1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 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неделю).</w:t>
      </w:r>
    </w:p>
    <w:p w:rsidR="005E5434" w:rsidRPr="0055405F" w:rsidRDefault="005E5434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rPr>
          <w:sz w:val="24"/>
          <w:szCs w:val="24"/>
        </w:rPr>
      </w:pPr>
      <w:r w:rsidRPr="0055405F">
        <w:rPr>
          <w:sz w:val="24"/>
          <w:szCs w:val="24"/>
        </w:rPr>
        <w:t>Содержание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5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классе.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4"/>
          <w:szCs w:val="24"/>
        </w:rPr>
      </w:pPr>
      <w:r w:rsidRPr="0055405F">
        <w:rPr>
          <w:sz w:val="24"/>
          <w:szCs w:val="24"/>
        </w:rPr>
        <w:t>Тематический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«Россия –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наш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дом».</w:t>
      </w:r>
    </w:p>
    <w:p w:rsidR="005E5434" w:rsidRPr="0055405F" w:rsidRDefault="005E5434">
      <w:pPr>
        <w:pStyle w:val="BodyText"/>
        <w:spacing w:before="247" w:line="278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1. Зачем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«Основы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России»?</w:t>
      </w:r>
    </w:p>
    <w:p w:rsidR="005E5434" w:rsidRPr="0055405F" w:rsidRDefault="005E5434">
      <w:pPr>
        <w:pStyle w:val="BodyText"/>
        <w:spacing w:before="194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закрепление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Родина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Отечество.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ролевые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модели.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Всеобщий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пространство.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Риски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угрозы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0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Наш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Россия.</w:t>
      </w:r>
    </w:p>
    <w:p w:rsidR="005E5434" w:rsidRPr="0055405F" w:rsidRDefault="005E5434">
      <w:pPr>
        <w:pStyle w:val="BodyText"/>
        <w:spacing w:before="247"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Россия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многонациональная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страна.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Многонациональный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общий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Дружба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народов.</w:t>
      </w:r>
    </w:p>
    <w:p w:rsidR="005E5434" w:rsidRPr="0055405F" w:rsidRDefault="005E5434">
      <w:pPr>
        <w:pStyle w:val="BodyText"/>
        <w:spacing w:before="19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3.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история.</w:t>
      </w:r>
    </w:p>
    <w:p w:rsidR="005E5434" w:rsidRPr="0055405F" w:rsidRDefault="005E5434">
      <w:pPr>
        <w:pStyle w:val="BodyText"/>
        <w:spacing w:before="249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отражается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инструмент культуры. Важность коммуникации между людьми. Языки 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мира,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взаимосвязь.</w:t>
      </w:r>
    </w:p>
    <w:p w:rsidR="005E5434" w:rsidRPr="0055405F" w:rsidRDefault="005E5434" w:rsidP="00EF5A26">
      <w:pPr>
        <w:pStyle w:val="BodyText"/>
        <w:spacing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4. Русский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возможностей.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складывался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вклад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развитие.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культурообразующий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>
        <w:rPr>
          <w:sz w:val="24"/>
          <w:szCs w:val="24"/>
        </w:rPr>
        <w:t xml:space="preserve"> ме</w:t>
      </w:r>
      <w:r w:rsidRPr="0055405F">
        <w:rPr>
          <w:sz w:val="24"/>
          <w:szCs w:val="24"/>
        </w:rPr>
        <w:t>жнационального общения. Важность общего языка для всех народов 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Возможности,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которые даёт русский язык.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5.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Истоки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249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природа.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причины.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пространства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6.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Материальная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</w:p>
    <w:p w:rsidR="005E5434" w:rsidRPr="0055405F" w:rsidRDefault="005E5434">
      <w:pPr>
        <w:pStyle w:val="BodyText"/>
        <w:spacing w:before="250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Материальная культура: архитектура, одежда, пища, транспорт, техника. 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ценностями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7.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</w:p>
    <w:p w:rsidR="005E5434" w:rsidRPr="0055405F" w:rsidRDefault="005E5434">
      <w:pPr>
        <w:pStyle w:val="BodyText"/>
        <w:spacing w:before="247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Духовно-нравственная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Художественное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осмысление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Символ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знак.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Духовная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реализация ценностей.</w:t>
      </w:r>
    </w:p>
    <w:p w:rsidR="005E5434" w:rsidRPr="0055405F" w:rsidRDefault="005E5434">
      <w:pPr>
        <w:pStyle w:val="BodyText"/>
        <w:spacing w:before="20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8.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религия.</w:t>
      </w:r>
    </w:p>
    <w:p w:rsidR="005E5434" w:rsidRPr="0055405F" w:rsidRDefault="005E5434">
      <w:pPr>
        <w:pStyle w:val="BodyText"/>
        <w:spacing w:before="247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Государствообразующие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9.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образование.</w:t>
      </w:r>
    </w:p>
    <w:p w:rsidR="005E5434" w:rsidRPr="0055405F" w:rsidRDefault="005E5434">
      <w:pPr>
        <w:pStyle w:val="BodyText"/>
        <w:spacing w:before="249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Зачем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нужно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учиться?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получения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нужных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знаний.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ключ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социализации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10.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6" w:line="278" w:lineRule="auto"/>
        <w:ind w:right="278"/>
        <w:rPr>
          <w:sz w:val="24"/>
          <w:szCs w:val="24"/>
        </w:rPr>
      </w:pPr>
      <w:r w:rsidRPr="0055405F">
        <w:rPr>
          <w:sz w:val="24"/>
          <w:szCs w:val="24"/>
        </w:rPr>
        <w:t>Единство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2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2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значит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быть</w:t>
      </w:r>
      <w:r w:rsidRPr="0055405F">
        <w:rPr>
          <w:spacing w:val="17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культурным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человеком?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 культуре народов России.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2. «Семья и духовно-нравственные ценности».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11.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 –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хранитель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spacing w:before="2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Семья</w:t>
      </w:r>
      <w:r w:rsidRPr="0055405F">
        <w:rPr>
          <w:spacing w:val="46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47"/>
          <w:sz w:val="24"/>
          <w:szCs w:val="24"/>
        </w:rPr>
        <w:t xml:space="preserve"> </w:t>
      </w:r>
      <w:r w:rsidRPr="0055405F">
        <w:rPr>
          <w:sz w:val="24"/>
          <w:szCs w:val="24"/>
        </w:rPr>
        <w:t>базовый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</w:t>
      </w:r>
      <w:r w:rsidRPr="0055405F">
        <w:rPr>
          <w:spacing w:val="46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  <w:r w:rsidRPr="0055405F">
        <w:rPr>
          <w:spacing w:val="4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Семейные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ценности,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4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Помощь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сиротам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духовно-нравственный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долг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spacing w:before="198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Родина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начинается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семьи.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История</w:t>
      </w:r>
      <w:r w:rsidRPr="0055405F">
        <w:rPr>
          <w:spacing w:val="13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часть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народа,</w:t>
      </w:r>
      <w:r w:rsidRPr="0055405F">
        <w:rPr>
          <w:spacing w:val="13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государства,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человечества.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связаны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Родина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семья?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 такое Родина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Отечество?</w:t>
      </w:r>
    </w:p>
    <w:p w:rsidR="005E5434" w:rsidRPr="0055405F" w:rsidRDefault="005E5434">
      <w:pPr>
        <w:pStyle w:val="BodyText"/>
        <w:spacing w:before="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13.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семейного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48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Семейные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Межнациональные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трансляция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spacing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14. Образ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устного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поэтического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(сказки,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поговорки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другие)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обязанностях.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произведениях разных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видов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искусства.</w:t>
      </w:r>
    </w:p>
    <w:p w:rsidR="005E5434" w:rsidRPr="0055405F" w:rsidRDefault="005E5434">
      <w:pPr>
        <w:pStyle w:val="BodyText"/>
        <w:spacing w:before="19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15.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семьи.</w:t>
      </w:r>
    </w:p>
    <w:p w:rsidR="005E5434" w:rsidRPr="0055405F" w:rsidRDefault="005E5434">
      <w:pPr>
        <w:pStyle w:val="BodyText"/>
        <w:spacing w:before="250" w:line="424" w:lineRule="auto"/>
        <w:ind w:right="314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Социальные роли в истории семьи. Роль домашнего труда.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норм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благополучии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семьи.</w:t>
      </w:r>
    </w:p>
    <w:p w:rsidR="005E5434" w:rsidRPr="0055405F" w:rsidRDefault="005E5434">
      <w:pPr>
        <w:pStyle w:val="BodyText"/>
        <w:spacing w:before="0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16. Семья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Рассказ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семье (с использованием фотографий, книг, писем и другого). Семейное древо.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3. «Духовно-нравственное богатство личности».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17.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 культура.</w:t>
      </w:r>
    </w:p>
    <w:p w:rsidR="005E5434" w:rsidRPr="0055405F" w:rsidRDefault="005E5434">
      <w:pPr>
        <w:pStyle w:val="BodyText"/>
        <w:spacing w:before="0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 делает человека человеком? Почему человек не может жить вне общества.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реализация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spacing w:before="203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18. Духовный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творец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Реализация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культуре.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Творчество:</w:t>
      </w:r>
      <w:r w:rsidRPr="0055405F">
        <w:rPr>
          <w:spacing w:val="17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это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такое?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Границы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творчества.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и новации в культуре. Границы культур. Созидательный труд. Важность труда 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реализации.</w:t>
      </w:r>
    </w:p>
    <w:p w:rsidR="005E5434" w:rsidRPr="0055405F" w:rsidRDefault="005E5434">
      <w:pPr>
        <w:pStyle w:val="BodyText"/>
        <w:spacing w:before="198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 19. Личность и духовно-нравственные ценности. Мораль и нравственность 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Взаимопомощь,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сострадание,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милосердие,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любовь,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дружба,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коллективизм,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любовь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близким.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Тематический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4.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«Культурное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России».</w:t>
      </w:r>
    </w:p>
    <w:p w:rsidR="005E5434" w:rsidRPr="0055405F" w:rsidRDefault="005E5434">
      <w:pPr>
        <w:pStyle w:val="BodyText"/>
        <w:spacing w:before="24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20.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Историческая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ценность.</w:t>
      </w:r>
    </w:p>
    <w:p w:rsidR="005E5434" w:rsidRPr="0055405F" w:rsidRDefault="005E5434">
      <w:pPr>
        <w:pStyle w:val="BodyText"/>
        <w:spacing w:before="250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 такое история и почему она важна? История семьи – часть истории народа,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человечества.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недопустимость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фальсификации.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Преемственность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поколений.</w:t>
      </w:r>
    </w:p>
    <w:p w:rsidR="005E5434" w:rsidRDefault="005E5434" w:rsidP="00EF5A26">
      <w:pPr>
        <w:pStyle w:val="BodyText"/>
        <w:rPr>
          <w:sz w:val="24"/>
          <w:szCs w:val="24"/>
        </w:rPr>
      </w:pPr>
      <w:r w:rsidRPr="00EF5A26">
        <w:rPr>
          <w:sz w:val="24"/>
          <w:szCs w:val="24"/>
        </w:rPr>
        <w:t>Тема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21.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Литература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как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язык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66" w:line="276" w:lineRule="auto"/>
        <w:ind w:right="268"/>
        <w:jc w:val="both"/>
        <w:rPr>
          <w:sz w:val="24"/>
          <w:szCs w:val="24"/>
        </w:rPr>
      </w:pPr>
      <w:r>
        <w:rPr>
          <w:sz w:val="24"/>
          <w:szCs w:val="24"/>
        </w:rPr>
        <w:t>Лит</w:t>
      </w:r>
      <w:r w:rsidRPr="0055405F">
        <w:rPr>
          <w:sz w:val="24"/>
          <w:szCs w:val="24"/>
        </w:rPr>
        <w:t>ература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художественное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осмысление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действительности.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сказки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роману. Зачем нужны литературные произведения? Внутренний мир человека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 духовность.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22.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Взаимовлияние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культур.</w:t>
      </w:r>
    </w:p>
    <w:p w:rsidR="005E5434" w:rsidRPr="0055405F" w:rsidRDefault="005E5434">
      <w:pPr>
        <w:pStyle w:val="BodyText"/>
        <w:spacing w:before="247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Взаимодействие культур. Межпоколенная и межкультурная трансляция. Обмен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ценностными установками и идеями. Примеры межкультурной коммуникации 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 формирования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spacing w:before="202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23. Духовно-нравственные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Жизнь,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достоинство,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свободы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патриотизм,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гражданственность,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служение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Отечеству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судьбу,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высокие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крепкая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созидательный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приоритет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над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материальным,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гуманизм,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милосердие,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справедливость,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коллективизм,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взаимопомощь,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преемственность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поколений,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 24. Регионы России: культурное многообразие. Исторические и социальные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причины культурного разнообразия. Каждый регион уникален. Малая Родина 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 Отечества.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25.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49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 такое праздник? Почему праздники важны. Праздничные традиции в 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воплощение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 идеалов.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26.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Памятники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архитектуры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47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Памятники как часть культуры: исторические, художественные, архитектурные.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 как память. Музеи. Храмы. Дворцы. Исторические здания как свидетели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Архитектура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0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27.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Музыкальная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47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Музыка.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выражения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эмоциональных связей между людьми. Народные инструменты. История народа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 музыке 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инструментах.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28.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Изобразительное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 w:rsidP="00EF5A26">
      <w:pPr>
        <w:pStyle w:val="BodyText"/>
        <w:spacing w:before="249" w:line="276" w:lineRule="auto"/>
        <w:ind w:right="274"/>
        <w:jc w:val="both"/>
        <w:rPr>
          <w:sz w:val="24"/>
          <w:szCs w:val="24"/>
        </w:rPr>
      </w:pPr>
      <w:r w:rsidRPr="00EF5A26">
        <w:rPr>
          <w:sz w:val="24"/>
          <w:szCs w:val="24"/>
        </w:rPr>
        <w:t>Художественная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реальность.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Скульптура: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от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религиозных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сюжетов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к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современному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искусству.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Храмовые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росписи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и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фольклорные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орнаменты.</w:t>
      </w:r>
      <w:r w:rsidRPr="00EF5A26">
        <w:rPr>
          <w:spacing w:val="1"/>
          <w:sz w:val="24"/>
          <w:szCs w:val="24"/>
        </w:rPr>
        <w:t xml:space="preserve"> </w:t>
      </w:r>
      <w:r w:rsidRPr="00EF5A26">
        <w:rPr>
          <w:sz w:val="24"/>
          <w:szCs w:val="24"/>
        </w:rPr>
        <w:t>Живопись,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графика.</w:t>
      </w:r>
      <w:r w:rsidRPr="00EF5A26">
        <w:rPr>
          <w:spacing w:val="-3"/>
          <w:sz w:val="24"/>
          <w:szCs w:val="24"/>
        </w:rPr>
        <w:t xml:space="preserve"> </w:t>
      </w:r>
      <w:r w:rsidRPr="00EF5A26">
        <w:rPr>
          <w:sz w:val="24"/>
          <w:szCs w:val="24"/>
        </w:rPr>
        <w:t>Выдающиеся</w:t>
      </w:r>
      <w:r w:rsidRPr="00EF5A26">
        <w:rPr>
          <w:spacing w:val="-1"/>
          <w:sz w:val="24"/>
          <w:szCs w:val="24"/>
        </w:rPr>
        <w:t xml:space="preserve"> </w:t>
      </w:r>
      <w:r w:rsidRPr="00EF5A26">
        <w:rPr>
          <w:sz w:val="24"/>
          <w:szCs w:val="24"/>
        </w:rPr>
        <w:t>художники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разных народов</w:t>
      </w:r>
      <w:r w:rsidRPr="00EF5A26">
        <w:rPr>
          <w:spacing w:val="-2"/>
          <w:sz w:val="24"/>
          <w:szCs w:val="24"/>
        </w:rPr>
        <w:t xml:space="preserve"> </w:t>
      </w:r>
      <w:r w:rsidRPr="00EF5A26">
        <w:rPr>
          <w:sz w:val="24"/>
          <w:szCs w:val="24"/>
        </w:rPr>
        <w:t>России</w:t>
      </w:r>
      <w:r w:rsidRPr="0055405F">
        <w:t>.</w:t>
      </w:r>
      <w:r>
        <w:t xml:space="preserve">                                                                                                                    </w:t>
      </w:r>
      <w:r w:rsidRPr="0055405F">
        <w:rPr>
          <w:sz w:val="24"/>
          <w:szCs w:val="24"/>
        </w:rPr>
        <w:t>Тема 29. Фольклор и литература народов России. Пословицы и поговорки. Эпос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сказка.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отражение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Национальная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Богатство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литературе.</w:t>
      </w:r>
    </w:p>
    <w:p w:rsidR="005E5434" w:rsidRPr="0055405F" w:rsidRDefault="005E5434">
      <w:pPr>
        <w:pStyle w:val="BodyText"/>
        <w:spacing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 30. Бытовые традиции народов России: пища, одежда, дом (практическое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  <w:rPr>
          <w:sz w:val="24"/>
          <w:szCs w:val="24"/>
        </w:rPr>
      </w:pPr>
      <w:r w:rsidRPr="0055405F">
        <w:rPr>
          <w:sz w:val="24"/>
          <w:szCs w:val="24"/>
        </w:rPr>
        <w:t>Рассказ</w:t>
      </w:r>
      <w:r w:rsidRPr="0055405F">
        <w:rPr>
          <w:sz w:val="24"/>
          <w:szCs w:val="24"/>
        </w:rPr>
        <w:tab/>
        <w:t>о</w:t>
      </w:r>
      <w:r w:rsidRPr="0055405F">
        <w:rPr>
          <w:sz w:val="24"/>
          <w:szCs w:val="24"/>
        </w:rPr>
        <w:tab/>
        <w:t>бытовых</w:t>
      </w:r>
      <w:r w:rsidRPr="0055405F">
        <w:rPr>
          <w:sz w:val="24"/>
          <w:szCs w:val="24"/>
        </w:rPr>
        <w:tab/>
        <w:t>традициях</w:t>
      </w:r>
      <w:r w:rsidRPr="0055405F">
        <w:rPr>
          <w:sz w:val="24"/>
          <w:szCs w:val="24"/>
        </w:rPr>
        <w:tab/>
        <w:t>своей</w:t>
      </w:r>
      <w:r w:rsidRPr="0055405F">
        <w:rPr>
          <w:sz w:val="24"/>
          <w:szCs w:val="24"/>
        </w:rPr>
        <w:tab/>
        <w:t>семьи,</w:t>
      </w:r>
      <w:r w:rsidRPr="0055405F">
        <w:rPr>
          <w:sz w:val="24"/>
          <w:szCs w:val="24"/>
        </w:rPr>
        <w:tab/>
        <w:t>народа,</w:t>
      </w:r>
      <w:r w:rsidRPr="0055405F">
        <w:rPr>
          <w:sz w:val="24"/>
          <w:szCs w:val="24"/>
        </w:rPr>
        <w:tab/>
        <w:t>региона.</w:t>
      </w:r>
      <w:r w:rsidRPr="0055405F">
        <w:rPr>
          <w:sz w:val="24"/>
          <w:szCs w:val="24"/>
        </w:rPr>
        <w:tab/>
        <w:t>Доклад</w:t>
      </w:r>
      <w:r w:rsidRPr="0055405F">
        <w:rPr>
          <w:sz w:val="24"/>
          <w:szCs w:val="24"/>
        </w:rPr>
        <w:tab/>
      </w:r>
      <w:r w:rsidRPr="0055405F">
        <w:rPr>
          <w:spacing w:val="-2"/>
          <w:sz w:val="24"/>
          <w:szCs w:val="24"/>
        </w:rPr>
        <w:t>с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использованием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разнообразного зрительного ряда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источников.</w:t>
      </w:r>
    </w:p>
    <w:p w:rsidR="005E5434" w:rsidRPr="0055405F" w:rsidRDefault="005E5434">
      <w:pPr>
        <w:pStyle w:val="BodyText"/>
        <w:spacing w:line="424" w:lineRule="auto"/>
        <w:ind w:right="3142"/>
        <w:rPr>
          <w:sz w:val="24"/>
          <w:szCs w:val="24"/>
        </w:rPr>
      </w:pPr>
      <w:r w:rsidRPr="0055405F">
        <w:rPr>
          <w:sz w:val="24"/>
          <w:szCs w:val="24"/>
        </w:rPr>
        <w:t>Тема 31. Культурная карта России (практическое занятие).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География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карта.</w:t>
      </w:r>
    </w:p>
    <w:p w:rsidR="005E5434" w:rsidRPr="0055405F" w:rsidRDefault="005E5434">
      <w:pPr>
        <w:pStyle w:val="BodyText"/>
        <w:spacing w:before="1" w:line="424" w:lineRule="auto"/>
        <w:ind w:right="3479"/>
        <w:rPr>
          <w:sz w:val="24"/>
          <w:szCs w:val="24"/>
        </w:rPr>
      </w:pPr>
      <w:r w:rsidRPr="0055405F">
        <w:rPr>
          <w:sz w:val="24"/>
          <w:szCs w:val="24"/>
        </w:rPr>
        <w:t>Описание регионов в соответствии с их особенностями.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32.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страны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 залог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будущего России.</w:t>
      </w:r>
    </w:p>
    <w:p w:rsidR="005E5434" w:rsidRPr="0055405F" w:rsidRDefault="005E5434">
      <w:pPr>
        <w:pStyle w:val="BodyText"/>
        <w:spacing w:before="0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Россия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7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единая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страна.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19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мир.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Общая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история,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сходство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традиций,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единые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Содержание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6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классе.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1. «Культура как социальность».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 культуры: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структура.</w:t>
      </w:r>
    </w:p>
    <w:p w:rsidR="005E5434" w:rsidRPr="0055405F" w:rsidRDefault="005E5434">
      <w:pPr>
        <w:pStyle w:val="BodyText"/>
        <w:spacing w:before="1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Культура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людей.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Научно-технический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прогресс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один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облика общества.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2.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России: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регионов.</w:t>
      </w:r>
    </w:p>
    <w:p w:rsidR="005E5434" w:rsidRPr="0055405F" w:rsidRDefault="005E5434">
      <w:pPr>
        <w:pStyle w:val="BodyText"/>
        <w:spacing w:before="249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Территория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живущие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ней.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принципов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толерантности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всем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249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Домашнее хозяйство и его типы. Хозяйственная деятельность народов России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разные исторические периоды. Многообразие культурных укладов как результат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z w:val="24"/>
          <w:szCs w:val="24"/>
        </w:rPr>
        <w:tab/>
        <w:t>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Прогресс:</w:t>
      </w:r>
      <w:r w:rsidRPr="0055405F">
        <w:rPr>
          <w:sz w:val="24"/>
          <w:szCs w:val="24"/>
        </w:rPr>
        <w:tab/>
        <w:t>технический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социальный.</w:t>
      </w:r>
      <w:r w:rsidRPr="0055405F">
        <w:rPr>
          <w:sz w:val="24"/>
          <w:szCs w:val="24"/>
        </w:rPr>
        <w:tab/>
        <w:t>Производительность</w:t>
      </w:r>
      <w:r w:rsidRPr="0055405F">
        <w:rPr>
          <w:sz w:val="24"/>
          <w:szCs w:val="24"/>
        </w:rPr>
        <w:tab/>
        <w:t>труда.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Разделение</w:t>
      </w:r>
      <w:r w:rsidRPr="0055405F">
        <w:rPr>
          <w:spacing w:val="22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труда.</w:t>
      </w:r>
      <w:r w:rsidRPr="0055405F">
        <w:rPr>
          <w:spacing w:val="2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Обслуживающий</w:t>
      </w:r>
      <w:r w:rsidRPr="0055405F">
        <w:rPr>
          <w:spacing w:val="2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производящий</w:t>
      </w:r>
      <w:r w:rsidRPr="0055405F">
        <w:rPr>
          <w:spacing w:val="24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труд.</w:t>
      </w:r>
      <w:r w:rsidRPr="0055405F">
        <w:rPr>
          <w:spacing w:val="25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Домашний</w:t>
      </w:r>
      <w:r w:rsidRPr="0055405F">
        <w:rPr>
          <w:spacing w:val="24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</w:t>
      </w:r>
      <w:r w:rsidRPr="0055405F">
        <w:rPr>
          <w:spacing w:val="2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4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</w:p>
    <w:p w:rsidR="005E5434" w:rsidRPr="0055405F" w:rsidRDefault="005E5434">
      <w:pPr>
        <w:spacing w:line="276" w:lineRule="auto"/>
        <w:rPr>
          <w:sz w:val="24"/>
          <w:szCs w:val="24"/>
        </w:rPr>
        <w:sectPr w:rsidR="005E5434" w:rsidRPr="0055405F">
          <w:pgSz w:w="11910" w:h="16840"/>
          <w:pgMar w:top="760" w:right="580" w:bottom="1200" w:left="340" w:header="0" w:footer="922" w:gutter="0"/>
          <w:cols w:space="720"/>
        </w:sectPr>
      </w:pPr>
    </w:p>
    <w:p w:rsidR="005E5434" w:rsidRPr="0055405F" w:rsidRDefault="005E5434">
      <w:pPr>
        <w:pStyle w:val="BodyText"/>
        <w:spacing w:before="66" w:line="276" w:lineRule="auto"/>
        <w:ind w:right="28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механизация. Что такое технологии и как они влияют на культуру и 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общества?</w:t>
      </w:r>
    </w:p>
    <w:p w:rsidR="005E5434" w:rsidRPr="0055405F" w:rsidRDefault="005E5434">
      <w:pPr>
        <w:pStyle w:val="BodyText"/>
        <w:spacing w:before="199" w:line="278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5. Образование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этапах 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образования.</w:t>
      </w:r>
    </w:p>
    <w:p w:rsidR="005E5434" w:rsidRPr="0055405F" w:rsidRDefault="005E5434">
      <w:pPr>
        <w:pStyle w:val="BodyText"/>
        <w:spacing w:before="193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Ценность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обусловленность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видов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трансляция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 смыслов,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передачи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spacing w:before="20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6.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 обязанности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spacing w:before="247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Права и обязанности человека в культурной традиции народов России. Права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свободы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обозначенные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Конституции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7.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религия: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взаимодействие.</w:t>
      </w:r>
    </w:p>
    <w:p w:rsidR="005E5434" w:rsidRPr="0055405F" w:rsidRDefault="005E5434">
      <w:pPr>
        <w:pStyle w:val="BodyText"/>
        <w:spacing w:before="250" w:line="276" w:lineRule="auto"/>
        <w:ind w:right="26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Мир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сегодня.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Государствообразующие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 ценностей.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8.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мир: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50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Современное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портрет.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описание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точки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зрения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ListParagraph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4"/>
          <w:szCs w:val="24"/>
        </w:rPr>
      </w:pPr>
      <w:r w:rsidRPr="0055405F">
        <w:rPr>
          <w:sz w:val="24"/>
          <w:szCs w:val="24"/>
        </w:rPr>
        <w:t>Тематический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«Человек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отражение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культуре».</w:t>
      </w:r>
    </w:p>
    <w:p w:rsidR="005E5434" w:rsidRPr="0055405F" w:rsidRDefault="005E5434">
      <w:pPr>
        <w:pStyle w:val="BodyText"/>
        <w:spacing w:before="247" w:line="278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9. Каким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должен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облик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spacing w:before="194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Мораль,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этикет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равенство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правах. Свобода 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ценность.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Долг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её ограничение.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регулятор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свободы.</w:t>
      </w:r>
    </w:p>
    <w:p w:rsidR="005E5434" w:rsidRPr="0055405F" w:rsidRDefault="005E5434">
      <w:pPr>
        <w:pStyle w:val="BodyText"/>
        <w:spacing w:before="203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человеческих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духовной жизни.</w:t>
      </w:r>
    </w:p>
    <w:p w:rsidR="005E5434" w:rsidRPr="0055405F" w:rsidRDefault="005E5434">
      <w:pPr>
        <w:pStyle w:val="BodyText"/>
        <w:spacing w:before="198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 10. Взросление человека в культуре народов России. Социальное измерение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Детство,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взросление,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зрелость,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пожилой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возраст.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одиночества.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людьми.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Самостоятельность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ценность.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11.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нравственности.</w:t>
      </w:r>
    </w:p>
    <w:p w:rsidR="005E5434" w:rsidRPr="0055405F" w:rsidRDefault="005E5434">
      <w:pPr>
        <w:pStyle w:val="BodyText"/>
        <w:spacing w:before="66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Религия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гуманистического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мышления.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 идеал человека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 традиционных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религиях. Современное общество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религиозный идеал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Наука как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 знания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человеческом.</w:t>
      </w:r>
    </w:p>
    <w:p w:rsidR="005E5434" w:rsidRPr="0055405F" w:rsidRDefault="005E5434">
      <w:pPr>
        <w:pStyle w:val="BodyText"/>
        <w:spacing w:before="247" w:line="278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Гуманитарное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самопознание.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Эстетика.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Право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контексте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 ценностей.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13.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Этика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категории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249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нравственным.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Почему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важна?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Самопознание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Автобиография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автопортрет: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кто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я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52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я</w:t>
      </w:r>
      <w:r w:rsidRPr="0055405F">
        <w:rPr>
          <w:spacing w:val="52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люблю.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устроена</w:t>
      </w:r>
      <w:r w:rsidRPr="0055405F">
        <w:rPr>
          <w:spacing w:val="52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моя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жизнь.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Выполнение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проекта.</w:t>
      </w:r>
    </w:p>
    <w:p w:rsidR="005E5434" w:rsidRPr="0055405F" w:rsidRDefault="005E5434">
      <w:pPr>
        <w:pStyle w:val="ListParagraph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3. «Человек как член общества».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15.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делает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человеком.</w:t>
      </w:r>
    </w:p>
    <w:p w:rsidR="005E5434" w:rsidRPr="0055405F" w:rsidRDefault="005E5434">
      <w:pPr>
        <w:pStyle w:val="BodyText"/>
        <w:spacing w:before="0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Что такое труд. Важность труда и его экономическая стоимость. Безделье, лень,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тунеядство.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Трудолюбие,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трудовой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ответственность.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труда.</w:t>
      </w:r>
    </w:p>
    <w:p w:rsidR="005E5434" w:rsidRPr="0055405F" w:rsidRDefault="005E5434">
      <w:pPr>
        <w:pStyle w:val="BodyText"/>
        <w:spacing w:before="20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16.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Подвиг: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узнать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героя?</w:t>
      </w:r>
    </w:p>
    <w:p w:rsidR="005E5434" w:rsidRPr="0055405F" w:rsidRDefault="005E5434">
      <w:pPr>
        <w:pStyle w:val="BodyText"/>
        <w:spacing w:before="247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Что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подвиг.</w:t>
      </w:r>
      <w:r w:rsidRPr="0055405F">
        <w:rPr>
          <w:spacing w:val="24"/>
          <w:sz w:val="24"/>
          <w:szCs w:val="24"/>
        </w:rPr>
        <w:t xml:space="preserve"> </w:t>
      </w:r>
      <w:r w:rsidRPr="0055405F">
        <w:rPr>
          <w:sz w:val="24"/>
          <w:szCs w:val="24"/>
        </w:rPr>
        <w:t>Героизм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самопожертвование.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Героизм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войне.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мирное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время.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Милосердие,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взаимопомощь.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17.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Люди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обществе: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взаимовлияние.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Человек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6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социальном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измерении.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Дружба,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предательство.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Коллектив.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границы.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Этика предпринимательства.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Социальная помощь.</w:t>
      </w:r>
    </w:p>
    <w:p w:rsidR="005E5434" w:rsidRPr="0055405F" w:rsidRDefault="005E5434">
      <w:pPr>
        <w:pStyle w:val="BodyText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z w:val="24"/>
          <w:szCs w:val="24"/>
        </w:rPr>
        <w:tab/>
        <w:t>18.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Проблемы</w:t>
      </w:r>
      <w:r w:rsidRPr="0055405F">
        <w:rPr>
          <w:sz w:val="24"/>
          <w:szCs w:val="24"/>
        </w:rPr>
        <w:tab/>
        <w:t>современного</w:t>
      </w:r>
      <w:r w:rsidRPr="0055405F">
        <w:rPr>
          <w:sz w:val="24"/>
          <w:szCs w:val="24"/>
        </w:rPr>
        <w:tab/>
        <w:t>общества</w:t>
      </w:r>
      <w:r w:rsidRPr="0055405F">
        <w:rPr>
          <w:sz w:val="24"/>
          <w:szCs w:val="24"/>
        </w:rPr>
        <w:tab/>
        <w:t>как</w:t>
      </w:r>
      <w:r w:rsidRPr="0055405F">
        <w:rPr>
          <w:sz w:val="24"/>
          <w:szCs w:val="24"/>
        </w:rPr>
        <w:tab/>
        <w:t>отражение</w:t>
      </w:r>
      <w:r w:rsidRPr="0055405F">
        <w:rPr>
          <w:sz w:val="24"/>
          <w:szCs w:val="24"/>
        </w:rPr>
        <w:tab/>
        <w:t>его</w:t>
      </w:r>
      <w:r w:rsidRPr="0055405F">
        <w:rPr>
          <w:sz w:val="24"/>
          <w:szCs w:val="24"/>
        </w:rPr>
        <w:tab/>
        <w:t>духовно-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 самосознания.</w:t>
      </w:r>
    </w:p>
    <w:p w:rsidR="005E5434" w:rsidRPr="0055405F" w:rsidRDefault="005E5434">
      <w:pPr>
        <w:pStyle w:val="BodyText"/>
        <w:spacing w:line="424" w:lineRule="auto"/>
        <w:ind w:right="3320"/>
        <w:rPr>
          <w:sz w:val="24"/>
          <w:szCs w:val="24"/>
        </w:rPr>
      </w:pPr>
      <w:r w:rsidRPr="0055405F">
        <w:rPr>
          <w:sz w:val="24"/>
          <w:szCs w:val="24"/>
        </w:rPr>
        <w:t>Бедность. Инвалидность. Асоциальная семья. Сиротство.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Отражение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явлений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</w:p>
    <w:p w:rsidR="005E5434" w:rsidRPr="0055405F" w:rsidRDefault="005E5434">
      <w:pPr>
        <w:pStyle w:val="BodyText"/>
        <w:spacing w:before="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19.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ориентиры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отношений.</w:t>
      </w:r>
    </w:p>
    <w:p w:rsidR="005E5434" w:rsidRPr="0055405F" w:rsidRDefault="005E5434">
      <w:pPr>
        <w:pStyle w:val="BodyText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  <w:rPr>
          <w:sz w:val="24"/>
          <w:szCs w:val="24"/>
        </w:rPr>
      </w:pPr>
      <w:r w:rsidRPr="0055405F">
        <w:rPr>
          <w:sz w:val="24"/>
          <w:szCs w:val="24"/>
        </w:rPr>
        <w:t>Милосердие.</w:t>
      </w:r>
      <w:r w:rsidRPr="0055405F">
        <w:rPr>
          <w:sz w:val="24"/>
          <w:szCs w:val="24"/>
        </w:rPr>
        <w:tab/>
        <w:t>Взаимопомощь.</w:t>
      </w:r>
      <w:r w:rsidRPr="0055405F">
        <w:rPr>
          <w:sz w:val="24"/>
          <w:szCs w:val="24"/>
        </w:rPr>
        <w:tab/>
        <w:t>Социальное</w:t>
      </w:r>
      <w:r w:rsidRPr="0055405F">
        <w:rPr>
          <w:sz w:val="24"/>
          <w:szCs w:val="24"/>
        </w:rPr>
        <w:tab/>
        <w:t>служение.</w:t>
      </w:r>
      <w:r w:rsidRPr="0055405F">
        <w:rPr>
          <w:sz w:val="24"/>
          <w:szCs w:val="24"/>
        </w:rPr>
        <w:tab/>
        <w:t>Благотворительность.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Волонтёрство.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Общественные блага.</w:t>
      </w:r>
    </w:p>
    <w:p w:rsidR="005E5434" w:rsidRPr="0055405F" w:rsidRDefault="005E5434">
      <w:pPr>
        <w:pStyle w:val="BodyText"/>
        <w:spacing w:before="66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20. Гуманизм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сущностная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характеристика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199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Гуманизм.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гуманистического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мышления.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Философия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гуманизма.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Проявления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гуманизма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историко-культурном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наследии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193" w:line="278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21. Социальные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профессии;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облика общества.</w:t>
      </w:r>
    </w:p>
    <w:p w:rsidR="005E5434" w:rsidRPr="0055405F" w:rsidRDefault="005E5434">
      <w:pPr>
        <w:pStyle w:val="BodyText"/>
        <w:spacing w:before="194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Социальные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врач,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учитель,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пожарный,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полицейский,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работник.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представителям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профессий.</w:t>
      </w:r>
    </w:p>
    <w:p w:rsidR="005E5434" w:rsidRPr="0055405F" w:rsidRDefault="005E5434">
      <w:pPr>
        <w:pStyle w:val="BodyText"/>
        <w:spacing w:line="278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22. Выдающиеся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Благотворительность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долг.</w:t>
      </w:r>
    </w:p>
    <w:p w:rsidR="005E5434" w:rsidRPr="0055405F" w:rsidRDefault="005E5434">
      <w:pPr>
        <w:pStyle w:val="BodyText"/>
        <w:spacing w:before="194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меценатства для духовно-нравственного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мецената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целом.</w:t>
      </w:r>
    </w:p>
    <w:p w:rsidR="005E5434" w:rsidRPr="0055405F" w:rsidRDefault="005E5434">
      <w:pPr>
        <w:pStyle w:val="BodyText"/>
        <w:spacing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23. Выдающиеся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учёные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духовного прогресса общества.</w:t>
      </w:r>
    </w:p>
    <w:p w:rsidR="005E5434" w:rsidRPr="0055405F" w:rsidRDefault="005E5434">
      <w:pPr>
        <w:pStyle w:val="BodyText"/>
        <w:spacing w:before="194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Учёные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Почему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помнить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Вклад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благополучие страны. Важность морали и нравственности в науке, в деятельности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учёных.</w:t>
      </w:r>
    </w:p>
    <w:p w:rsidR="005E5434" w:rsidRPr="0055405F" w:rsidRDefault="005E5434">
      <w:pPr>
        <w:pStyle w:val="BodyText"/>
        <w:spacing w:before="20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Труд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самореализация,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вклад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3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общество.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Рассказ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будущей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профессии.</w:t>
      </w:r>
    </w:p>
    <w:p w:rsidR="005E5434" w:rsidRPr="0055405F" w:rsidRDefault="005E5434">
      <w:pPr>
        <w:pStyle w:val="BodyText"/>
        <w:spacing w:line="427" w:lineRule="auto"/>
        <w:ind w:right="4127"/>
        <w:rPr>
          <w:sz w:val="24"/>
          <w:szCs w:val="24"/>
        </w:rPr>
      </w:pPr>
      <w:r w:rsidRPr="0055405F">
        <w:rPr>
          <w:sz w:val="24"/>
          <w:szCs w:val="24"/>
        </w:rPr>
        <w:t>4.4. Тематический блок 4. «Родина и патриотизм».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25.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Гражданин.</w:t>
      </w:r>
    </w:p>
    <w:p w:rsidR="005E5434" w:rsidRPr="0055405F" w:rsidRDefault="005E5434">
      <w:pPr>
        <w:pStyle w:val="BodyText"/>
        <w:spacing w:before="0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Родина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гражданство,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делает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гражданином.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 гражданина.</w:t>
      </w:r>
    </w:p>
    <w:p w:rsidR="005E5434" w:rsidRPr="0055405F" w:rsidRDefault="005E5434">
      <w:pPr>
        <w:pStyle w:val="BodyText"/>
        <w:spacing w:before="188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26.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Патриотизм.</w:t>
      </w:r>
    </w:p>
    <w:p w:rsidR="005E5434" w:rsidRPr="0055405F" w:rsidRDefault="005E5434">
      <w:pPr>
        <w:pStyle w:val="BodyText"/>
        <w:spacing w:before="250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Патриотизм.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Толерантность.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Уважение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другим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народам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истории.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27.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Защита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Родины: подвиг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или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долг?</w:t>
      </w:r>
    </w:p>
    <w:p w:rsidR="005E5434" w:rsidRPr="0055405F" w:rsidRDefault="005E5434">
      <w:pPr>
        <w:pStyle w:val="BodyText"/>
        <w:spacing w:before="66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Война и мир. Роль знания в защите Родины. Долг гражданина перед обществом.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подвиги.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Честь.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Доблесть.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28.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Государство.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наша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Родина.</w:t>
      </w:r>
    </w:p>
    <w:p w:rsidR="005E5434" w:rsidRPr="0055405F" w:rsidRDefault="005E5434">
      <w:pPr>
        <w:pStyle w:val="BodyText"/>
        <w:spacing w:before="249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Государство как объединяющее начало. Социальная сторона права и государства.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 такое закон. Что такое Родина? Что такое государство? Необходимость быть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гражданином.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Российская гражданская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идентичность.</w:t>
      </w:r>
    </w:p>
    <w:p w:rsidR="005E5434" w:rsidRPr="0055405F" w:rsidRDefault="005E5434">
      <w:pPr>
        <w:pStyle w:val="BodyText"/>
        <w:spacing w:before="199" w:line="424" w:lineRule="auto"/>
        <w:ind w:right="2756"/>
        <w:rPr>
          <w:sz w:val="24"/>
          <w:szCs w:val="24"/>
        </w:rPr>
      </w:pPr>
      <w:r w:rsidRPr="0055405F">
        <w:rPr>
          <w:sz w:val="24"/>
          <w:szCs w:val="24"/>
        </w:rPr>
        <w:t>Тема 29. Гражданская идентичность (практическое занятие).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Какими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качествами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должен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обладать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гражданин.</w:t>
      </w:r>
    </w:p>
    <w:p w:rsidR="005E5434" w:rsidRPr="0055405F" w:rsidRDefault="005E5434">
      <w:pPr>
        <w:pStyle w:val="BodyText"/>
        <w:spacing w:before="1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61"/>
          <w:sz w:val="24"/>
          <w:szCs w:val="24"/>
        </w:rPr>
        <w:t xml:space="preserve"> </w:t>
      </w:r>
      <w:r w:rsidRPr="0055405F">
        <w:rPr>
          <w:sz w:val="24"/>
          <w:szCs w:val="24"/>
        </w:rPr>
        <w:t>30.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Моя</w:t>
      </w:r>
      <w:r w:rsidRPr="0055405F">
        <w:rPr>
          <w:spacing w:val="62"/>
          <w:sz w:val="24"/>
          <w:szCs w:val="24"/>
        </w:rPr>
        <w:t xml:space="preserve"> </w:t>
      </w:r>
      <w:r w:rsidRPr="0055405F">
        <w:rPr>
          <w:sz w:val="24"/>
          <w:szCs w:val="24"/>
        </w:rPr>
        <w:t>школа</w:t>
      </w:r>
      <w:r w:rsidRPr="0055405F">
        <w:rPr>
          <w:spacing w:val="6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0"/>
          <w:sz w:val="24"/>
          <w:szCs w:val="24"/>
        </w:rPr>
        <w:t xml:space="preserve"> </w:t>
      </w:r>
      <w:r w:rsidRPr="0055405F">
        <w:rPr>
          <w:sz w:val="24"/>
          <w:szCs w:val="24"/>
        </w:rPr>
        <w:t>мой</w:t>
      </w:r>
      <w:r w:rsidRPr="0055405F">
        <w:rPr>
          <w:spacing w:val="6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</w:t>
      </w:r>
      <w:r w:rsidRPr="0055405F">
        <w:rPr>
          <w:spacing w:val="62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  <w:r w:rsidRPr="0055405F">
        <w:rPr>
          <w:spacing w:val="59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Портрет</w:t>
      </w:r>
      <w:r w:rsidRPr="0055405F">
        <w:rPr>
          <w:spacing w:val="59"/>
          <w:sz w:val="24"/>
          <w:szCs w:val="24"/>
        </w:rPr>
        <w:t xml:space="preserve"> </w:t>
      </w:r>
      <w:r w:rsidRPr="0055405F">
        <w:rPr>
          <w:sz w:val="24"/>
          <w:szCs w:val="24"/>
        </w:rPr>
        <w:t>школы</w:t>
      </w:r>
      <w:r w:rsidRPr="0055405F">
        <w:rPr>
          <w:spacing w:val="59"/>
          <w:sz w:val="24"/>
          <w:szCs w:val="24"/>
        </w:rPr>
        <w:t xml:space="preserve"> </w:t>
      </w:r>
      <w:r w:rsidRPr="0055405F">
        <w:rPr>
          <w:sz w:val="24"/>
          <w:szCs w:val="24"/>
        </w:rPr>
        <w:t>или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класса через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добрые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дела.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31.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Человек: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какой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он?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Человек.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образы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культуре.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Духовность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важнейшие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31.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(проект).</w:t>
      </w:r>
    </w:p>
    <w:p w:rsidR="005E5434" w:rsidRPr="0055405F" w:rsidRDefault="005E5434">
      <w:pPr>
        <w:pStyle w:val="BodyText"/>
        <w:spacing w:before="246"/>
        <w:rPr>
          <w:sz w:val="24"/>
          <w:szCs w:val="24"/>
        </w:rPr>
      </w:pPr>
      <w:r w:rsidRPr="0055405F">
        <w:rPr>
          <w:sz w:val="24"/>
          <w:szCs w:val="24"/>
        </w:rPr>
        <w:t>Итоговый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проект: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«Что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значит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человеком?»</w:t>
      </w:r>
    </w:p>
    <w:p w:rsidR="005E5434" w:rsidRPr="0055405F" w:rsidRDefault="005E5434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Планируемые результаты освоения программы по ОДНКНР 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основного общего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Изучение ОДНКНР на уровне основного общего образования направлено 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достижение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обучающимися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личностных,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метапредметных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результатов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 содержания учебного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предмета.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Личностные результаты имеют направленность на решение задач воспитания,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социализации обучающихся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средствами учебного курса.</w:t>
      </w:r>
    </w:p>
    <w:p w:rsidR="005E5434" w:rsidRPr="0055405F" w:rsidRDefault="005E5434">
      <w:pPr>
        <w:pStyle w:val="ListParagraph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систему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ведущих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целевых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установок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ожидаемых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всех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 ОДНКНР.</w:t>
      </w:r>
    </w:p>
    <w:p w:rsidR="005E5434" w:rsidRPr="0055405F" w:rsidRDefault="005E5434">
      <w:pPr>
        <w:pStyle w:val="BodyText"/>
        <w:spacing w:before="201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Личностные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достигаются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44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единстве</w:t>
      </w:r>
      <w:r w:rsidRPr="0055405F">
        <w:rPr>
          <w:spacing w:val="44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учебной</w:t>
      </w:r>
      <w:r w:rsidRPr="0055405F">
        <w:rPr>
          <w:spacing w:val="4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воспитательной деятельности.</w:t>
      </w:r>
    </w:p>
    <w:p w:rsidR="005E5434" w:rsidRPr="0055405F" w:rsidRDefault="005E5434">
      <w:pPr>
        <w:pStyle w:val="BodyText"/>
        <w:spacing w:before="198" w:line="427" w:lineRule="auto"/>
        <w:ind w:right="4033"/>
        <w:rPr>
          <w:sz w:val="24"/>
          <w:szCs w:val="24"/>
        </w:rPr>
      </w:pPr>
      <w:r w:rsidRPr="0055405F">
        <w:rPr>
          <w:sz w:val="24"/>
          <w:szCs w:val="24"/>
        </w:rPr>
        <w:t>Личностные результаты освоения курса включают: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осознание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идентичности;</w:t>
      </w:r>
    </w:p>
    <w:p w:rsidR="005E5434" w:rsidRPr="0055405F" w:rsidRDefault="005E5434">
      <w:pPr>
        <w:pStyle w:val="BodyText"/>
        <w:spacing w:before="66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готовность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саморазвитию,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самоопределению;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ценность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самостоятельности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инициативы;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наличие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мотивации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целенаправленной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значимой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деятельности;</w:t>
      </w:r>
    </w:p>
    <w:p w:rsidR="005E5434" w:rsidRPr="0055405F" w:rsidRDefault="005E5434">
      <w:pPr>
        <w:pStyle w:val="BodyText"/>
        <w:spacing w:before="249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сформированность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внутренней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позиции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ценностного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 себе,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окружающим людям и жизни 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целом.</w:t>
      </w:r>
    </w:p>
    <w:p w:rsidR="005E5434" w:rsidRPr="0055405F" w:rsidRDefault="005E5434">
      <w:pPr>
        <w:pStyle w:val="ListParagraph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обучающегося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будут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следующие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части:</w:t>
      </w:r>
    </w:p>
    <w:p w:rsidR="005E5434" w:rsidRPr="0055405F" w:rsidRDefault="005E5434" w:rsidP="00997271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патриотического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воспитания:</w:t>
      </w:r>
      <w:r>
        <w:rPr>
          <w:sz w:val="24"/>
          <w:szCs w:val="24"/>
        </w:rPr>
        <w:t xml:space="preserve">  </w:t>
      </w:r>
      <w:r w:rsidRPr="0055405F">
        <w:rPr>
          <w:sz w:val="24"/>
          <w:szCs w:val="24"/>
        </w:rPr>
        <w:t>самоопределение</w:t>
      </w:r>
      <w:r w:rsidRPr="0055405F">
        <w:rPr>
          <w:sz w:val="24"/>
          <w:szCs w:val="24"/>
        </w:rPr>
        <w:tab/>
        <w:t>(личностное,</w:t>
      </w:r>
      <w:r w:rsidRPr="0055405F">
        <w:rPr>
          <w:sz w:val="24"/>
          <w:szCs w:val="24"/>
        </w:rPr>
        <w:tab/>
        <w:t>профессиональное,</w:t>
      </w:r>
      <w:r w:rsidRPr="0055405F">
        <w:rPr>
          <w:sz w:val="24"/>
          <w:szCs w:val="24"/>
        </w:rPr>
        <w:tab/>
        <w:t>жизненное):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Отечеству,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прошлому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настоящему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многонационального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становлении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государственности;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гражданского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воспитания:</w:t>
      </w:r>
    </w:p>
    <w:p w:rsidR="005E5434" w:rsidRPr="0055405F" w:rsidRDefault="005E5434">
      <w:pPr>
        <w:pStyle w:val="BodyText"/>
        <w:spacing w:before="249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человечества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норм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сознательному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самоограничению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поступках,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поведении,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расточительном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потребительстве;</w:t>
      </w:r>
    </w:p>
    <w:p w:rsidR="005E5434" w:rsidRPr="0055405F" w:rsidRDefault="005E5434">
      <w:pPr>
        <w:pStyle w:val="BodyText"/>
        <w:spacing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сформированность понимания и принятия гуманистических, демократических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традиционных ценностей многонационального российского общества с помощью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самосовершенствованию;</w:t>
      </w:r>
    </w:p>
    <w:p w:rsidR="005E5434" w:rsidRPr="0055405F" w:rsidRDefault="005E5434">
      <w:pPr>
        <w:pStyle w:val="BodyText"/>
        <w:spacing w:before="199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воспитание веротерпимости, уважительного отношения к религиозным чувствам,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взглядам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людей или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отсутствию;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ценности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познавательной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деятельности:</w:t>
      </w:r>
    </w:p>
    <w:p w:rsidR="005E5434" w:rsidRPr="0055405F" w:rsidRDefault="005E5434">
      <w:pPr>
        <w:pStyle w:val="BodyText"/>
        <w:spacing w:before="249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сформированность целостного мировоззрения, соответствующего современному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уровню развития науки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общественной практики, учитывающего социальное,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культурное,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языковое,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 мира;</w:t>
      </w:r>
    </w:p>
    <w:p w:rsidR="005E5434" w:rsidRPr="0055405F" w:rsidRDefault="005E5434">
      <w:pPr>
        <w:pStyle w:val="BodyText"/>
        <w:spacing w:before="66" w:line="276" w:lineRule="auto"/>
        <w:ind w:right="267"/>
        <w:jc w:val="both"/>
        <w:rPr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-251658240;mso-position-horizontal-relative:page" from="151.05pt,20.2pt" to="154.35pt,20.2pt" strokeweight=".49989mm">
            <w10:wrap anchorx="page"/>
          </v:line>
        </w:pict>
      </w:r>
      <w:r w:rsidRPr="0055405F">
        <w:rPr>
          <w:sz w:val="24"/>
          <w:szCs w:val="24"/>
        </w:rPr>
        <w:t>смыслообразование: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учению,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готовности и способности обучающихся к саморазвитию и самообразованию 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мотивации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духовному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развитию,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нравственному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самосовершенствованию;</w:t>
      </w:r>
    </w:p>
    <w:p w:rsidR="005E5434" w:rsidRPr="0055405F" w:rsidRDefault="005E5434">
      <w:pPr>
        <w:pStyle w:val="BodyText"/>
        <w:spacing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воспитание веротерпимости, уважительного отношения к религиозным чувствам,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взглядам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людей или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отсутствию;</w:t>
      </w:r>
    </w:p>
    <w:p w:rsidR="005E5434" w:rsidRPr="0055405F" w:rsidRDefault="005E5434">
      <w:pPr>
        <w:pStyle w:val="BodyText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духовно-нравственного</w:t>
      </w:r>
      <w:r w:rsidRPr="0055405F">
        <w:rPr>
          <w:spacing w:val="-16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воспитания.</w:t>
      </w:r>
    </w:p>
    <w:p w:rsidR="005E5434" w:rsidRPr="0055405F" w:rsidRDefault="005E5434">
      <w:pPr>
        <w:pStyle w:val="BodyText"/>
        <w:spacing w:before="249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сформированность осознанного,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уважительного и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доброжелательного отношения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мнению,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мировоззрению,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вере,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позиции,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традициям,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ценностям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родного края, России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мира;</w:t>
      </w:r>
    </w:p>
    <w:p w:rsidR="005E5434" w:rsidRPr="0055405F" w:rsidRDefault="005E5434">
      <w:pPr>
        <w:pStyle w:val="BodyText"/>
        <w:spacing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освоение социальных норм, правил поведения, ролей и форм социальной жизни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группах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сообществах,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взрослые 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сообщества;</w:t>
      </w:r>
    </w:p>
    <w:p w:rsidR="005E5434" w:rsidRPr="0055405F" w:rsidRDefault="005E5434">
      <w:pPr>
        <w:pStyle w:val="BodyText"/>
        <w:spacing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сформированность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рефлексии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компетентности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решении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выбора,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чувств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поведения,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собственным поступкам, осознание значения семьи в жизни человека и 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уважительное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заботливое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членам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норм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морали,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идеалов,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хранимых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готовность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сознательному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самоограничению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поступках,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поведении,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расточительном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потреблении.</w:t>
      </w:r>
    </w:p>
    <w:p w:rsidR="005E5434" w:rsidRPr="0055405F" w:rsidRDefault="005E5434">
      <w:pPr>
        <w:pStyle w:val="ListParagraph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Метапредметные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включают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освоение обучающимися межпредметных понятий (используются в нескольких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областях)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(познавательные,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коммуникативные,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регулятивные),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учебной,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познавательной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практике,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готовность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самостоятельному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планированию и осуществлению учебной деятельности и организации учебного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сотрудничества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педагогом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сверстниками,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участию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построении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индивидуальной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образовательной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траектории,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овладение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навыками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работы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информацией: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восприятие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создание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информационных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текстов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форматах,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числе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цифровых,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учётом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назначения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информации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аудитории.</w:t>
      </w:r>
    </w:p>
    <w:p w:rsidR="005E5434" w:rsidRPr="0055405F" w:rsidRDefault="005E5434" w:rsidP="00997271">
      <w:pPr>
        <w:pStyle w:val="BodyText"/>
        <w:spacing w:before="199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обучающегося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будут</w:t>
      </w:r>
      <w:r w:rsidRPr="0055405F">
        <w:rPr>
          <w:spacing w:val="49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сформированы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познавательные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коммуникативные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регулятивные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действия.</w:t>
      </w:r>
    </w:p>
    <w:p w:rsidR="005E5434" w:rsidRPr="0055405F" w:rsidRDefault="005E5434">
      <w:pPr>
        <w:pStyle w:val="ListParagraph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4"/>
          <w:szCs w:val="24"/>
        </w:rPr>
      </w:pPr>
      <w:r w:rsidRPr="0055405F">
        <w:rPr>
          <w:sz w:val="24"/>
          <w:szCs w:val="24"/>
        </w:rPr>
        <w:t>У</w:t>
      </w:r>
      <w:r w:rsidRPr="0055405F">
        <w:rPr>
          <w:sz w:val="24"/>
          <w:szCs w:val="24"/>
        </w:rPr>
        <w:tab/>
        <w:t>обучающегося</w:t>
      </w:r>
      <w:r w:rsidRPr="0055405F">
        <w:rPr>
          <w:sz w:val="24"/>
          <w:szCs w:val="24"/>
        </w:rPr>
        <w:tab/>
        <w:t>будут</w:t>
      </w:r>
      <w:r w:rsidRPr="0055405F">
        <w:rPr>
          <w:sz w:val="24"/>
          <w:szCs w:val="24"/>
        </w:rPr>
        <w:tab/>
        <w:t>сформированы</w:t>
      </w:r>
      <w:r w:rsidRPr="0055405F">
        <w:rPr>
          <w:sz w:val="24"/>
          <w:szCs w:val="24"/>
        </w:rPr>
        <w:tab/>
        <w:t>следующие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познавательные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действия:</w:t>
      </w:r>
    </w:p>
    <w:p w:rsidR="005E5434" w:rsidRPr="0055405F" w:rsidRDefault="005E5434">
      <w:pPr>
        <w:pStyle w:val="BodyText"/>
        <w:spacing w:before="193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определять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создавать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обобщения,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устанавливать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аналогии,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классифицировать,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выбирать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критерии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классификации, устанавливать причинно-следственные связи, строить логическое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рассуждение,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умозаключение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(индуктивное,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дедуктивное,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аналогии)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проводить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выводы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(логические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действия);</w:t>
      </w:r>
    </w:p>
    <w:p w:rsidR="005E5434" w:rsidRPr="0055405F" w:rsidRDefault="005E5434">
      <w:pPr>
        <w:pStyle w:val="BodyText"/>
        <w:spacing w:before="202"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создавать,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применять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преобразовывать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символы,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модели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схемы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решения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познавательных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задач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(знаково-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символические/моделирование);</w:t>
      </w:r>
    </w:p>
    <w:p w:rsidR="005E5434" w:rsidRPr="0055405F" w:rsidRDefault="005E5434">
      <w:pPr>
        <w:pStyle w:val="BodyText"/>
        <w:spacing w:before="19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смысловое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чтение;</w:t>
      </w:r>
    </w:p>
    <w:p w:rsidR="005E5434" w:rsidRPr="0055405F" w:rsidRDefault="005E5434">
      <w:pPr>
        <w:pStyle w:val="BodyText"/>
        <w:spacing w:before="249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развитие мотивации к овладению культурой активного использования словарей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поисковых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систем.</w:t>
      </w:r>
    </w:p>
    <w:p w:rsidR="005E5434" w:rsidRPr="0055405F" w:rsidRDefault="005E5434">
      <w:pPr>
        <w:pStyle w:val="ListParagraph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4"/>
          <w:szCs w:val="24"/>
        </w:rPr>
      </w:pPr>
      <w:r w:rsidRPr="0055405F">
        <w:rPr>
          <w:sz w:val="24"/>
          <w:szCs w:val="24"/>
        </w:rPr>
        <w:t>У</w:t>
      </w:r>
      <w:r w:rsidRPr="0055405F">
        <w:rPr>
          <w:sz w:val="24"/>
          <w:szCs w:val="24"/>
        </w:rPr>
        <w:tab/>
        <w:t>обучающегося</w:t>
      </w:r>
      <w:r w:rsidRPr="0055405F">
        <w:rPr>
          <w:sz w:val="24"/>
          <w:szCs w:val="24"/>
        </w:rPr>
        <w:tab/>
        <w:t>будут</w:t>
      </w:r>
      <w:r w:rsidRPr="0055405F">
        <w:rPr>
          <w:sz w:val="24"/>
          <w:szCs w:val="24"/>
        </w:rPr>
        <w:tab/>
        <w:t>сформированы</w:t>
      </w:r>
      <w:r w:rsidRPr="0055405F">
        <w:rPr>
          <w:sz w:val="24"/>
          <w:szCs w:val="24"/>
        </w:rPr>
        <w:tab/>
        <w:t>следующие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коммуникативные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действия:</w:t>
      </w:r>
    </w:p>
    <w:p w:rsidR="005E5434" w:rsidRPr="0055405F" w:rsidRDefault="005E5434">
      <w:pPr>
        <w:pStyle w:val="BodyText"/>
        <w:spacing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организовывать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сотрудничество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совместную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учителем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сверстниками;</w:t>
      </w:r>
    </w:p>
    <w:p w:rsidR="005E5434" w:rsidRPr="0055405F" w:rsidRDefault="005E5434">
      <w:pPr>
        <w:pStyle w:val="BodyText"/>
        <w:spacing w:before="201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работать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индивидуально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группе: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находить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решение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разрешать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конфликты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 основе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согласования позиций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учёта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интересов;</w:t>
      </w:r>
    </w:p>
    <w:p w:rsidR="005E5434" w:rsidRPr="0055405F" w:rsidRDefault="005E5434">
      <w:pPr>
        <w:pStyle w:val="BodyText"/>
        <w:spacing w:before="198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формулировать,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аргументировать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отстаивать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(учебное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сотрудничество);</w:t>
      </w:r>
    </w:p>
    <w:p w:rsidR="005E5434" w:rsidRPr="0055405F" w:rsidRDefault="005E5434">
      <w:pPr>
        <w:pStyle w:val="BodyText"/>
        <w:spacing w:before="194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осознанно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речевые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соответствии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задачей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коммуникации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выражения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чувств,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мыслей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планирования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регуляции своей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деятельности;</w:t>
      </w:r>
    </w:p>
    <w:p w:rsidR="005E5434" w:rsidRPr="0055405F" w:rsidRDefault="005E5434">
      <w:pPr>
        <w:pStyle w:val="BodyText"/>
        <w:spacing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владение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устной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письменной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речью,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монологической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контекстной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речью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(коммуникация);</w:t>
      </w:r>
    </w:p>
    <w:p w:rsidR="005E5434" w:rsidRPr="0055405F" w:rsidRDefault="005E5434">
      <w:pPr>
        <w:pStyle w:val="BodyText"/>
        <w:tabs>
          <w:tab w:val="left" w:pos="6218"/>
          <w:tab w:val="left" w:pos="8582"/>
        </w:tabs>
        <w:spacing w:before="193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формирование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компетентности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области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информационно-коммуникационных</w:t>
      </w:r>
      <w:r w:rsidRPr="0055405F">
        <w:rPr>
          <w:sz w:val="24"/>
          <w:szCs w:val="24"/>
        </w:rPr>
        <w:tab/>
        <w:t>технологий</w:t>
      </w:r>
      <w:r w:rsidRPr="0055405F">
        <w:rPr>
          <w:sz w:val="24"/>
          <w:szCs w:val="24"/>
        </w:rPr>
        <w:tab/>
        <w:t>(информационно-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коммуникационная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компетентность).</w:t>
      </w:r>
    </w:p>
    <w:p w:rsidR="005E5434" w:rsidRPr="0055405F" w:rsidRDefault="005E5434">
      <w:pPr>
        <w:pStyle w:val="ListParagraph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4"/>
          <w:szCs w:val="24"/>
        </w:rPr>
      </w:pPr>
      <w:r w:rsidRPr="0055405F">
        <w:rPr>
          <w:sz w:val="24"/>
          <w:szCs w:val="24"/>
        </w:rPr>
        <w:t>У</w:t>
      </w:r>
      <w:r w:rsidRPr="0055405F">
        <w:rPr>
          <w:sz w:val="24"/>
          <w:szCs w:val="24"/>
        </w:rPr>
        <w:tab/>
        <w:t>обучающегося</w:t>
      </w:r>
      <w:r w:rsidRPr="0055405F">
        <w:rPr>
          <w:sz w:val="24"/>
          <w:szCs w:val="24"/>
        </w:rPr>
        <w:tab/>
        <w:t>будут</w:t>
      </w:r>
      <w:r w:rsidRPr="0055405F">
        <w:rPr>
          <w:sz w:val="24"/>
          <w:szCs w:val="24"/>
        </w:rPr>
        <w:tab/>
        <w:t>сформированы</w:t>
      </w:r>
      <w:r w:rsidRPr="0055405F">
        <w:rPr>
          <w:sz w:val="24"/>
          <w:szCs w:val="24"/>
        </w:rPr>
        <w:tab/>
        <w:t>следующие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регулятивные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универсальные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действия:</w:t>
      </w:r>
    </w:p>
    <w:p w:rsidR="005E5434" w:rsidRPr="0055405F" w:rsidRDefault="005E5434">
      <w:pPr>
        <w:pStyle w:val="BodyText"/>
        <w:spacing w:before="199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 самостоятельно определять цели обучения, ставить и формулировать 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себя новые задачи в учёбе и познавательной деятельности, развивать мотивы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интересы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познавательной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 (целеполагание);</w:t>
      </w:r>
    </w:p>
    <w:p w:rsidR="005E5434" w:rsidRPr="0055405F" w:rsidRDefault="005E5434">
      <w:pPr>
        <w:pStyle w:val="BodyText"/>
        <w:spacing w:before="202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планировать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пути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достижения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числе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альтернативные, осознанно выбирать наиболее эффективные способы решения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учебных и познавательных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задач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(планирование);</w:t>
      </w:r>
    </w:p>
    <w:p w:rsidR="005E5434" w:rsidRPr="0055405F" w:rsidRDefault="005E5434">
      <w:pPr>
        <w:pStyle w:val="BodyText"/>
        <w:spacing w:before="199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контроль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достижения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определять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способы действий в рамках предложенных условий и требований, корректировать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соответствии с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изменяющейся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ситуацией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(контроль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коррекция);</w:t>
      </w:r>
    </w:p>
    <w:p w:rsidR="005E5434" w:rsidRPr="0055405F" w:rsidRDefault="005E5434">
      <w:pPr>
        <w:pStyle w:val="BodyText"/>
        <w:spacing w:line="278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оценивать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правильность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выполнения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учебной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задачи,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возможности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решения (оценка);</w:t>
      </w:r>
    </w:p>
    <w:p w:rsidR="005E5434" w:rsidRPr="0055405F" w:rsidRDefault="005E5434">
      <w:pPr>
        <w:pStyle w:val="BodyText"/>
        <w:spacing w:before="193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владение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основами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самоконтроля,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самооценки,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принятия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решений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осуществления осознанного выбора в учебной и познавательной (познавательная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рефлексия,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саморегуляция)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деятельности.</w:t>
      </w:r>
    </w:p>
    <w:p w:rsidR="005E5434" w:rsidRPr="0055405F" w:rsidRDefault="005E5434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  <w:rPr>
          <w:sz w:val="24"/>
          <w:szCs w:val="24"/>
        </w:rPr>
      </w:pPr>
      <w:r w:rsidRPr="0055405F">
        <w:rPr>
          <w:sz w:val="24"/>
          <w:szCs w:val="24"/>
        </w:rPr>
        <w:t>Предметные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программы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ОДНКНР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основного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образования.</w:t>
      </w:r>
    </w:p>
    <w:p w:rsidR="005E5434" w:rsidRPr="0055405F" w:rsidRDefault="005E5434">
      <w:pPr>
        <w:pStyle w:val="BodyText"/>
        <w:spacing w:before="189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Предметные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включают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освоение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области,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предпосылки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типа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мышления,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виды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получению нового знания, его интерпретации, преобразованию и применению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 учебных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ситуациях,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том числе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 создании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проектов.</w:t>
      </w:r>
    </w:p>
    <w:p w:rsidR="005E5434" w:rsidRPr="0055405F" w:rsidRDefault="005E5434">
      <w:pPr>
        <w:pStyle w:val="ListParagraph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4"/>
          <w:szCs w:val="24"/>
        </w:rPr>
      </w:pPr>
      <w:r w:rsidRPr="0055405F">
        <w:rPr>
          <w:sz w:val="24"/>
          <w:szCs w:val="24"/>
        </w:rPr>
        <w:t>К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концу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обучения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5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классе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обучающийся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получит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следующие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отдельным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темам программы по ОДНКНР:</w:t>
      </w:r>
    </w:p>
    <w:p w:rsidR="005E5434" w:rsidRPr="0055405F" w:rsidRDefault="005E5434">
      <w:pPr>
        <w:pStyle w:val="BodyText"/>
        <w:spacing w:before="20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Тематический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«Россия – наш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дом».</w:t>
      </w:r>
    </w:p>
    <w:p w:rsidR="005E5434" w:rsidRPr="0055405F" w:rsidRDefault="005E5434">
      <w:pPr>
        <w:pStyle w:val="BodyText"/>
        <w:spacing w:before="247" w:line="278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1. Зачем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«Основы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России»?</w:t>
      </w:r>
    </w:p>
    <w:p w:rsidR="005E5434" w:rsidRPr="0055405F" w:rsidRDefault="005E5434">
      <w:pPr>
        <w:pStyle w:val="BodyText"/>
        <w:spacing w:before="193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предназначение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«Основы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гражданствообразующих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66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26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96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00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содержании</w:t>
      </w:r>
      <w:r w:rsidRPr="0055405F">
        <w:rPr>
          <w:spacing w:val="96"/>
          <w:sz w:val="24"/>
          <w:szCs w:val="24"/>
        </w:rPr>
        <w:t xml:space="preserve"> </w:t>
      </w:r>
      <w:r w:rsidRPr="0055405F">
        <w:rPr>
          <w:sz w:val="24"/>
          <w:szCs w:val="24"/>
        </w:rPr>
        <w:t>данного</w:t>
      </w:r>
      <w:r w:rsidRPr="0055405F">
        <w:rPr>
          <w:spacing w:val="98"/>
          <w:sz w:val="24"/>
          <w:szCs w:val="24"/>
        </w:rPr>
        <w:t xml:space="preserve"> </w:t>
      </w:r>
      <w:r w:rsidRPr="0055405F">
        <w:rPr>
          <w:sz w:val="24"/>
          <w:szCs w:val="24"/>
        </w:rPr>
        <w:t>курса,</w:t>
      </w:r>
      <w:r w:rsidRPr="0055405F">
        <w:rPr>
          <w:spacing w:val="105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94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том</w:t>
      </w:r>
      <w:r w:rsidRPr="0055405F">
        <w:rPr>
          <w:spacing w:val="98"/>
          <w:sz w:val="24"/>
          <w:szCs w:val="24"/>
        </w:rPr>
        <w:t xml:space="preserve"> </w:t>
      </w:r>
      <w:r w:rsidRPr="0055405F">
        <w:rPr>
          <w:sz w:val="24"/>
          <w:szCs w:val="24"/>
        </w:rPr>
        <w:t>числе</w:t>
      </w:r>
      <w:r w:rsidRPr="0055405F">
        <w:rPr>
          <w:spacing w:val="96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96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понятиях</w:t>
      </w:r>
    </w:p>
    <w:p w:rsidR="005E5434" w:rsidRPr="0055405F" w:rsidRDefault="005E5434">
      <w:pPr>
        <w:pStyle w:val="BodyText"/>
        <w:spacing w:before="48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«мораль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«семья»,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«традиционные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угрозах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духовно-нравственному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единству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страны;</w:t>
      </w:r>
    </w:p>
    <w:p w:rsidR="005E5434" w:rsidRPr="0055405F" w:rsidRDefault="005E5434">
      <w:pPr>
        <w:pStyle w:val="BodyText"/>
        <w:spacing w:before="201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 социальным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поведением.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Наш дом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Россия.</w:t>
      </w:r>
    </w:p>
    <w:p w:rsidR="005E5434" w:rsidRPr="0055405F" w:rsidRDefault="005E5434">
      <w:pPr>
        <w:pStyle w:val="BodyText"/>
        <w:spacing w:before="247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 представление об историческом пути формирования многонационального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состава населения Российской Федерации, его мирном характере и причинах 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формирования;</w:t>
      </w:r>
    </w:p>
    <w:p w:rsidR="005E5434" w:rsidRPr="0055405F" w:rsidRDefault="005E5434">
      <w:pPr>
        <w:pStyle w:val="BodyText"/>
        <w:spacing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состоянии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религиозного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разнообразия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причинах культурных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различий;</w:t>
      </w:r>
    </w:p>
    <w:p w:rsidR="005E5434" w:rsidRPr="0055405F" w:rsidRDefault="005E5434">
      <w:pPr>
        <w:pStyle w:val="BodyText"/>
        <w:spacing w:before="194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межнационального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межрелигиозного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сотрудничества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сотрудничества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дружбы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нациями,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3.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история.</w:t>
      </w:r>
    </w:p>
    <w:p w:rsidR="005E5434" w:rsidRPr="0055405F" w:rsidRDefault="005E5434">
      <w:pPr>
        <w:pStyle w:val="BodyText"/>
        <w:spacing w:before="250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 и понимать, что такое язык, каковы важность его изучения и влияние 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миропонимание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личности;</w:t>
      </w:r>
    </w:p>
    <w:p w:rsidR="005E5434" w:rsidRPr="0055405F" w:rsidRDefault="005E5434">
      <w:pPr>
        <w:pStyle w:val="BodyText"/>
        <w:spacing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базовые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носителя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 смыслов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культуры;</w:t>
      </w:r>
    </w:p>
    <w:p w:rsidR="005E5434" w:rsidRPr="0055405F" w:rsidRDefault="005E5434">
      <w:pPr>
        <w:pStyle w:val="BodyText"/>
        <w:spacing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суть и смысл коммуникативной роли языка, в том числе в организации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межкультурного диалога и взаимодействия;</w:t>
      </w:r>
    </w:p>
    <w:p w:rsidR="005E5434" w:rsidRPr="0055405F" w:rsidRDefault="005E5434">
      <w:pPr>
        <w:pStyle w:val="BodyText"/>
        <w:spacing w:before="201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чистоты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лингвистической гигиены,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речевого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этикета.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4.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 возможностей.</w:t>
      </w:r>
    </w:p>
    <w:p w:rsidR="005E5434" w:rsidRPr="0055405F" w:rsidRDefault="005E5434">
      <w:pPr>
        <w:pStyle w:val="BodyText"/>
        <w:spacing w:before="246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 базовые представления о происхождении и развитии русского языка, 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языками других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194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культурообразующего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существования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общества;</w:t>
      </w:r>
    </w:p>
    <w:p w:rsidR="005E5434" w:rsidRPr="0055405F" w:rsidRDefault="005E5434">
      <w:pPr>
        <w:pStyle w:val="BodyText"/>
        <w:spacing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только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важнейший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национальной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историко-культурное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наследие,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достояние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 приводить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примеры;</w:t>
      </w:r>
    </w:p>
    <w:p w:rsidR="005E5434" w:rsidRPr="0055405F" w:rsidRDefault="005E5434">
      <w:pPr>
        <w:spacing w:line="276" w:lineRule="auto"/>
        <w:jc w:val="both"/>
        <w:rPr>
          <w:sz w:val="24"/>
          <w:szCs w:val="24"/>
        </w:rPr>
        <w:sectPr w:rsidR="005E5434" w:rsidRPr="0055405F">
          <w:pgSz w:w="11910" w:h="16840"/>
          <w:pgMar w:top="760" w:right="580" w:bottom="1200" w:left="340" w:header="0" w:footer="922" w:gutter="0"/>
          <w:cols w:space="720"/>
        </w:sectPr>
      </w:pPr>
    </w:p>
    <w:p w:rsidR="005E5434" w:rsidRPr="0055405F" w:rsidRDefault="005E5434">
      <w:pPr>
        <w:pStyle w:val="BodyText"/>
        <w:spacing w:before="66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категориях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русского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происхождении.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5.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Истоки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сформированное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«культура»;</w:t>
      </w:r>
    </w:p>
    <w:p w:rsidR="005E5434" w:rsidRPr="0055405F" w:rsidRDefault="005E5434">
      <w:pPr>
        <w:pStyle w:val="BodyText"/>
        <w:spacing w:before="249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 и уметь доказывать взаимосвязь культуры и природы, знать основные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формы репрезентации культуры, уметь их различать и соотносить с реальными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проявлениями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многообразия;</w:t>
      </w:r>
    </w:p>
    <w:p w:rsidR="005E5434" w:rsidRPr="0055405F" w:rsidRDefault="005E5434">
      <w:pPr>
        <w:pStyle w:val="BodyText"/>
        <w:spacing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выделять общие черты в культуре различных народов, обосновывать 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причины.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6.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Материальная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</w:p>
    <w:p w:rsidR="005E5434" w:rsidRPr="0055405F" w:rsidRDefault="005E5434">
      <w:pPr>
        <w:pStyle w:val="BodyText"/>
        <w:spacing w:before="247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артефактах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культуры;</w:t>
      </w:r>
    </w:p>
    <w:p w:rsidR="005E5434" w:rsidRPr="0055405F" w:rsidRDefault="005E5434">
      <w:pPr>
        <w:pStyle w:val="BodyText"/>
        <w:spacing w:before="250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базовое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укладах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хозяйства: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земледелии,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скотоводстве,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охоте,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рыболовстве;</w:t>
      </w:r>
    </w:p>
    <w:p w:rsidR="005E5434" w:rsidRPr="0055405F" w:rsidRDefault="005E5434">
      <w:pPr>
        <w:pStyle w:val="BodyText"/>
        <w:spacing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взаимосвязь между хозяйственным укладом и проявлениями духовной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культуры;</w:t>
      </w:r>
    </w:p>
    <w:p w:rsidR="005E5434" w:rsidRPr="0055405F" w:rsidRDefault="005E5434">
      <w:pPr>
        <w:pStyle w:val="BodyText"/>
        <w:spacing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и объяснять зависимость основных культурных укладов народов России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от географии их массового расселения, природных условий и взаимодействия 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другими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этносами.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7.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культура.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таких</w:t>
      </w:r>
      <w:r w:rsidRPr="0055405F">
        <w:rPr>
          <w:spacing w:val="5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50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концептах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«искусство»,</w:t>
      </w:r>
      <w:r w:rsidRPr="0055405F">
        <w:rPr>
          <w:spacing w:val="49"/>
          <w:sz w:val="24"/>
          <w:szCs w:val="24"/>
        </w:rPr>
        <w:t xml:space="preserve"> </w:t>
      </w:r>
      <w:r w:rsidRPr="0055405F">
        <w:rPr>
          <w:sz w:val="24"/>
          <w:szCs w:val="24"/>
        </w:rPr>
        <w:t>«наука»,</w:t>
      </w:r>
    </w:p>
    <w:p w:rsidR="005E5434" w:rsidRPr="0055405F" w:rsidRDefault="005E5434">
      <w:pPr>
        <w:pStyle w:val="BodyText"/>
        <w:spacing w:before="48"/>
        <w:rPr>
          <w:sz w:val="24"/>
          <w:szCs w:val="24"/>
        </w:rPr>
      </w:pPr>
      <w:r w:rsidRPr="0055405F">
        <w:rPr>
          <w:sz w:val="24"/>
          <w:szCs w:val="24"/>
        </w:rPr>
        <w:t>«религия»;</w:t>
      </w:r>
    </w:p>
    <w:p w:rsidR="005E5434" w:rsidRPr="0055405F" w:rsidRDefault="005E5434">
      <w:pPr>
        <w:pStyle w:val="BodyText"/>
        <w:spacing w:before="247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 и давать определения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терминам «мораль», «нравственность», «духовные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ценности»,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«духовность»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доступном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осмысления;</w:t>
      </w:r>
    </w:p>
    <w:p w:rsidR="005E5434" w:rsidRPr="0055405F" w:rsidRDefault="005E5434">
      <w:pPr>
        <w:pStyle w:val="BodyText"/>
        <w:spacing w:before="194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смысл и взаимосвязь названных терминов с формами их репрезентации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культуре;</w:t>
      </w:r>
    </w:p>
    <w:p w:rsidR="005E5434" w:rsidRPr="0055405F" w:rsidRDefault="005E5434">
      <w:pPr>
        <w:pStyle w:val="BodyText"/>
        <w:spacing w:before="194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символов,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 артефактов;</w:t>
      </w:r>
    </w:p>
    <w:p w:rsidR="005E5434" w:rsidRPr="0055405F" w:rsidRDefault="005E5434">
      <w:pPr>
        <w:pStyle w:val="BodyText"/>
        <w:spacing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знать, что такое знаки и символы, уметь соотносить их с культурными явлениями,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которыми они связаны.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8.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религия.</w:t>
      </w:r>
    </w:p>
    <w:p w:rsidR="005E5434" w:rsidRPr="0055405F" w:rsidRDefault="005E5434">
      <w:pPr>
        <w:pStyle w:val="BodyText"/>
        <w:spacing w:before="66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«религия»,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пояснить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 социально-культурные функции;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 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морали;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49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характеризовать государствообразующие конфессии России и их картины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9.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образование.</w:t>
      </w:r>
    </w:p>
    <w:p w:rsidR="005E5434" w:rsidRPr="0055405F" w:rsidRDefault="005E5434">
      <w:pPr>
        <w:pStyle w:val="BodyText"/>
        <w:spacing w:before="247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«образование»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общества;</w:t>
      </w:r>
    </w:p>
    <w:p w:rsidR="005E5434" w:rsidRPr="0055405F" w:rsidRDefault="005E5434">
      <w:pPr>
        <w:pStyle w:val="BodyText"/>
        <w:spacing w:before="201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ступенях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необходимости;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образованности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before="249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приводить примеры взаимосвязи между знанием, образованием и личностным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профессиональным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ростом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before="198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истины,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востребованность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познания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получения новых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сведений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 мире.</w:t>
      </w:r>
    </w:p>
    <w:p w:rsidR="005E5434" w:rsidRPr="0055405F" w:rsidRDefault="005E5434">
      <w:pPr>
        <w:pStyle w:val="BodyText"/>
        <w:spacing w:before="203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10.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278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 сформированные представления о закономерностях развития культуры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народов,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особенностях;</w:t>
      </w:r>
    </w:p>
    <w:p w:rsidR="005E5434" w:rsidRPr="0055405F" w:rsidRDefault="005E5434">
      <w:pPr>
        <w:pStyle w:val="BodyText"/>
        <w:spacing w:before="193" w:line="276" w:lineRule="auto"/>
        <w:ind w:right="27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выделять общее и единичное в культуре на основе предметных знаний о культуре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 народа;</w:t>
      </w:r>
    </w:p>
    <w:p w:rsidR="005E5434" w:rsidRPr="0055405F" w:rsidRDefault="005E5434">
      <w:pPr>
        <w:pStyle w:val="BodyText"/>
        <w:spacing w:before="201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предполагать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наличие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ценностями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местной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культурно-исторической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специфики;</w:t>
      </w:r>
    </w:p>
    <w:p w:rsidR="005E5434" w:rsidRPr="0055405F" w:rsidRDefault="005E5434">
      <w:pPr>
        <w:pStyle w:val="BodyText"/>
        <w:spacing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</w:p>
    <w:p w:rsidR="005E5434" w:rsidRPr="0055405F" w:rsidRDefault="005E5434">
      <w:pPr>
        <w:pStyle w:val="BodyText"/>
        <w:spacing w:before="199" w:line="427" w:lineRule="auto"/>
        <w:ind w:right="221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2. «Семья и духовно-нравственные ценности».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11.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 –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хранитель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spacing w:before="66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«семья»;</w:t>
      </w:r>
    </w:p>
    <w:p w:rsidR="005E5434" w:rsidRPr="0055405F" w:rsidRDefault="005E5434">
      <w:pPr>
        <w:pStyle w:val="BodyText"/>
        <w:spacing w:before="248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 типом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быта 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отношений 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семье;</w:t>
      </w:r>
    </w:p>
    <w:p w:rsidR="005E5434" w:rsidRPr="0055405F" w:rsidRDefault="005E5434">
      <w:pPr>
        <w:pStyle w:val="BodyText"/>
        <w:spacing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«поколение»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особенностями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времени;</w:t>
      </w:r>
    </w:p>
    <w:p w:rsidR="005E5434" w:rsidRPr="0055405F" w:rsidRDefault="005E5434">
      <w:pPr>
        <w:pStyle w:val="BodyText"/>
        <w:spacing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составить рассказ о своей семье в соответствии с культурно-историческими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условиями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 существования;</w:t>
      </w:r>
    </w:p>
    <w:p w:rsidR="005E5434" w:rsidRPr="0055405F" w:rsidRDefault="005E5434">
      <w:pPr>
        <w:pStyle w:val="BodyText"/>
        <w:spacing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«счастливая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«семейное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счастье»;</w:t>
      </w:r>
    </w:p>
    <w:p w:rsidR="005E5434" w:rsidRPr="0055405F" w:rsidRDefault="005E5434">
      <w:pPr>
        <w:pStyle w:val="BodyText"/>
        <w:spacing w:before="201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хранителя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воспитательную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роль;</w:t>
      </w:r>
    </w:p>
    <w:p w:rsidR="005E5434" w:rsidRPr="0055405F" w:rsidRDefault="005E5434">
      <w:pPr>
        <w:pStyle w:val="BodyText"/>
        <w:spacing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смысл терминов «сиротство», «социальное сиротство», 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нравственную важность заботы о сиротах, знать о формах помощи сиротам со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стороны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Родина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начинается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семьи.</w:t>
      </w:r>
    </w:p>
    <w:p w:rsidR="005E5434" w:rsidRPr="0055405F" w:rsidRDefault="005E5434">
      <w:pPr>
        <w:pStyle w:val="BodyText"/>
        <w:spacing w:before="247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«Родина»;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концептами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«Отечество»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«Родина»;</w:t>
      </w:r>
    </w:p>
    <w:p w:rsidR="005E5434" w:rsidRPr="0055405F" w:rsidRDefault="005E5434">
      <w:pPr>
        <w:pStyle w:val="BodyText"/>
        <w:spacing w:before="250"/>
        <w:rPr>
          <w:sz w:val="24"/>
          <w:szCs w:val="24"/>
        </w:rPr>
      </w:pPr>
      <w:r w:rsidRPr="0055405F">
        <w:rPr>
          <w:sz w:val="24"/>
          <w:szCs w:val="24"/>
        </w:rPr>
        <w:t>понимать,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семьи,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каковы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выражения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сохранения;</w:t>
      </w:r>
    </w:p>
    <w:p w:rsidR="005E5434" w:rsidRPr="0055405F" w:rsidRDefault="005E5434">
      <w:pPr>
        <w:pStyle w:val="BodyText"/>
        <w:spacing w:before="247" w:line="278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человечества.</w:t>
      </w:r>
    </w:p>
    <w:p w:rsidR="005E5434" w:rsidRPr="0055405F" w:rsidRDefault="005E5434">
      <w:pPr>
        <w:pStyle w:val="BodyText"/>
        <w:spacing w:before="193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13.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семейного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воспитания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50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 представление 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обосновывать 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 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ключевых элементах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отношений;</w:t>
      </w:r>
    </w:p>
    <w:p w:rsidR="005E5434" w:rsidRPr="0055405F" w:rsidRDefault="005E5434">
      <w:pPr>
        <w:pStyle w:val="BodyText"/>
        <w:spacing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этноса;</w:t>
      </w:r>
    </w:p>
    <w:p w:rsidR="005E5434" w:rsidRPr="0055405F" w:rsidRDefault="005E5434">
      <w:pPr>
        <w:pStyle w:val="BodyText"/>
        <w:spacing w:before="201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семьи;</w:t>
      </w:r>
    </w:p>
    <w:p w:rsidR="005E5434" w:rsidRPr="0055405F" w:rsidRDefault="005E5434">
      <w:pPr>
        <w:pStyle w:val="BodyText"/>
        <w:spacing w:before="198" w:line="278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 роль семейных традиций в культуре общества, трансляции 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идеалов.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66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сказочные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сюжеты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обязанностях;</w:t>
      </w:r>
    </w:p>
    <w:p w:rsidR="005E5434" w:rsidRPr="0055405F" w:rsidRDefault="005E5434">
      <w:pPr>
        <w:pStyle w:val="BodyText"/>
        <w:spacing w:before="199" w:line="278" w:lineRule="auto"/>
        <w:ind w:right="27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выраженных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фольклорных сюжетах;</w:t>
      </w:r>
    </w:p>
    <w:p w:rsidR="005E5434" w:rsidRPr="0055405F" w:rsidRDefault="005E5434">
      <w:pPr>
        <w:pStyle w:val="BodyText"/>
        <w:spacing w:before="193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морально-нравственное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произведениях, иметь представление о ключевых сюжетах с участием семьи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произведениях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художественной культуры;</w:t>
      </w:r>
    </w:p>
    <w:p w:rsidR="005E5434" w:rsidRPr="0055405F" w:rsidRDefault="005E5434">
      <w:pPr>
        <w:pStyle w:val="BodyText"/>
        <w:spacing w:before="202"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использованием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иллюстративного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материала.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15.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семьи.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семейное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хозяйство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домашний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труд;</w:t>
      </w:r>
    </w:p>
    <w:p w:rsidR="005E5434" w:rsidRPr="0055405F" w:rsidRDefault="005E5434">
      <w:pPr>
        <w:pStyle w:val="BodyText"/>
        <w:spacing w:before="249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специфику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института,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домашнего</w:t>
      </w:r>
      <w:r w:rsidRPr="0055405F">
        <w:rPr>
          <w:spacing w:val="17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</w:t>
      </w:r>
      <w:r w:rsidRPr="0055405F">
        <w:rPr>
          <w:spacing w:val="1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распределение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экономических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функций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семье;</w:t>
      </w:r>
    </w:p>
    <w:p w:rsidR="005E5434" w:rsidRPr="0055405F" w:rsidRDefault="005E5434">
      <w:pPr>
        <w:pStyle w:val="BodyText"/>
        <w:spacing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оценивать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уклад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экономической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большой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малой семей;</w:t>
      </w:r>
    </w:p>
    <w:p w:rsidR="005E5434" w:rsidRPr="0055405F" w:rsidRDefault="005E5434">
      <w:pPr>
        <w:pStyle w:val="BodyText"/>
        <w:spacing w:before="201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распределение семейного труда и осознавать его важность 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укрепления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целостности семьи.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16.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закономерностях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 и истории народов России, уметь обосновывать данные закономерности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региональных материалах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примерах из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собственной семьи;</w:t>
      </w:r>
    </w:p>
    <w:p w:rsidR="005E5434" w:rsidRPr="0055405F" w:rsidRDefault="005E5434">
      <w:pPr>
        <w:pStyle w:val="BodyText"/>
        <w:spacing w:before="199"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выделять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предметных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народа;</w:t>
      </w:r>
    </w:p>
    <w:p w:rsidR="005E5434" w:rsidRPr="0055405F" w:rsidRDefault="005E5434">
      <w:pPr>
        <w:pStyle w:val="BodyText"/>
        <w:spacing w:before="195" w:line="278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предполагать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наличие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нравственными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ценностями семьи;</w:t>
      </w:r>
    </w:p>
    <w:p w:rsidR="005E5434" w:rsidRPr="0055405F" w:rsidRDefault="005E5434">
      <w:pPr>
        <w:pStyle w:val="BodyText"/>
        <w:spacing w:before="193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трансляции 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фактора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преемственности.</w:t>
      </w:r>
    </w:p>
    <w:p w:rsidR="005E5434" w:rsidRPr="0055405F" w:rsidRDefault="005E5434">
      <w:pPr>
        <w:pStyle w:val="BodyText"/>
        <w:spacing w:line="427" w:lineRule="auto"/>
        <w:ind w:right="200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3. «Духовно-нравственное богатство личности».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17.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– культура.</w:t>
      </w:r>
    </w:p>
    <w:p w:rsidR="005E5434" w:rsidRPr="0055405F" w:rsidRDefault="005E5434">
      <w:pPr>
        <w:pStyle w:val="BodyText"/>
        <w:spacing w:before="66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термина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«человек»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контексте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культуры;</w:t>
      </w:r>
    </w:p>
    <w:p w:rsidR="005E5434" w:rsidRPr="0055405F" w:rsidRDefault="005E5434">
      <w:pPr>
        <w:pStyle w:val="BodyText"/>
        <w:spacing w:before="199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обосновать 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взаимообусловленность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века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культуры;</w:t>
      </w:r>
    </w:p>
    <w:p w:rsidR="005E5434" w:rsidRPr="0055405F" w:rsidRDefault="005E5434">
      <w:pPr>
        <w:pStyle w:val="BodyText"/>
        <w:spacing w:before="193" w:line="278" w:lineRule="auto"/>
        <w:ind w:right="271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различия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обоснованием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термина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«личность»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быту,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контексте культуры и творчества;</w:t>
      </w:r>
    </w:p>
    <w:p w:rsidR="005E5434" w:rsidRPr="0055405F" w:rsidRDefault="005E5434">
      <w:pPr>
        <w:pStyle w:val="BodyText"/>
        <w:spacing w:before="194" w:line="424" w:lineRule="auto"/>
        <w:ind w:right="891"/>
        <w:rPr>
          <w:sz w:val="24"/>
          <w:szCs w:val="24"/>
        </w:rPr>
      </w:pPr>
      <w:r w:rsidRPr="0055405F">
        <w:rPr>
          <w:sz w:val="24"/>
          <w:szCs w:val="24"/>
        </w:rPr>
        <w:t>знать, что такое гуманизм, иметь представление о его источниках в культуре.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18.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 Человек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творец культуры.</w:t>
      </w:r>
    </w:p>
    <w:p w:rsidR="005E5434" w:rsidRPr="0055405F" w:rsidRDefault="005E5434">
      <w:pPr>
        <w:pStyle w:val="BodyText"/>
        <w:spacing w:before="1" w:line="278" w:lineRule="auto"/>
        <w:ind w:right="271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термина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«творчество»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нескольких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аспектах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границы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применимости;</w:t>
      </w:r>
    </w:p>
    <w:p w:rsidR="005E5434" w:rsidRPr="0055405F" w:rsidRDefault="005E5434">
      <w:pPr>
        <w:pStyle w:val="BodyText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доказывать</w:t>
      </w:r>
      <w:r w:rsidRPr="0055405F">
        <w:rPr>
          <w:sz w:val="24"/>
          <w:szCs w:val="24"/>
        </w:rPr>
        <w:tab/>
        <w:t>важность</w:t>
      </w:r>
      <w:r w:rsidRPr="0055405F">
        <w:rPr>
          <w:sz w:val="24"/>
          <w:szCs w:val="24"/>
        </w:rPr>
        <w:tab/>
        <w:t>морально-</w:t>
      </w:r>
      <w:r w:rsidRPr="0055405F">
        <w:rPr>
          <w:sz w:val="24"/>
          <w:szCs w:val="24"/>
        </w:rPr>
        <w:tab/>
        <w:t>нравственных</w:t>
      </w:r>
      <w:r w:rsidRPr="0055405F">
        <w:rPr>
          <w:sz w:val="24"/>
          <w:szCs w:val="24"/>
        </w:rPr>
        <w:tab/>
        <w:t>ограничений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творчестве;</w:t>
      </w:r>
    </w:p>
    <w:p w:rsidR="005E5434" w:rsidRPr="0055405F" w:rsidRDefault="005E5434">
      <w:pPr>
        <w:pStyle w:val="BodyText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z w:val="24"/>
          <w:szCs w:val="24"/>
        </w:rPr>
        <w:tab/>
        <w:t>важность</w:t>
      </w:r>
      <w:r w:rsidRPr="0055405F">
        <w:rPr>
          <w:sz w:val="24"/>
          <w:szCs w:val="24"/>
        </w:rPr>
        <w:tab/>
        <w:t>творчества</w:t>
      </w:r>
      <w:r w:rsidRPr="0055405F">
        <w:rPr>
          <w:sz w:val="24"/>
          <w:szCs w:val="24"/>
        </w:rPr>
        <w:tab/>
        <w:t>как</w:t>
      </w:r>
      <w:r w:rsidRPr="0055405F">
        <w:rPr>
          <w:sz w:val="24"/>
          <w:szCs w:val="24"/>
        </w:rPr>
        <w:tab/>
        <w:t>реализацию</w:t>
      </w:r>
      <w:r w:rsidRPr="0055405F">
        <w:rPr>
          <w:sz w:val="24"/>
          <w:szCs w:val="24"/>
        </w:rPr>
        <w:tab/>
        <w:t>духовно-нравственных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before="193" w:line="427" w:lineRule="auto"/>
        <w:ind w:right="1676"/>
        <w:rPr>
          <w:sz w:val="24"/>
          <w:szCs w:val="24"/>
        </w:rPr>
      </w:pPr>
      <w:r w:rsidRPr="0055405F">
        <w:rPr>
          <w:sz w:val="24"/>
          <w:szCs w:val="24"/>
        </w:rPr>
        <w:t>доказывать детерминированность творчества культурой своего этноса;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 уметь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творчества.</w:t>
      </w:r>
    </w:p>
    <w:p w:rsidR="005E5434" w:rsidRPr="0055405F" w:rsidRDefault="005E5434">
      <w:pPr>
        <w:pStyle w:val="BodyText"/>
        <w:spacing w:before="0" w:line="316" w:lineRule="exac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19.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ценности.</w:t>
      </w:r>
    </w:p>
    <w:p w:rsidR="005E5434" w:rsidRPr="0055405F" w:rsidRDefault="005E5434">
      <w:pPr>
        <w:pStyle w:val="BodyText"/>
        <w:spacing w:before="250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38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происхождение</w:t>
      </w:r>
      <w:r w:rsidRPr="0055405F">
        <w:rPr>
          <w:spacing w:val="37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духовных</w:t>
      </w:r>
      <w:r w:rsidRPr="0055405F">
        <w:rPr>
          <w:spacing w:val="4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понимание</w:t>
      </w:r>
      <w:r w:rsidRPr="0055405F">
        <w:rPr>
          <w:spacing w:val="40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идеалов</w:t>
      </w:r>
      <w:r w:rsidRPr="0055405F">
        <w:rPr>
          <w:spacing w:val="40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добра</w:t>
      </w:r>
      <w:r w:rsidRPr="0055405F">
        <w:rPr>
          <w:spacing w:val="3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зла;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1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18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19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показывать</w:t>
      </w:r>
      <w:r w:rsidRPr="0055405F">
        <w:rPr>
          <w:spacing w:val="116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18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примерах</w:t>
      </w:r>
      <w:r w:rsidRPr="0055405F">
        <w:rPr>
          <w:spacing w:val="118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16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таких</w:t>
      </w:r>
      <w:r w:rsidRPr="0055405F">
        <w:rPr>
          <w:spacing w:val="119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17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</w:p>
    <w:p w:rsidR="005E5434" w:rsidRPr="0055405F" w:rsidRDefault="005E5434">
      <w:pPr>
        <w:pStyle w:val="BodyText"/>
        <w:tabs>
          <w:tab w:val="left" w:pos="3359"/>
          <w:tab w:val="left" w:pos="5606"/>
          <w:tab w:val="left" w:pos="7802"/>
          <w:tab w:val="left" w:pos="9476"/>
        </w:tabs>
        <w:spacing w:before="48"/>
        <w:rPr>
          <w:sz w:val="24"/>
          <w:szCs w:val="24"/>
        </w:rPr>
      </w:pPr>
      <w:r w:rsidRPr="0055405F">
        <w:rPr>
          <w:sz w:val="24"/>
          <w:szCs w:val="24"/>
        </w:rPr>
        <w:t>«взаимопомощь»,</w:t>
      </w:r>
      <w:r w:rsidRPr="0055405F">
        <w:rPr>
          <w:sz w:val="24"/>
          <w:szCs w:val="24"/>
        </w:rPr>
        <w:tab/>
        <w:t>«сострадание»,</w:t>
      </w:r>
      <w:r w:rsidRPr="0055405F">
        <w:rPr>
          <w:sz w:val="24"/>
          <w:szCs w:val="24"/>
        </w:rPr>
        <w:tab/>
        <w:t>«милосердие»,</w:t>
      </w:r>
      <w:r w:rsidRPr="0055405F">
        <w:rPr>
          <w:sz w:val="24"/>
          <w:szCs w:val="24"/>
        </w:rPr>
        <w:tab/>
        <w:t>«любовь»,</w:t>
      </w:r>
      <w:r w:rsidRPr="0055405F">
        <w:rPr>
          <w:sz w:val="24"/>
          <w:szCs w:val="24"/>
        </w:rPr>
        <w:tab/>
        <w:t>«дружба»,</w:t>
      </w:r>
    </w:p>
    <w:p w:rsidR="005E5434" w:rsidRPr="0055405F" w:rsidRDefault="005E5434">
      <w:pPr>
        <w:pStyle w:val="BodyText"/>
        <w:spacing w:before="48" w:line="424" w:lineRule="auto"/>
        <w:ind w:right="3142"/>
        <w:rPr>
          <w:sz w:val="24"/>
          <w:szCs w:val="24"/>
        </w:rPr>
      </w:pPr>
      <w:r w:rsidRPr="0055405F">
        <w:rPr>
          <w:sz w:val="24"/>
          <w:szCs w:val="24"/>
        </w:rPr>
        <w:t>«коллективизм», «патриотизм», «любовь к близким».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Тематический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«Культурное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России».</w:t>
      </w:r>
    </w:p>
    <w:p w:rsidR="005E5434" w:rsidRPr="0055405F" w:rsidRDefault="005E5434">
      <w:pPr>
        <w:pStyle w:val="BodyText"/>
        <w:spacing w:before="3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20.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Историческая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ценность.</w:t>
      </w:r>
    </w:p>
    <w:p w:rsidR="005E5434" w:rsidRPr="0055405F" w:rsidRDefault="005E5434">
      <w:pPr>
        <w:pStyle w:val="BodyText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уметь</w:t>
      </w:r>
      <w:r w:rsidRPr="0055405F">
        <w:rPr>
          <w:sz w:val="24"/>
          <w:szCs w:val="24"/>
        </w:rPr>
        <w:tab/>
        <w:t>объяснять</w:t>
      </w:r>
      <w:r w:rsidRPr="0055405F">
        <w:rPr>
          <w:sz w:val="24"/>
          <w:szCs w:val="24"/>
        </w:rPr>
        <w:tab/>
        <w:t>суть</w:t>
      </w:r>
      <w:r w:rsidRPr="0055405F">
        <w:rPr>
          <w:sz w:val="24"/>
          <w:szCs w:val="24"/>
        </w:rPr>
        <w:tab/>
        <w:t>термина</w:t>
      </w:r>
      <w:r w:rsidRPr="0055405F">
        <w:rPr>
          <w:sz w:val="24"/>
          <w:szCs w:val="24"/>
        </w:rPr>
        <w:tab/>
        <w:t>«история»,</w:t>
      </w:r>
      <w:r w:rsidRPr="0055405F">
        <w:rPr>
          <w:sz w:val="24"/>
          <w:szCs w:val="24"/>
        </w:rPr>
        <w:tab/>
        <w:t>знать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основные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периоды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уметь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выделять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 сущностные черты;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функциях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изучения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истории;</w:t>
      </w:r>
    </w:p>
    <w:p w:rsidR="005E5434" w:rsidRPr="0055405F" w:rsidRDefault="005E5434">
      <w:pPr>
        <w:rPr>
          <w:sz w:val="24"/>
          <w:szCs w:val="24"/>
        </w:rPr>
        <w:sectPr w:rsidR="005E5434" w:rsidRPr="0055405F">
          <w:pgSz w:w="11910" w:h="16840"/>
          <w:pgMar w:top="760" w:right="580" w:bottom="1200" w:left="340" w:header="0" w:footer="922" w:gutter="0"/>
          <w:cols w:space="720"/>
        </w:sectPr>
      </w:pPr>
    </w:p>
    <w:p w:rsidR="005E5434" w:rsidRPr="0055405F" w:rsidRDefault="005E5434">
      <w:pPr>
        <w:pStyle w:val="BodyText"/>
        <w:spacing w:before="66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мирового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существовании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историческими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событиями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культурой. Обосновывать важность изучения истории как духовно-нравственного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долга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21.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249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отличия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видов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художественного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творчества;</w:t>
      </w:r>
    </w:p>
    <w:p w:rsidR="005E5434" w:rsidRPr="0055405F" w:rsidRDefault="005E5434">
      <w:pPr>
        <w:pStyle w:val="BodyText"/>
        <w:spacing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рассказывать об особенностях литературного повествования, выделять простые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выразительные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языка;</w:t>
      </w:r>
    </w:p>
    <w:p w:rsidR="005E5434" w:rsidRPr="0055405F" w:rsidRDefault="005E5434">
      <w:pPr>
        <w:pStyle w:val="BodyText"/>
        <w:spacing w:before="199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 и доказывать важность литературы как культурного явления, 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формы трансляции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ценностей;</w:t>
      </w:r>
    </w:p>
    <w:p w:rsidR="005E5434" w:rsidRPr="0055405F" w:rsidRDefault="005E5434">
      <w:pPr>
        <w:pStyle w:val="BodyText"/>
        <w:spacing w:before="193" w:line="278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находить и обозначать средства выражения морального и нравственного смысла 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литературных произведениях.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22.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Взаимовлияние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культур.</w:t>
      </w:r>
    </w:p>
    <w:p w:rsidR="005E5434" w:rsidRPr="0055405F" w:rsidRDefault="005E5434">
      <w:pPr>
        <w:pStyle w:val="BodyText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z w:val="24"/>
          <w:szCs w:val="24"/>
        </w:rPr>
        <w:tab/>
        <w:t>представление</w:t>
      </w:r>
      <w:r w:rsidRPr="0055405F">
        <w:rPr>
          <w:sz w:val="24"/>
          <w:szCs w:val="24"/>
        </w:rPr>
        <w:tab/>
        <w:t>о</w:t>
      </w:r>
      <w:r w:rsidRPr="0055405F">
        <w:rPr>
          <w:sz w:val="24"/>
          <w:szCs w:val="24"/>
        </w:rPr>
        <w:tab/>
        <w:t>значении</w:t>
      </w:r>
      <w:r w:rsidRPr="0055405F">
        <w:rPr>
          <w:sz w:val="24"/>
          <w:szCs w:val="24"/>
        </w:rPr>
        <w:tab/>
        <w:t>терминов</w:t>
      </w:r>
      <w:r w:rsidRPr="0055405F">
        <w:rPr>
          <w:sz w:val="24"/>
          <w:szCs w:val="24"/>
        </w:rPr>
        <w:tab/>
        <w:t>«взаимодействие</w:t>
      </w:r>
      <w:r w:rsidRPr="0055405F">
        <w:rPr>
          <w:sz w:val="24"/>
          <w:szCs w:val="24"/>
        </w:rPr>
        <w:tab/>
        <w:t>культур»,</w:t>
      </w:r>
    </w:p>
    <w:p w:rsidR="005E5434" w:rsidRPr="0055405F" w:rsidRDefault="005E5434">
      <w:pPr>
        <w:pStyle w:val="BodyText"/>
        <w:spacing w:before="48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«культурный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обмен»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распространения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обогащения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 идеалов общества;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наследия;</w:t>
      </w:r>
    </w:p>
    <w:p w:rsidR="005E5434" w:rsidRPr="0055405F" w:rsidRDefault="005E5434">
      <w:pPr>
        <w:pStyle w:val="BodyText"/>
        <w:spacing w:before="249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глобализация,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приводить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межкультурной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коммуникации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способа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23.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народа.</w:t>
      </w:r>
    </w:p>
    <w:p w:rsidR="005E5434" w:rsidRPr="0055405F" w:rsidRDefault="005E5434">
      <w:pPr>
        <w:pStyle w:val="BodyText"/>
        <w:spacing w:before="246"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следующих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достоинство,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свободы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материальным,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гуманизм,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милосердие,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справедливость,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коллективизм,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взаимопомощь,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преемственность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поколений,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03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 духовно-нравственные ценности в качестве базовых общегражданских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 уметь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это.</w:t>
      </w:r>
    </w:p>
    <w:p w:rsidR="005E5434" w:rsidRPr="0055405F" w:rsidRDefault="005E5434" w:rsidP="00997271">
      <w:pPr>
        <w:pStyle w:val="BodyText"/>
        <w:rPr>
          <w:sz w:val="24"/>
          <w:szCs w:val="24"/>
        </w:rPr>
      </w:pPr>
      <w:r w:rsidRPr="00997271">
        <w:rPr>
          <w:sz w:val="24"/>
          <w:szCs w:val="24"/>
        </w:rPr>
        <w:t>Тема</w:t>
      </w:r>
      <w:r w:rsidRPr="00997271">
        <w:rPr>
          <w:spacing w:val="-4"/>
          <w:sz w:val="24"/>
          <w:szCs w:val="24"/>
        </w:rPr>
        <w:t xml:space="preserve"> </w:t>
      </w:r>
      <w:r w:rsidRPr="00997271">
        <w:rPr>
          <w:sz w:val="24"/>
          <w:szCs w:val="24"/>
        </w:rPr>
        <w:t>24.</w:t>
      </w:r>
      <w:r w:rsidRPr="00997271">
        <w:rPr>
          <w:spacing w:val="-4"/>
          <w:sz w:val="24"/>
          <w:szCs w:val="24"/>
        </w:rPr>
        <w:t xml:space="preserve"> </w:t>
      </w:r>
      <w:r w:rsidRPr="00997271">
        <w:rPr>
          <w:sz w:val="24"/>
          <w:szCs w:val="24"/>
        </w:rPr>
        <w:t>Регионы</w:t>
      </w:r>
      <w:r w:rsidRPr="00997271">
        <w:rPr>
          <w:spacing w:val="-4"/>
          <w:sz w:val="24"/>
          <w:szCs w:val="24"/>
        </w:rPr>
        <w:t xml:space="preserve"> </w:t>
      </w:r>
      <w:r w:rsidRPr="00997271">
        <w:rPr>
          <w:sz w:val="24"/>
          <w:szCs w:val="24"/>
        </w:rPr>
        <w:t>России:</w:t>
      </w:r>
      <w:r w:rsidRPr="00997271">
        <w:rPr>
          <w:spacing w:val="-2"/>
          <w:sz w:val="24"/>
          <w:szCs w:val="24"/>
        </w:rPr>
        <w:t xml:space="preserve"> </w:t>
      </w:r>
      <w:r w:rsidRPr="00997271">
        <w:rPr>
          <w:sz w:val="24"/>
          <w:szCs w:val="24"/>
        </w:rPr>
        <w:t>культурное</w:t>
      </w:r>
      <w:r w:rsidRPr="00997271">
        <w:rPr>
          <w:spacing w:val="-4"/>
          <w:sz w:val="24"/>
          <w:szCs w:val="24"/>
        </w:rPr>
        <w:t xml:space="preserve"> </w:t>
      </w:r>
      <w:r w:rsidRPr="00997271">
        <w:rPr>
          <w:sz w:val="24"/>
          <w:szCs w:val="24"/>
        </w:rPr>
        <w:t>многообразие.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55405F">
        <w:rPr>
          <w:sz w:val="24"/>
          <w:szCs w:val="24"/>
        </w:rPr>
        <w:t>Понимать</w:t>
      </w:r>
      <w:r w:rsidRPr="0055405F">
        <w:rPr>
          <w:sz w:val="24"/>
          <w:szCs w:val="24"/>
        </w:rPr>
        <w:tab/>
        <w:t>принципы</w:t>
      </w:r>
      <w:r w:rsidRPr="0055405F">
        <w:rPr>
          <w:sz w:val="24"/>
          <w:szCs w:val="24"/>
        </w:rPr>
        <w:tab/>
        <w:t>федеративного</w:t>
      </w:r>
      <w:r w:rsidRPr="0055405F">
        <w:rPr>
          <w:sz w:val="24"/>
          <w:szCs w:val="24"/>
        </w:rPr>
        <w:tab/>
        <w:t>устройства</w:t>
      </w:r>
      <w:r w:rsidRPr="0055405F">
        <w:rPr>
          <w:sz w:val="24"/>
          <w:szCs w:val="24"/>
        </w:rPr>
        <w:tab/>
        <w:t>России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концепт</w:t>
      </w:r>
    </w:p>
    <w:p w:rsidR="005E5434" w:rsidRPr="0055405F" w:rsidRDefault="005E5434">
      <w:pPr>
        <w:pStyle w:val="BodyText"/>
        <w:spacing w:before="48"/>
        <w:rPr>
          <w:sz w:val="24"/>
          <w:szCs w:val="24"/>
        </w:rPr>
      </w:pPr>
      <w:r w:rsidRPr="0055405F">
        <w:rPr>
          <w:sz w:val="24"/>
          <w:szCs w:val="24"/>
        </w:rPr>
        <w:t>«полиэтничность»;</w:t>
      </w:r>
    </w:p>
    <w:p w:rsidR="005E5434" w:rsidRPr="0055405F" w:rsidRDefault="005E5434">
      <w:pPr>
        <w:pStyle w:val="BodyText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  <w:rPr>
          <w:sz w:val="24"/>
          <w:szCs w:val="24"/>
        </w:rPr>
      </w:pPr>
      <w:r w:rsidRPr="0055405F">
        <w:rPr>
          <w:sz w:val="24"/>
          <w:szCs w:val="24"/>
        </w:rPr>
        <w:t>называть</w:t>
      </w:r>
      <w:r w:rsidRPr="0055405F">
        <w:rPr>
          <w:sz w:val="24"/>
          <w:szCs w:val="24"/>
        </w:rPr>
        <w:tab/>
        <w:t>основные</w:t>
      </w:r>
      <w:r w:rsidRPr="0055405F">
        <w:rPr>
          <w:sz w:val="24"/>
          <w:szCs w:val="24"/>
        </w:rPr>
        <w:tab/>
        <w:t>этносы</w:t>
      </w:r>
      <w:r w:rsidRPr="0055405F">
        <w:rPr>
          <w:sz w:val="24"/>
          <w:szCs w:val="24"/>
        </w:rPr>
        <w:tab/>
        <w:t>Российской</w:t>
      </w:r>
      <w:r w:rsidRPr="0055405F">
        <w:rPr>
          <w:sz w:val="24"/>
          <w:szCs w:val="24"/>
        </w:rPr>
        <w:tab/>
        <w:t>Федерации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регионы,</w:t>
      </w:r>
      <w:r w:rsidRPr="0055405F">
        <w:rPr>
          <w:sz w:val="24"/>
          <w:szCs w:val="24"/>
        </w:rPr>
        <w:tab/>
        <w:t>где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они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традиционно проживают;</w:t>
      </w:r>
    </w:p>
    <w:p w:rsidR="005E5434" w:rsidRPr="0055405F" w:rsidRDefault="005E5434">
      <w:pPr>
        <w:pStyle w:val="BodyText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z w:val="24"/>
          <w:szCs w:val="24"/>
        </w:rPr>
        <w:tab/>
        <w:t>объяснить</w:t>
      </w:r>
      <w:r w:rsidRPr="0055405F">
        <w:rPr>
          <w:sz w:val="24"/>
          <w:szCs w:val="24"/>
        </w:rPr>
        <w:tab/>
        <w:t>значение</w:t>
      </w:r>
      <w:r w:rsidRPr="0055405F">
        <w:rPr>
          <w:sz w:val="24"/>
          <w:szCs w:val="24"/>
        </w:rPr>
        <w:tab/>
        <w:t>словосочетаний</w:t>
      </w:r>
      <w:r w:rsidRPr="0055405F">
        <w:rPr>
          <w:sz w:val="24"/>
          <w:szCs w:val="24"/>
        </w:rPr>
        <w:tab/>
        <w:t>«многонациональный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народ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Федерации»,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«государствообразующий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народ»,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«титульный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этнос»;</w:t>
      </w:r>
    </w:p>
    <w:p w:rsidR="005E5434" w:rsidRPr="0055405F" w:rsidRDefault="005E5434">
      <w:pPr>
        <w:pStyle w:val="BodyText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z w:val="24"/>
          <w:szCs w:val="24"/>
        </w:rPr>
        <w:tab/>
        <w:t>ценность</w:t>
      </w:r>
      <w:r w:rsidRPr="0055405F">
        <w:rPr>
          <w:sz w:val="24"/>
          <w:szCs w:val="24"/>
        </w:rPr>
        <w:tab/>
        <w:t>многообразия</w:t>
      </w:r>
      <w:r w:rsidRPr="0055405F">
        <w:rPr>
          <w:sz w:val="24"/>
          <w:szCs w:val="24"/>
        </w:rPr>
        <w:tab/>
        <w:t>культурных</w:t>
      </w:r>
      <w:r w:rsidRPr="0055405F">
        <w:rPr>
          <w:sz w:val="24"/>
          <w:szCs w:val="24"/>
        </w:rPr>
        <w:tab/>
        <w:t>укладов</w:t>
      </w:r>
      <w:r w:rsidRPr="0055405F">
        <w:rPr>
          <w:sz w:val="24"/>
          <w:szCs w:val="24"/>
        </w:rPr>
        <w:tab/>
        <w:t>народов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Российской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Федерации;</w:t>
      </w:r>
    </w:p>
    <w:p w:rsidR="005E5434" w:rsidRPr="0055405F" w:rsidRDefault="005E5434">
      <w:pPr>
        <w:pStyle w:val="BodyText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  <w:rPr>
          <w:sz w:val="24"/>
          <w:szCs w:val="24"/>
        </w:rPr>
      </w:pPr>
      <w:r w:rsidRPr="0055405F">
        <w:rPr>
          <w:sz w:val="24"/>
          <w:szCs w:val="24"/>
        </w:rPr>
        <w:t>демонстрировать</w:t>
      </w:r>
      <w:r w:rsidRPr="0055405F">
        <w:rPr>
          <w:sz w:val="24"/>
          <w:szCs w:val="24"/>
        </w:rPr>
        <w:tab/>
        <w:t>готовность</w:t>
      </w:r>
      <w:r w:rsidRPr="0055405F">
        <w:rPr>
          <w:sz w:val="24"/>
          <w:szCs w:val="24"/>
        </w:rPr>
        <w:tab/>
        <w:t>к</w:t>
      </w:r>
      <w:r w:rsidRPr="0055405F">
        <w:rPr>
          <w:sz w:val="24"/>
          <w:szCs w:val="24"/>
        </w:rPr>
        <w:tab/>
        <w:t>сохранению</w:t>
      </w:r>
      <w:r w:rsidRPr="0055405F">
        <w:rPr>
          <w:sz w:val="24"/>
          <w:szCs w:val="24"/>
        </w:rPr>
        <w:tab/>
        <w:t>межнационального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межрелигиозного согласия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выделять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общие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черты</w:t>
      </w:r>
      <w:r w:rsidRPr="0055405F">
        <w:rPr>
          <w:spacing w:val="58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5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народов,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причины.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25.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69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природе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  их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68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культуры;</w:t>
      </w:r>
    </w:p>
    <w:p w:rsidR="005E5434" w:rsidRPr="0055405F" w:rsidRDefault="005E5434">
      <w:pPr>
        <w:pStyle w:val="BodyText"/>
        <w:spacing w:before="198" w:line="427" w:lineRule="auto"/>
        <w:ind w:right="2756"/>
        <w:rPr>
          <w:sz w:val="24"/>
          <w:szCs w:val="24"/>
        </w:rPr>
      </w:pPr>
      <w:r w:rsidRPr="0055405F">
        <w:rPr>
          <w:sz w:val="24"/>
          <w:szCs w:val="24"/>
        </w:rPr>
        <w:t>устанавливать взаимосвязь праздников и культурного уклада;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типы праздников;</w:t>
      </w:r>
    </w:p>
    <w:p w:rsidR="005E5434" w:rsidRPr="0055405F" w:rsidRDefault="005E5434">
      <w:pPr>
        <w:pStyle w:val="BodyText"/>
        <w:spacing w:before="0" w:line="276" w:lineRule="auto"/>
        <w:ind w:right="278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рассказывать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праздничных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традициях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собственной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семьи;</w:t>
      </w:r>
    </w:p>
    <w:p w:rsidR="005E5434" w:rsidRPr="0055405F" w:rsidRDefault="005E5434">
      <w:pPr>
        <w:pStyle w:val="BodyText"/>
        <w:spacing w:before="197" w:line="424" w:lineRule="auto"/>
        <w:ind w:right="1733"/>
        <w:rPr>
          <w:sz w:val="24"/>
          <w:szCs w:val="24"/>
        </w:rPr>
      </w:pPr>
      <w:r w:rsidRPr="0055405F">
        <w:rPr>
          <w:sz w:val="24"/>
          <w:szCs w:val="24"/>
        </w:rPr>
        <w:t>анализировать связь праздников и истории, культуры народов России;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праздников;</w:t>
      </w:r>
    </w:p>
    <w:p w:rsidR="005E5434" w:rsidRPr="0055405F" w:rsidRDefault="005E5434">
      <w:pPr>
        <w:pStyle w:val="BodyText"/>
        <w:spacing w:before="0"/>
        <w:rPr>
          <w:sz w:val="24"/>
          <w:szCs w:val="24"/>
        </w:rPr>
      </w:pPr>
      <w:r w:rsidRPr="0055405F">
        <w:rPr>
          <w:sz w:val="24"/>
          <w:szCs w:val="24"/>
        </w:rPr>
        <w:t>определять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праздников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47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49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праздников</w:t>
      </w:r>
      <w:r w:rsidRPr="0055405F">
        <w:rPr>
          <w:spacing w:val="46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элементов</w:t>
      </w:r>
      <w:r w:rsidRPr="0055405F">
        <w:rPr>
          <w:spacing w:val="49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культурной</w:t>
      </w:r>
      <w:r w:rsidRPr="0055405F">
        <w:rPr>
          <w:spacing w:val="47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памяти</w:t>
      </w:r>
      <w:r w:rsidRPr="0055405F">
        <w:rPr>
          <w:spacing w:val="48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 воплощение духовно-нравственных идеалов.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26.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Памятники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архитектуры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49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Знать, что такое архитектура, уметь охарактеризовать основные типы памятников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архитектуры и проследить связь между их структурой и особенностями 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этапами исторического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развития;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типом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жилищ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типом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хозяйственной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деятельности;</w:t>
      </w:r>
    </w:p>
    <w:p w:rsidR="005E5434" w:rsidRPr="0055405F" w:rsidRDefault="005E5434">
      <w:pPr>
        <w:pStyle w:val="BodyText"/>
        <w:spacing w:before="66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охарактеризовать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уровнем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научно-технического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типами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жилищ;</w:t>
      </w:r>
    </w:p>
    <w:p w:rsidR="005E5434" w:rsidRPr="0055405F" w:rsidRDefault="005E5434">
      <w:pPr>
        <w:pStyle w:val="BodyText"/>
        <w:spacing w:before="199" w:line="278" w:lineRule="auto"/>
        <w:ind w:right="275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особенностями</w:t>
      </w:r>
      <w:r w:rsidRPr="0055405F">
        <w:rPr>
          <w:spacing w:val="34"/>
          <w:sz w:val="24"/>
          <w:szCs w:val="24"/>
        </w:rPr>
        <w:t xml:space="preserve"> </w:t>
      </w:r>
      <w:r w:rsidRPr="0055405F">
        <w:rPr>
          <w:sz w:val="24"/>
          <w:szCs w:val="24"/>
        </w:rPr>
        <w:t>архитектуры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ценностями 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193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устанавливать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4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историей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памятника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историей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края,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памятники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культуры;</w:t>
      </w:r>
    </w:p>
    <w:p w:rsidR="005E5434" w:rsidRPr="0055405F" w:rsidRDefault="005E5434">
      <w:pPr>
        <w:pStyle w:val="BodyText"/>
        <w:spacing w:before="194" w:line="424" w:lineRule="auto"/>
        <w:ind w:right="646"/>
        <w:rPr>
          <w:sz w:val="24"/>
          <w:szCs w:val="24"/>
        </w:rPr>
      </w:pPr>
      <w:r w:rsidRPr="0055405F">
        <w:rPr>
          <w:sz w:val="24"/>
          <w:szCs w:val="24"/>
        </w:rPr>
        <w:t>иметь представление о нравственном и научном смысле краеведческой работы.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27.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Музыкальная культура 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1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 и понимать отличия музыки от других видов художественного творчества,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рассказывать об особенностях музыкального повествования, выделять простые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выразительные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языка;</w:t>
      </w:r>
    </w:p>
    <w:p w:rsidR="005E5434" w:rsidRPr="0055405F" w:rsidRDefault="005E5434">
      <w:pPr>
        <w:pStyle w:val="BodyText"/>
        <w:spacing w:before="202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явления,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формы трансляции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ценностей;</w:t>
      </w:r>
    </w:p>
    <w:p w:rsidR="005E5434" w:rsidRPr="0055405F" w:rsidRDefault="005E5434">
      <w:pPr>
        <w:pStyle w:val="BodyText"/>
        <w:spacing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находить и обозначать средства выражения морального и нравственного смысла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музыкальных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произведений;</w:t>
      </w:r>
    </w:p>
    <w:p w:rsidR="005E5434" w:rsidRPr="0055405F" w:rsidRDefault="005E5434">
      <w:pPr>
        <w:pStyle w:val="BodyText"/>
        <w:spacing w:before="198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музыкального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народные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инструменты.</w:t>
      </w:r>
    </w:p>
    <w:p w:rsidR="005E5434" w:rsidRPr="0055405F" w:rsidRDefault="005E5434">
      <w:pPr>
        <w:pStyle w:val="BodyText"/>
        <w:spacing w:before="19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28.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Изобразительное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50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отличия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изобразительного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видов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художественного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творчества,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рассказывать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выразительных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средствах изобразительного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искусства;</w:t>
      </w:r>
    </w:p>
    <w:p w:rsidR="005E5434" w:rsidRPr="0055405F" w:rsidRDefault="005E5434">
      <w:pPr>
        <w:pStyle w:val="BodyText"/>
        <w:spacing w:before="199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скульптура,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живопись,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графика,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орнаменты;</w:t>
      </w:r>
    </w:p>
    <w:p w:rsidR="005E5434" w:rsidRPr="0055405F" w:rsidRDefault="005E5434">
      <w:pPr>
        <w:pStyle w:val="BodyText"/>
        <w:spacing w:before="201"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изобразительного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искусства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 явления,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трансляции культурных ценностей;</w:t>
      </w:r>
    </w:p>
    <w:p w:rsidR="005E5434" w:rsidRPr="0055405F" w:rsidRDefault="005E5434">
      <w:pPr>
        <w:pStyle w:val="BodyText"/>
        <w:spacing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находить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обозначать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средства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выражения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морального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</w:t>
      </w:r>
      <w:r w:rsidRPr="0055405F">
        <w:rPr>
          <w:spacing w:val="29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смысла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изобразительного искусства;</w:t>
      </w:r>
    </w:p>
    <w:p w:rsidR="005E5434" w:rsidRPr="0055405F" w:rsidRDefault="005E5434">
      <w:pPr>
        <w:pStyle w:val="BodyText"/>
        <w:spacing w:before="201" w:line="424" w:lineRule="auto"/>
        <w:ind w:right="2175"/>
        <w:rPr>
          <w:sz w:val="24"/>
          <w:szCs w:val="24"/>
        </w:rPr>
      </w:pPr>
      <w:r w:rsidRPr="0055405F">
        <w:rPr>
          <w:sz w:val="24"/>
          <w:szCs w:val="24"/>
        </w:rPr>
        <w:t>знать основные темы изобразительного искусства народов России.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29.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 и литература 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0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39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4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понимать,</w:t>
      </w:r>
      <w:r w:rsidRPr="0055405F">
        <w:rPr>
          <w:spacing w:val="40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43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40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пословицы</w:t>
      </w:r>
      <w:r w:rsidRPr="0055405F">
        <w:rPr>
          <w:spacing w:val="4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4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поговорки,</w:t>
      </w:r>
      <w:r w:rsidRPr="0055405F">
        <w:rPr>
          <w:spacing w:val="40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4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39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нужность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языковых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выразительных средств;</w:t>
      </w:r>
    </w:p>
    <w:p w:rsidR="005E5434" w:rsidRPr="0055405F" w:rsidRDefault="005E5434">
      <w:pPr>
        <w:pStyle w:val="BodyText"/>
        <w:spacing w:before="66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эпос,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миф,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сказка,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былина,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песня;</w:t>
      </w:r>
    </w:p>
    <w:p w:rsidR="005E5434" w:rsidRPr="0055405F" w:rsidRDefault="005E5434">
      <w:pPr>
        <w:pStyle w:val="BodyText"/>
        <w:spacing w:before="248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воспринимать</w:t>
      </w:r>
      <w:r w:rsidRPr="0055405F">
        <w:rPr>
          <w:spacing w:val="2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примерах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2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понимания</w:t>
      </w:r>
      <w:r w:rsidRPr="0055405F">
        <w:rPr>
          <w:spacing w:val="27"/>
          <w:sz w:val="24"/>
          <w:szCs w:val="24"/>
        </w:rPr>
        <w:t xml:space="preserve"> </w:t>
      </w:r>
      <w:r w:rsidRPr="0055405F">
        <w:rPr>
          <w:sz w:val="24"/>
          <w:szCs w:val="24"/>
        </w:rPr>
        <w:t>фольклора</w:t>
      </w:r>
      <w:r w:rsidRPr="0055405F">
        <w:rPr>
          <w:spacing w:val="24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отражения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его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нравственности;</w:t>
      </w:r>
    </w:p>
    <w:p w:rsidR="005E5434" w:rsidRPr="0055405F" w:rsidRDefault="005E5434">
      <w:pPr>
        <w:pStyle w:val="BodyText"/>
        <w:spacing w:line="424" w:lineRule="auto"/>
        <w:ind w:right="619"/>
        <w:rPr>
          <w:sz w:val="24"/>
          <w:szCs w:val="24"/>
        </w:rPr>
      </w:pPr>
      <w:r w:rsidRPr="0055405F">
        <w:rPr>
          <w:sz w:val="24"/>
          <w:szCs w:val="24"/>
        </w:rPr>
        <w:t>знать, что такое национальная литература и каковы её выразительные средства;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оценивать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морально-нравственный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потенциал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национальной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литературы.</w:t>
      </w:r>
    </w:p>
    <w:p w:rsidR="005E5434" w:rsidRPr="0055405F" w:rsidRDefault="005E5434">
      <w:pPr>
        <w:pStyle w:val="BodyText"/>
        <w:spacing w:before="0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30.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Бытовые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России: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пища,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одежда,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дом.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6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6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61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бытом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природными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условиями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проживания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примерах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из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культуры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 региона;</w:t>
      </w:r>
    </w:p>
    <w:p w:rsidR="005E5434" w:rsidRPr="0055405F" w:rsidRDefault="005E5434">
      <w:pPr>
        <w:pStyle w:val="BodyText"/>
        <w:spacing w:before="201" w:line="276" w:lineRule="auto"/>
        <w:ind w:right="274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отстаивать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духовно-нравственных,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семейных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этнических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традиций,</w:t>
      </w:r>
      <w:r w:rsidRPr="0055405F">
        <w:rPr>
          <w:spacing w:val="-8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культур;</w:t>
      </w:r>
    </w:p>
    <w:p w:rsidR="005E5434" w:rsidRPr="0055405F" w:rsidRDefault="005E5434">
      <w:pPr>
        <w:pStyle w:val="BodyText"/>
        <w:spacing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оценивать и устанавливать границы и приоритеты взаимодействия 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людьми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этнической,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доступном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шестиклассников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уровне (с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учётом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возрастных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особенностей);</w:t>
      </w:r>
    </w:p>
    <w:p w:rsidR="005E5434" w:rsidRPr="0055405F" w:rsidRDefault="005E5434">
      <w:pPr>
        <w:pStyle w:val="BodyText"/>
        <w:spacing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взаимопомощь,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сострадание,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милосердие,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любовь,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дружба,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коллективизм,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любовь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близким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бытовые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 края.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31.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карта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9" w:line="276" w:lineRule="auto"/>
        <w:ind w:right="27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отличия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географии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физической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политической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географии;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понимать,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культурная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карта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47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описывать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отдельные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области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карты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соответствии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особенностями.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страны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–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залог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будущего России.</w:t>
      </w:r>
    </w:p>
    <w:p w:rsidR="005E5434" w:rsidRPr="0055405F" w:rsidRDefault="005E5434">
      <w:pPr>
        <w:pStyle w:val="BodyText"/>
        <w:spacing w:before="249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 и уметь объяснить значение и роль общих элементов в культуре 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единства;</w:t>
      </w:r>
    </w:p>
    <w:p w:rsidR="005E5434" w:rsidRPr="0055405F" w:rsidRDefault="005E5434">
      <w:pPr>
        <w:pStyle w:val="BodyText"/>
        <w:spacing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преимущества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единства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перед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требованиями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национального самоопределения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отдельных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этносов.</w:t>
      </w:r>
    </w:p>
    <w:p w:rsidR="005E5434" w:rsidRPr="0055405F" w:rsidRDefault="005E5434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  <w:rPr>
          <w:sz w:val="24"/>
          <w:szCs w:val="24"/>
        </w:rPr>
      </w:pPr>
      <w:r w:rsidRPr="0055405F">
        <w:rPr>
          <w:sz w:val="24"/>
          <w:szCs w:val="24"/>
        </w:rPr>
        <w:t>К</w:t>
      </w:r>
      <w:r w:rsidRPr="0055405F">
        <w:rPr>
          <w:sz w:val="24"/>
          <w:szCs w:val="24"/>
        </w:rPr>
        <w:tab/>
        <w:t>концу</w:t>
      </w:r>
      <w:r w:rsidRPr="0055405F">
        <w:rPr>
          <w:sz w:val="24"/>
          <w:szCs w:val="24"/>
        </w:rPr>
        <w:tab/>
        <w:t>обучения</w:t>
      </w:r>
      <w:r w:rsidRPr="0055405F">
        <w:rPr>
          <w:sz w:val="24"/>
          <w:szCs w:val="24"/>
        </w:rPr>
        <w:tab/>
        <w:t>в</w:t>
      </w:r>
      <w:r w:rsidRPr="0055405F">
        <w:rPr>
          <w:sz w:val="24"/>
          <w:szCs w:val="24"/>
        </w:rPr>
        <w:tab/>
        <w:t>6</w:t>
      </w:r>
      <w:r w:rsidRPr="0055405F">
        <w:rPr>
          <w:sz w:val="24"/>
          <w:szCs w:val="24"/>
        </w:rPr>
        <w:tab/>
        <w:t>классе</w:t>
      </w:r>
      <w:r w:rsidRPr="0055405F">
        <w:rPr>
          <w:sz w:val="24"/>
          <w:szCs w:val="24"/>
        </w:rPr>
        <w:tab/>
        <w:t>обучающийся</w:t>
      </w:r>
      <w:r w:rsidRPr="0055405F">
        <w:rPr>
          <w:sz w:val="24"/>
          <w:szCs w:val="24"/>
        </w:rPr>
        <w:tab/>
        <w:t>получит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следующие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отдельным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программы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 ОДНКНР.</w:t>
      </w:r>
    </w:p>
    <w:p w:rsidR="005E5434" w:rsidRPr="0055405F" w:rsidRDefault="005E5434">
      <w:pPr>
        <w:pStyle w:val="BodyText"/>
        <w:spacing w:before="66" w:line="424" w:lineRule="auto"/>
        <w:ind w:right="3878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1. «Культура как социальность».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 культуры: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 структура.</w:t>
      </w:r>
    </w:p>
    <w:p w:rsidR="005E5434" w:rsidRPr="0055405F" w:rsidRDefault="005E5434">
      <w:pPr>
        <w:pStyle w:val="BodyText"/>
        <w:spacing w:before="1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структуру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социального явления;</w:t>
      </w:r>
    </w:p>
    <w:p w:rsidR="005E5434" w:rsidRPr="0055405F" w:rsidRDefault="005E5434">
      <w:pPr>
        <w:pStyle w:val="BodyText"/>
        <w:spacing w:before="247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специфику социальных явлений, их ключевые отличия от природных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явлений;</w:t>
      </w:r>
    </w:p>
    <w:p w:rsidR="005E5434" w:rsidRPr="0055405F" w:rsidRDefault="005E5434">
      <w:pPr>
        <w:pStyle w:val="BodyText"/>
        <w:spacing w:before="194"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этапом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материальной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духовно-нравственным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состоянием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общества;</w:t>
      </w:r>
    </w:p>
    <w:p w:rsidR="005E5434" w:rsidRPr="0055405F" w:rsidRDefault="005E5434">
      <w:pPr>
        <w:pStyle w:val="BodyText"/>
        <w:spacing w:line="278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зависимость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культурно-исторических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процессов;</w:t>
      </w:r>
    </w:p>
    <w:p w:rsidR="005E5434" w:rsidRPr="0055405F" w:rsidRDefault="005E5434">
      <w:pPr>
        <w:pStyle w:val="BodyText"/>
        <w:spacing w:before="194" w:line="278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объяснить взаимосвязь между научно-техническим прогрессом и этапами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социума.</w:t>
      </w:r>
    </w:p>
    <w:p w:rsidR="005E5434" w:rsidRPr="0055405F" w:rsidRDefault="005E5434">
      <w:pPr>
        <w:pStyle w:val="BodyText"/>
        <w:spacing w:before="193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2.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России: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регионов.</w:t>
      </w:r>
    </w:p>
    <w:p w:rsidR="005E5434" w:rsidRPr="0055405F" w:rsidRDefault="005E5434">
      <w:pPr>
        <w:pStyle w:val="BodyText"/>
        <w:spacing w:before="250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административно-территориальное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деление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46" w:line="278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количество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регионов,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субъекты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округа,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показать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 административной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карте России;</w:t>
      </w:r>
    </w:p>
    <w:p w:rsidR="005E5434" w:rsidRPr="0055405F" w:rsidRDefault="005E5434">
      <w:pPr>
        <w:pStyle w:val="BodyText"/>
        <w:spacing w:before="195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федеративного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устройства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полиэтничном государстве, важность сохранения исторической памяти отдельных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этносов;</w:t>
      </w:r>
    </w:p>
    <w:p w:rsidR="005E5434" w:rsidRPr="0055405F" w:rsidRDefault="005E5434">
      <w:pPr>
        <w:pStyle w:val="BodyText"/>
        <w:spacing w:before="202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объяснять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принцип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равенства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каждого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вне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зависимости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принадлежности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тому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или иному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народу;</w:t>
      </w:r>
    </w:p>
    <w:p w:rsidR="005E5434" w:rsidRPr="0055405F" w:rsidRDefault="005E5434">
      <w:pPr>
        <w:pStyle w:val="BodyText"/>
        <w:spacing w:before="198" w:line="278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многообразия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укладов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Федерации;</w:t>
      </w:r>
    </w:p>
    <w:p w:rsidR="005E5434" w:rsidRPr="0055405F" w:rsidRDefault="005E5434">
      <w:pPr>
        <w:pStyle w:val="BodyText"/>
        <w:spacing w:before="194" w:line="278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демонстрировать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готовность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межнационального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межрелигиозного согласия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194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духовную культуру всех народов России как общее достояние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богатство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нашей многонациональной Родины.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быта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культуры.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«домашнее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хозяйство»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типы;</w:t>
      </w:r>
    </w:p>
    <w:p w:rsidR="005E5434" w:rsidRPr="0055405F" w:rsidRDefault="005E5434">
      <w:pPr>
        <w:rPr>
          <w:sz w:val="24"/>
          <w:szCs w:val="24"/>
        </w:rPr>
        <w:sectPr w:rsidR="005E5434" w:rsidRPr="0055405F">
          <w:pgSz w:w="11910" w:h="16840"/>
          <w:pgMar w:top="760" w:right="580" w:bottom="1200" w:left="340" w:header="0" w:footer="922" w:gutter="0"/>
          <w:cols w:space="720"/>
        </w:sectPr>
      </w:pPr>
    </w:p>
    <w:p w:rsidR="005E5434" w:rsidRPr="0055405F" w:rsidRDefault="005E5434">
      <w:pPr>
        <w:pStyle w:val="BodyText"/>
        <w:spacing w:before="66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хозяйственной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деятельностью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особенностями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периода;</w:t>
      </w:r>
    </w:p>
    <w:p w:rsidR="005E5434" w:rsidRPr="0055405F" w:rsidRDefault="005E5434">
      <w:pPr>
        <w:pStyle w:val="BodyText"/>
        <w:spacing w:before="199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находить и объяснять зависимость ценностных ориентиров народов России от 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локализации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конкретных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климатических,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географических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исторических условиях.</w:t>
      </w:r>
    </w:p>
    <w:p w:rsidR="005E5434" w:rsidRPr="0055405F" w:rsidRDefault="005E5434">
      <w:pPr>
        <w:pStyle w:val="BodyText"/>
        <w:spacing w:before="20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4.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Прогресс: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технический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социальный.</w:t>
      </w:r>
    </w:p>
    <w:p w:rsidR="005E5434" w:rsidRPr="0055405F" w:rsidRDefault="005E5434">
      <w:pPr>
        <w:pStyle w:val="BodyText"/>
        <w:spacing w:before="246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что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производительность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разделение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значение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современном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обществе;</w:t>
      </w:r>
    </w:p>
    <w:p w:rsidR="005E5434" w:rsidRPr="0055405F" w:rsidRDefault="005E5434">
      <w:pPr>
        <w:pStyle w:val="BodyText"/>
        <w:spacing w:before="194" w:line="276" w:lineRule="auto"/>
        <w:ind w:right="26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взаимозависимость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членов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благоприятной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среды;</w:t>
      </w:r>
    </w:p>
    <w:p w:rsidR="005E5434" w:rsidRPr="0055405F" w:rsidRDefault="005E5434">
      <w:pPr>
        <w:pStyle w:val="BodyText"/>
        <w:spacing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демонстрировать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обслуживающего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важности;</w:t>
      </w:r>
    </w:p>
    <w:p w:rsidR="005E5434" w:rsidRPr="0055405F" w:rsidRDefault="005E5434">
      <w:pPr>
        <w:pStyle w:val="BodyText"/>
        <w:spacing w:before="194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взаимосвязи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механизацией</w:t>
      </w:r>
      <w:r w:rsidRPr="0055405F">
        <w:rPr>
          <w:spacing w:val="14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домашнего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6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изменениями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 взаимосвязей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обществе;</w:t>
      </w:r>
    </w:p>
    <w:p w:rsidR="005E5434" w:rsidRPr="0055405F" w:rsidRDefault="005E5434">
      <w:pPr>
        <w:pStyle w:val="BodyText"/>
        <w:spacing w:line="427" w:lineRule="auto"/>
        <w:ind w:right="278"/>
        <w:rPr>
          <w:sz w:val="24"/>
          <w:szCs w:val="24"/>
        </w:rPr>
      </w:pPr>
      <w:r w:rsidRPr="0055405F">
        <w:rPr>
          <w:sz w:val="24"/>
          <w:szCs w:val="24"/>
        </w:rPr>
        <w:t>осознавать и обосновывать влияние технологий на культуру и ценности общества.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5.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Образование 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z w:val="24"/>
          <w:szCs w:val="24"/>
        </w:rPr>
        <w:tab/>
        <w:t>представление</w:t>
      </w:r>
      <w:r w:rsidRPr="0055405F">
        <w:rPr>
          <w:sz w:val="24"/>
          <w:szCs w:val="24"/>
        </w:rPr>
        <w:tab/>
        <w:t>об</w:t>
      </w:r>
      <w:r w:rsidRPr="0055405F">
        <w:rPr>
          <w:sz w:val="24"/>
          <w:szCs w:val="24"/>
        </w:rPr>
        <w:tab/>
        <w:t>истории</w:t>
      </w:r>
      <w:r w:rsidRPr="0055405F">
        <w:rPr>
          <w:sz w:val="24"/>
          <w:szCs w:val="24"/>
        </w:rPr>
        <w:tab/>
        <w:t>образования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его</w:t>
      </w:r>
      <w:r w:rsidRPr="0055405F">
        <w:rPr>
          <w:sz w:val="24"/>
          <w:szCs w:val="24"/>
        </w:rPr>
        <w:tab/>
        <w:t>роли</w:t>
      </w:r>
      <w:r w:rsidRPr="0055405F">
        <w:rPr>
          <w:sz w:val="24"/>
          <w:szCs w:val="24"/>
        </w:rPr>
        <w:tab/>
        <w:t>в</w:t>
      </w:r>
      <w:r w:rsidRPr="0055405F">
        <w:rPr>
          <w:sz w:val="24"/>
          <w:szCs w:val="24"/>
        </w:rPr>
        <w:tab/>
        <w:t>обществе</w:t>
      </w:r>
      <w:r w:rsidRPr="0055405F">
        <w:rPr>
          <w:sz w:val="24"/>
          <w:szCs w:val="24"/>
        </w:rPr>
        <w:tab/>
        <w:t>на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 этапах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развития;</w:t>
      </w:r>
    </w:p>
    <w:p w:rsidR="005E5434" w:rsidRPr="0055405F" w:rsidRDefault="005E5434">
      <w:pPr>
        <w:pStyle w:val="BodyText"/>
        <w:spacing w:before="188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понимать и обосновывать 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зависимость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от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познания;</w:t>
      </w:r>
    </w:p>
    <w:p w:rsidR="005E5434" w:rsidRPr="0055405F" w:rsidRDefault="005E5434">
      <w:pPr>
        <w:pStyle w:val="BodyText"/>
        <w:spacing w:before="201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специфику</w:t>
      </w:r>
      <w:r w:rsidRPr="0055405F">
        <w:rPr>
          <w:spacing w:val="52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каждого</w:t>
      </w:r>
      <w:r w:rsidRPr="0055405F">
        <w:rPr>
          <w:spacing w:val="56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уровня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образования,</w:t>
      </w:r>
      <w:r w:rsidRPr="0055405F">
        <w:rPr>
          <w:spacing w:val="55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5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процессах;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знания;</w:t>
      </w:r>
    </w:p>
    <w:p w:rsidR="005E5434" w:rsidRPr="0055405F" w:rsidRDefault="005E5434">
      <w:pPr>
        <w:pStyle w:val="BodyText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z w:val="24"/>
          <w:szCs w:val="24"/>
        </w:rPr>
        <w:tab/>
        <w:t>образование</w:t>
      </w:r>
      <w:r w:rsidRPr="0055405F">
        <w:rPr>
          <w:sz w:val="24"/>
          <w:szCs w:val="24"/>
        </w:rPr>
        <w:tab/>
        <w:t>как</w:t>
      </w:r>
      <w:r w:rsidRPr="0055405F">
        <w:rPr>
          <w:sz w:val="24"/>
          <w:szCs w:val="24"/>
        </w:rPr>
        <w:tab/>
        <w:t>часть</w:t>
      </w:r>
      <w:r w:rsidRPr="0055405F">
        <w:rPr>
          <w:sz w:val="24"/>
          <w:szCs w:val="24"/>
        </w:rPr>
        <w:tab/>
        <w:t>процесса</w:t>
      </w:r>
      <w:r w:rsidRPr="0055405F">
        <w:rPr>
          <w:sz w:val="24"/>
          <w:szCs w:val="24"/>
        </w:rPr>
        <w:tab/>
        <w:t>формирования</w:t>
      </w:r>
      <w:r w:rsidRPr="0055405F">
        <w:rPr>
          <w:sz w:val="24"/>
          <w:szCs w:val="24"/>
        </w:rPr>
        <w:tab/>
        <w:t>духовно-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ориентиров человека.</w:t>
      </w:r>
    </w:p>
    <w:p w:rsidR="005E5434" w:rsidRPr="0055405F" w:rsidRDefault="005E5434">
      <w:pPr>
        <w:pStyle w:val="BodyText"/>
        <w:spacing w:before="198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6.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 обязанности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термины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«права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человека»,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«естественные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человека»,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«правовая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культура»;</w:t>
      </w:r>
    </w:p>
    <w:p w:rsidR="005E5434" w:rsidRPr="0055405F" w:rsidRDefault="005E5434">
      <w:pPr>
        <w:pStyle w:val="BodyText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z w:val="24"/>
          <w:szCs w:val="24"/>
        </w:rPr>
        <w:tab/>
        <w:t>историю</w:t>
      </w:r>
      <w:r w:rsidRPr="0055405F">
        <w:rPr>
          <w:sz w:val="24"/>
          <w:szCs w:val="24"/>
        </w:rPr>
        <w:tab/>
        <w:t>формирования</w:t>
      </w:r>
      <w:r w:rsidRPr="0055405F">
        <w:rPr>
          <w:sz w:val="24"/>
          <w:szCs w:val="24"/>
        </w:rPr>
        <w:tab/>
        <w:t>комплекса</w:t>
      </w:r>
      <w:r w:rsidRPr="0055405F">
        <w:rPr>
          <w:sz w:val="24"/>
          <w:szCs w:val="24"/>
        </w:rPr>
        <w:tab/>
        <w:t>понятий,</w:t>
      </w:r>
      <w:r w:rsidRPr="0055405F">
        <w:rPr>
          <w:sz w:val="24"/>
          <w:szCs w:val="24"/>
        </w:rPr>
        <w:tab/>
        <w:t>связанных</w:t>
      </w:r>
      <w:r w:rsidRPr="0055405F">
        <w:rPr>
          <w:sz w:val="24"/>
          <w:szCs w:val="24"/>
        </w:rPr>
        <w:tab/>
      </w:r>
      <w:r w:rsidRPr="0055405F">
        <w:rPr>
          <w:spacing w:val="-2"/>
          <w:sz w:val="24"/>
          <w:szCs w:val="24"/>
        </w:rPr>
        <w:t>с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правами;</w:t>
      </w:r>
    </w:p>
    <w:p w:rsidR="005E5434" w:rsidRPr="0055405F" w:rsidRDefault="005E5434">
      <w:pPr>
        <w:pStyle w:val="BodyText"/>
        <w:spacing w:before="66"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и обосновывать важность прав человека как привилегии и обязанности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соблюдения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before="249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и уметь объяснить необходимость сохранения паритета между правами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обязанностями человека 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обществе;</w:t>
      </w:r>
    </w:p>
    <w:p w:rsidR="005E5434" w:rsidRPr="0055405F" w:rsidRDefault="005E5434">
      <w:pPr>
        <w:pStyle w:val="BodyText"/>
        <w:spacing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приводить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формирования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правовой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7.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религия: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взаимодействие.</w:t>
      </w:r>
    </w:p>
    <w:p w:rsidR="005E5434" w:rsidRPr="0055405F" w:rsidRDefault="005E5434">
      <w:pPr>
        <w:pStyle w:val="BodyText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понимать</w:t>
      </w:r>
      <w:r w:rsidRPr="0055405F">
        <w:rPr>
          <w:sz w:val="24"/>
          <w:szCs w:val="24"/>
        </w:rPr>
        <w:tab/>
        <w:t>смысл</w:t>
      </w:r>
      <w:r w:rsidRPr="0055405F">
        <w:rPr>
          <w:sz w:val="24"/>
          <w:szCs w:val="24"/>
        </w:rPr>
        <w:tab/>
        <w:t>терминов</w:t>
      </w:r>
      <w:r w:rsidRPr="0055405F">
        <w:rPr>
          <w:sz w:val="24"/>
          <w:szCs w:val="24"/>
        </w:rPr>
        <w:tab/>
        <w:t>«религия»,</w:t>
      </w:r>
      <w:r w:rsidRPr="0055405F">
        <w:rPr>
          <w:sz w:val="24"/>
          <w:szCs w:val="24"/>
        </w:rPr>
        <w:tab/>
        <w:t>«конфессия»,</w:t>
      </w:r>
      <w:r w:rsidRPr="0055405F">
        <w:rPr>
          <w:sz w:val="24"/>
          <w:szCs w:val="24"/>
        </w:rPr>
        <w:tab/>
        <w:t>«атеизм»,</w:t>
      </w:r>
    </w:p>
    <w:p w:rsidR="005E5434" w:rsidRPr="0055405F" w:rsidRDefault="005E5434">
      <w:pPr>
        <w:pStyle w:val="BodyText"/>
        <w:spacing w:before="50"/>
        <w:rPr>
          <w:sz w:val="24"/>
          <w:szCs w:val="24"/>
        </w:rPr>
      </w:pPr>
      <w:r w:rsidRPr="0055405F">
        <w:rPr>
          <w:sz w:val="24"/>
          <w:szCs w:val="24"/>
        </w:rPr>
        <w:t>«свободомыслие»;</w:t>
      </w:r>
    </w:p>
    <w:p w:rsidR="005E5434" w:rsidRPr="0055405F" w:rsidRDefault="005E5434">
      <w:pPr>
        <w:pStyle w:val="BodyText"/>
        <w:spacing w:before="247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культурообразующие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конфессии;</w:t>
      </w:r>
    </w:p>
    <w:p w:rsidR="005E5434" w:rsidRPr="0055405F" w:rsidRDefault="005E5434">
      <w:pPr>
        <w:pStyle w:val="BodyText"/>
        <w:spacing w:before="249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этапе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общественного развития;</w:t>
      </w:r>
    </w:p>
    <w:p w:rsidR="005E5434" w:rsidRPr="0055405F" w:rsidRDefault="005E5434">
      <w:pPr>
        <w:pStyle w:val="BodyText"/>
        <w:spacing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8.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мир: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основные процессы, протекающие в современном обществе, 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ориентиры;</w:t>
      </w:r>
    </w:p>
    <w:p w:rsidR="005E5434" w:rsidRPr="0055405F" w:rsidRDefault="005E5434">
      <w:pPr>
        <w:pStyle w:val="BodyText"/>
        <w:spacing w:before="193" w:line="278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 и уметь доказать важность духовно-нравственного развития человека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целом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социально-экономического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благополучия;</w:t>
      </w:r>
    </w:p>
    <w:p w:rsidR="005E5434" w:rsidRPr="0055405F" w:rsidRDefault="005E5434">
      <w:pPr>
        <w:pStyle w:val="BodyText"/>
        <w:spacing w:before="194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называть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процесса,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 России.</w:t>
      </w:r>
    </w:p>
    <w:p w:rsidR="005E5434" w:rsidRPr="0055405F" w:rsidRDefault="005E5434">
      <w:pPr>
        <w:pStyle w:val="BodyText"/>
        <w:spacing w:line="424" w:lineRule="auto"/>
        <w:ind w:right="2827"/>
        <w:rPr>
          <w:sz w:val="24"/>
          <w:szCs w:val="24"/>
        </w:rPr>
      </w:pPr>
      <w:r w:rsidRPr="0055405F">
        <w:rPr>
          <w:sz w:val="24"/>
          <w:szCs w:val="24"/>
        </w:rPr>
        <w:t>Тематический блок 2. «Человек и его отражение в культуре».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9.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облик 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человека.</w:t>
      </w:r>
    </w:p>
    <w:p w:rsidR="005E5434" w:rsidRPr="0055405F" w:rsidRDefault="005E5434">
      <w:pPr>
        <w:pStyle w:val="BodyText"/>
        <w:spacing w:before="3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Объяснять,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проявляется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описание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  <w:rPr>
          <w:sz w:val="24"/>
          <w:szCs w:val="24"/>
        </w:rPr>
      </w:pPr>
      <w:r w:rsidRPr="0055405F">
        <w:rPr>
          <w:sz w:val="24"/>
          <w:szCs w:val="24"/>
        </w:rPr>
        <w:t>осознавать,</w:t>
      </w:r>
      <w:r w:rsidRPr="0055405F">
        <w:rPr>
          <w:sz w:val="24"/>
          <w:szCs w:val="24"/>
        </w:rPr>
        <w:tab/>
        <w:t>какие</w:t>
      </w:r>
      <w:r w:rsidRPr="0055405F">
        <w:rPr>
          <w:sz w:val="24"/>
          <w:szCs w:val="24"/>
        </w:rPr>
        <w:tab/>
        <w:t>личностные</w:t>
      </w:r>
      <w:r w:rsidRPr="0055405F">
        <w:rPr>
          <w:sz w:val="24"/>
          <w:szCs w:val="24"/>
        </w:rPr>
        <w:tab/>
        <w:t>качества</w:t>
      </w:r>
      <w:r w:rsidRPr="0055405F">
        <w:rPr>
          <w:sz w:val="24"/>
          <w:szCs w:val="24"/>
        </w:rPr>
        <w:tab/>
        <w:t>соотносятся</w:t>
      </w:r>
      <w:r w:rsidRPr="0055405F">
        <w:rPr>
          <w:sz w:val="24"/>
          <w:szCs w:val="24"/>
        </w:rPr>
        <w:tab/>
        <w:t>с</w:t>
      </w:r>
      <w:r w:rsidRPr="0055405F">
        <w:rPr>
          <w:sz w:val="24"/>
          <w:szCs w:val="24"/>
        </w:rPr>
        <w:tab/>
        <w:t>теми</w:t>
      </w:r>
      <w:r w:rsidRPr="0055405F">
        <w:rPr>
          <w:sz w:val="24"/>
          <w:szCs w:val="24"/>
        </w:rPr>
        <w:tab/>
        <w:t>или</w:t>
      </w:r>
      <w:r w:rsidRPr="0055405F">
        <w:rPr>
          <w:sz w:val="24"/>
          <w:szCs w:val="24"/>
        </w:rPr>
        <w:tab/>
        <w:t>иными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моральными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нравственными ценностями;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этикетом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их взаимосвязь;</w:t>
      </w:r>
    </w:p>
    <w:p w:rsidR="005E5434" w:rsidRPr="0055405F" w:rsidRDefault="005E5434">
      <w:pPr>
        <w:pStyle w:val="BodyText"/>
        <w:spacing w:before="66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 и доказывать ценность свободы как залога благополучия 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правам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 месту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роли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общественных процессах;</w:t>
      </w:r>
    </w:p>
    <w:p w:rsidR="005E5434" w:rsidRPr="0055405F" w:rsidRDefault="005E5434">
      <w:pPr>
        <w:pStyle w:val="BodyText"/>
        <w:spacing w:before="199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таких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понятий</w:t>
      </w:r>
      <w:r w:rsidRPr="0055405F">
        <w:rPr>
          <w:spacing w:val="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«свобода»,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«ответственность»,</w:t>
      </w:r>
    </w:p>
    <w:p w:rsidR="005E5434" w:rsidRPr="0055405F" w:rsidRDefault="005E5434">
      <w:pPr>
        <w:pStyle w:val="BodyText"/>
        <w:spacing w:before="50"/>
        <w:rPr>
          <w:sz w:val="24"/>
          <w:szCs w:val="24"/>
        </w:rPr>
      </w:pPr>
      <w:r w:rsidRPr="0055405F">
        <w:rPr>
          <w:sz w:val="24"/>
          <w:szCs w:val="24"/>
        </w:rPr>
        <w:t>«право»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«долг»;</w:t>
      </w:r>
    </w:p>
    <w:p w:rsidR="005E5434" w:rsidRPr="0055405F" w:rsidRDefault="005E5434">
      <w:pPr>
        <w:pStyle w:val="BodyText"/>
        <w:spacing w:before="246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коллективизма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приоритет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перед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идеологией индивидуализма;</w:t>
      </w:r>
    </w:p>
    <w:p w:rsidR="005E5434" w:rsidRPr="0055405F" w:rsidRDefault="005E5434">
      <w:pPr>
        <w:pStyle w:val="BodyText"/>
        <w:spacing w:before="194" w:line="278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приводить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идеалов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историко-культурном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пространстве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10.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Взросление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250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различие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между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процессами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антропогенеза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антропосоциогенеза;</w:t>
      </w:r>
    </w:p>
    <w:p w:rsidR="005E5434" w:rsidRPr="0055405F" w:rsidRDefault="005E5434">
      <w:pPr>
        <w:pStyle w:val="BodyText"/>
        <w:spacing w:before="247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взросления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этапы,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также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потребности человека для гармоничного развития существования на каждом из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этапов;</w:t>
      </w:r>
    </w:p>
    <w:p w:rsidR="005E5434" w:rsidRPr="0055405F" w:rsidRDefault="005E5434">
      <w:pPr>
        <w:pStyle w:val="BodyText"/>
        <w:spacing w:before="202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негативные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эффекты социальной изоляции;</w:t>
      </w:r>
    </w:p>
    <w:p w:rsidR="005E5434" w:rsidRPr="0055405F" w:rsidRDefault="005E5434">
      <w:pPr>
        <w:pStyle w:val="BodyText"/>
        <w:spacing w:before="198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67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демонстрировать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своё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понимание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самостоятельности,</w:t>
      </w:r>
      <w:r w:rsidRPr="0055405F">
        <w:rPr>
          <w:spacing w:val="67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роли</w:t>
      </w:r>
      <w:r w:rsidRPr="0055405F">
        <w:rPr>
          <w:spacing w:val="67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во взаимодействии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 другими людьми.</w:t>
      </w:r>
    </w:p>
    <w:p w:rsidR="005E5434" w:rsidRPr="0055405F" w:rsidRDefault="005E5434">
      <w:pPr>
        <w:pStyle w:val="BodyText"/>
        <w:spacing w:before="194" w:line="424" w:lineRule="auto"/>
        <w:ind w:right="3142"/>
        <w:rPr>
          <w:sz w:val="24"/>
          <w:szCs w:val="24"/>
        </w:rPr>
      </w:pPr>
      <w:r w:rsidRPr="0055405F">
        <w:rPr>
          <w:sz w:val="24"/>
          <w:szCs w:val="24"/>
        </w:rPr>
        <w:t>Тема 11. Религия как источник нравственности.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потенциал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религии;</w:t>
      </w:r>
    </w:p>
    <w:p w:rsidR="005E5434" w:rsidRPr="0055405F" w:rsidRDefault="005E5434">
      <w:pPr>
        <w:pStyle w:val="BodyText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уметь</w:t>
      </w:r>
      <w:r w:rsidRPr="0055405F">
        <w:rPr>
          <w:sz w:val="24"/>
          <w:szCs w:val="24"/>
        </w:rPr>
        <w:tab/>
        <w:t>излагать</w:t>
      </w:r>
      <w:r w:rsidRPr="0055405F">
        <w:rPr>
          <w:sz w:val="24"/>
          <w:szCs w:val="24"/>
        </w:rPr>
        <w:tab/>
        <w:t>нравственные</w:t>
      </w:r>
      <w:r w:rsidRPr="0055405F">
        <w:rPr>
          <w:sz w:val="24"/>
          <w:szCs w:val="24"/>
        </w:rPr>
        <w:tab/>
        <w:t>принципы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государствообразующих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конфессий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z w:val="24"/>
          <w:szCs w:val="24"/>
        </w:rPr>
        <w:tab/>
        <w:t>основные</w:t>
      </w:r>
      <w:r w:rsidRPr="0055405F">
        <w:rPr>
          <w:sz w:val="24"/>
          <w:szCs w:val="24"/>
        </w:rPr>
        <w:tab/>
        <w:t>требования</w:t>
      </w:r>
      <w:r w:rsidRPr="0055405F">
        <w:rPr>
          <w:sz w:val="24"/>
          <w:szCs w:val="24"/>
        </w:rPr>
        <w:tab/>
        <w:t>к</w:t>
      </w:r>
      <w:r w:rsidRPr="0055405F">
        <w:rPr>
          <w:sz w:val="24"/>
          <w:szCs w:val="24"/>
        </w:rPr>
        <w:tab/>
        <w:t>нравственному</w:t>
      </w:r>
      <w:r w:rsidRPr="0055405F">
        <w:rPr>
          <w:sz w:val="24"/>
          <w:szCs w:val="24"/>
        </w:rPr>
        <w:tab/>
        <w:t>идеалу</w:t>
      </w:r>
      <w:r w:rsidRPr="0055405F">
        <w:rPr>
          <w:sz w:val="24"/>
          <w:szCs w:val="24"/>
        </w:rPr>
        <w:tab/>
        <w:t>человека</w:t>
      </w:r>
      <w:r w:rsidRPr="0055405F">
        <w:rPr>
          <w:sz w:val="24"/>
          <w:szCs w:val="24"/>
        </w:rPr>
        <w:tab/>
      </w:r>
      <w:r w:rsidRPr="0055405F">
        <w:rPr>
          <w:spacing w:val="-2"/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государствообразующих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религиях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195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уметь обосновывать важность религиозных моральных и нравственных ценностей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12.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Наука как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 знания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 человеке.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«гуманитарное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знание»;</w:t>
      </w:r>
    </w:p>
    <w:p w:rsidR="005E5434" w:rsidRPr="0055405F" w:rsidRDefault="005E5434">
      <w:pPr>
        <w:pStyle w:val="BodyText"/>
        <w:spacing w:before="247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определять</w:t>
      </w:r>
      <w:r w:rsidRPr="0055405F">
        <w:rPr>
          <w:spacing w:val="15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19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гуманитарного</w:t>
      </w:r>
      <w:r w:rsidRPr="0055405F">
        <w:rPr>
          <w:spacing w:val="19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знания,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системообразующую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культуре;</w:t>
      </w:r>
    </w:p>
    <w:p w:rsidR="005E5434" w:rsidRPr="0055405F" w:rsidRDefault="005E5434">
      <w:pPr>
        <w:pStyle w:val="BodyText"/>
        <w:spacing w:before="66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«культура»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самопознания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внутреннюю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самоактуализацию;</w:t>
      </w:r>
    </w:p>
    <w:p w:rsidR="005E5434" w:rsidRPr="0055405F" w:rsidRDefault="005E5434">
      <w:pPr>
        <w:pStyle w:val="BodyText"/>
        <w:spacing w:before="199" w:line="424" w:lineRule="auto"/>
        <w:ind w:right="415"/>
        <w:rPr>
          <w:sz w:val="24"/>
          <w:szCs w:val="24"/>
        </w:rPr>
      </w:pPr>
      <w:r w:rsidRPr="0055405F">
        <w:rPr>
          <w:sz w:val="24"/>
          <w:szCs w:val="24"/>
        </w:rPr>
        <w:t>осознавать и доказывать взаимосвязь различных областей гуманитарного знания.</w:t>
      </w:r>
      <w:r w:rsidRPr="0055405F">
        <w:rPr>
          <w:spacing w:val="-68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13.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Этика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категории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духовной культуры.</w:t>
      </w:r>
    </w:p>
    <w:p w:rsidR="005E5434" w:rsidRPr="0055405F" w:rsidRDefault="005E5434">
      <w:pPr>
        <w:pStyle w:val="BodyText"/>
        <w:spacing w:before="2" w:line="424" w:lineRule="auto"/>
        <w:ind w:right="3765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многосторонность понятия «этика»;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особенности этики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науки;</w:t>
      </w:r>
    </w:p>
    <w:p w:rsidR="005E5434" w:rsidRPr="0055405F" w:rsidRDefault="005E5434">
      <w:pPr>
        <w:pStyle w:val="BodyText"/>
        <w:spacing w:before="0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объяснять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«добро»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«зло»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помощью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примеров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соотносить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личным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опытом;</w:t>
      </w:r>
    </w:p>
    <w:p w:rsidR="005E5434" w:rsidRPr="0055405F" w:rsidRDefault="005E5434">
      <w:pPr>
        <w:pStyle w:val="BodyText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z w:val="24"/>
          <w:szCs w:val="24"/>
        </w:rPr>
        <w:tab/>
        <w:t>важность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необходимость</w:t>
      </w:r>
      <w:r w:rsidRPr="0055405F">
        <w:rPr>
          <w:sz w:val="24"/>
          <w:szCs w:val="24"/>
        </w:rPr>
        <w:tab/>
        <w:t>нравственности</w:t>
      </w:r>
      <w:r w:rsidRPr="0055405F">
        <w:rPr>
          <w:sz w:val="24"/>
          <w:szCs w:val="24"/>
        </w:rPr>
        <w:tab/>
        <w:t>для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социального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благополучия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личности.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14.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Самопознание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tabs>
          <w:tab w:val="left" w:pos="3055"/>
          <w:tab w:val="left" w:pos="4266"/>
          <w:tab w:val="left" w:pos="6523"/>
          <w:tab w:val="left" w:pos="8905"/>
        </w:tabs>
        <w:spacing w:before="246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z w:val="24"/>
          <w:szCs w:val="24"/>
        </w:rPr>
        <w:tab/>
        <w:t>понятия</w:t>
      </w:r>
      <w:r w:rsidRPr="0055405F">
        <w:rPr>
          <w:sz w:val="24"/>
          <w:szCs w:val="24"/>
        </w:rPr>
        <w:tab/>
        <w:t>«самопознание»,</w:t>
      </w:r>
      <w:r w:rsidRPr="0055405F">
        <w:rPr>
          <w:sz w:val="24"/>
          <w:szCs w:val="24"/>
        </w:rPr>
        <w:tab/>
        <w:t>«автобиография»,</w:t>
      </w:r>
      <w:r w:rsidRPr="0055405F">
        <w:rPr>
          <w:sz w:val="24"/>
          <w:szCs w:val="24"/>
        </w:rPr>
        <w:tab/>
        <w:t>«автопортрет»,</w:t>
      </w:r>
    </w:p>
    <w:p w:rsidR="005E5434" w:rsidRPr="0055405F" w:rsidRDefault="005E5434">
      <w:pPr>
        <w:pStyle w:val="BodyText"/>
        <w:spacing w:before="50"/>
        <w:rPr>
          <w:sz w:val="24"/>
          <w:szCs w:val="24"/>
        </w:rPr>
      </w:pPr>
      <w:r w:rsidRPr="0055405F">
        <w:rPr>
          <w:sz w:val="24"/>
          <w:szCs w:val="24"/>
        </w:rPr>
        <w:t>«рефлексия»;</w:t>
      </w:r>
    </w:p>
    <w:p w:rsidR="005E5434" w:rsidRPr="0055405F" w:rsidRDefault="005E5434">
      <w:pPr>
        <w:pStyle w:val="BodyText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z w:val="24"/>
          <w:szCs w:val="24"/>
        </w:rPr>
        <w:tab/>
        <w:t>соотносить</w:t>
      </w:r>
      <w:r w:rsidRPr="0055405F">
        <w:rPr>
          <w:sz w:val="24"/>
          <w:szCs w:val="24"/>
        </w:rPr>
        <w:tab/>
        <w:t>понятия</w:t>
      </w:r>
      <w:r w:rsidRPr="0055405F">
        <w:rPr>
          <w:sz w:val="24"/>
          <w:szCs w:val="24"/>
        </w:rPr>
        <w:tab/>
        <w:t>«мораль»,</w:t>
      </w:r>
      <w:r w:rsidRPr="0055405F">
        <w:rPr>
          <w:sz w:val="24"/>
          <w:szCs w:val="24"/>
        </w:rPr>
        <w:tab/>
        <w:t>«нравственность»,</w:t>
      </w:r>
      <w:r w:rsidRPr="0055405F">
        <w:rPr>
          <w:sz w:val="24"/>
          <w:szCs w:val="24"/>
        </w:rPr>
        <w:tab/>
        <w:t>«ценности»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с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самопознанием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рефлексией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 доступном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 уровне;</w:t>
      </w:r>
    </w:p>
    <w:p w:rsidR="005E5434" w:rsidRPr="0055405F" w:rsidRDefault="005E5434">
      <w:pPr>
        <w:pStyle w:val="BodyText"/>
        <w:spacing w:before="201" w:line="424" w:lineRule="auto"/>
        <w:ind w:right="3093"/>
        <w:rPr>
          <w:sz w:val="24"/>
          <w:szCs w:val="24"/>
        </w:rPr>
      </w:pPr>
      <w:r w:rsidRPr="0055405F">
        <w:rPr>
          <w:sz w:val="24"/>
          <w:szCs w:val="24"/>
        </w:rPr>
        <w:t>доказывать и обосновывать свои нравственные убеждения.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Тематический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3.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«Человек как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член общества».</w:t>
      </w:r>
    </w:p>
    <w:p w:rsidR="005E5434" w:rsidRPr="0055405F" w:rsidRDefault="005E5434">
      <w:pPr>
        <w:pStyle w:val="BodyText"/>
        <w:spacing w:before="0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15.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делает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человеком.</w:t>
      </w:r>
    </w:p>
    <w:p w:rsidR="005E5434" w:rsidRPr="0055405F" w:rsidRDefault="005E5434">
      <w:pPr>
        <w:pStyle w:val="BodyText"/>
        <w:spacing w:before="249" w:line="424" w:lineRule="auto"/>
        <w:ind w:right="706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важность труда и его роль в современном обществе;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соотносить понятия «добросовестный труд» и «экономическое благополучие»;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«безделье»,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«лень»,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«тунеядство»;</w:t>
      </w:r>
    </w:p>
    <w:p w:rsidR="005E5434" w:rsidRPr="0055405F" w:rsidRDefault="005E5434">
      <w:pPr>
        <w:pStyle w:val="BodyText"/>
        <w:spacing w:before="2" w:line="276" w:lineRule="auto"/>
        <w:ind w:right="278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3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7"/>
          <w:sz w:val="24"/>
          <w:szCs w:val="24"/>
        </w:rPr>
        <w:t xml:space="preserve"> </w:t>
      </w:r>
      <w:r w:rsidRPr="0055405F">
        <w:rPr>
          <w:sz w:val="24"/>
          <w:szCs w:val="24"/>
        </w:rPr>
        <w:t>уметь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обосновать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34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преодоления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самого себя;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оценивать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общественные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процессы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области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общественной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труда;</w:t>
      </w:r>
    </w:p>
    <w:p w:rsidR="005E5434" w:rsidRPr="0055405F" w:rsidRDefault="005E5434">
      <w:pPr>
        <w:pStyle w:val="BodyText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2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z w:val="24"/>
          <w:szCs w:val="24"/>
        </w:rPr>
        <w:tab/>
        <w:t>демонстрировать</w:t>
      </w:r>
      <w:r w:rsidRPr="0055405F">
        <w:rPr>
          <w:spacing w:val="124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значимость</w:t>
      </w:r>
      <w:r w:rsidRPr="0055405F">
        <w:rPr>
          <w:sz w:val="24"/>
          <w:szCs w:val="24"/>
        </w:rPr>
        <w:tab/>
        <w:t>трудолюбия,</w:t>
      </w:r>
      <w:r w:rsidRPr="0055405F">
        <w:rPr>
          <w:sz w:val="24"/>
          <w:szCs w:val="24"/>
        </w:rPr>
        <w:tab/>
        <w:t>трудовых</w:t>
      </w:r>
      <w:r w:rsidRPr="0055405F">
        <w:rPr>
          <w:sz w:val="24"/>
          <w:szCs w:val="24"/>
        </w:rPr>
        <w:tab/>
        <w:t>подвигов,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ответственности за свой труд;</w:t>
      </w:r>
    </w:p>
    <w:p w:rsidR="005E5434" w:rsidRPr="0055405F" w:rsidRDefault="005E5434">
      <w:pPr>
        <w:pStyle w:val="BodyText"/>
        <w:spacing w:before="193"/>
        <w:rPr>
          <w:sz w:val="24"/>
          <w:szCs w:val="24"/>
        </w:rPr>
      </w:pPr>
      <w:r w:rsidRPr="0055405F">
        <w:rPr>
          <w:sz w:val="24"/>
          <w:szCs w:val="24"/>
        </w:rPr>
        <w:t>объяснять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экономической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стоимости;</w:t>
      </w:r>
    </w:p>
    <w:p w:rsidR="005E5434" w:rsidRPr="0055405F" w:rsidRDefault="005E5434">
      <w:pPr>
        <w:pStyle w:val="BodyText"/>
        <w:spacing w:before="66"/>
        <w:rPr>
          <w:sz w:val="24"/>
          <w:szCs w:val="24"/>
        </w:rPr>
      </w:pPr>
      <w:r w:rsidRPr="0055405F">
        <w:rPr>
          <w:sz w:val="24"/>
          <w:szCs w:val="24"/>
        </w:rPr>
        <w:t>знать</w:t>
      </w:r>
      <w:r w:rsidRPr="0055405F">
        <w:rPr>
          <w:spacing w:val="19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9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19"/>
          <w:sz w:val="24"/>
          <w:szCs w:val="24"/>
        </w:rPr>
        <w:t xml:space="preserve"> </w:t>
      </w:r>
      <w:r w:rsidRPr="0055405F">
        <w:rPr>
          <w:sz w:val="24"/>
          <w:szCs w:val="24"/>
        </w:rPr>
        <w:t>«безделье»,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«лень»,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«тунеядство»,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20"/>
          <w:sz w:val="24"/>
          <w:szCs w:val="24"/>
        </w:rPr>
        <w:t xml:space="preserve"> </w:t>
      </w:r>
      <w:r w:rsidRPr="0055405F">
        <w:rPr>
          <w:sz w:val="24"/>
          <w:szCs w:val="24"/>
        </w:rPr>
        <w:t>одной</w:t>
      </w:r>
      <w:r w:rsidRPr="0055405F">
        <w:rPr>
          <w:spacing w:val="2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стороны,</w:t>
      </w:r>
      <w:r w:rsidRPr="0055405F">
        <w:rPr>
          <w:spacing w:val="18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</w:p>
    <w:p w:rsidR="005E5434" w:rsidRPr="0055405F" w:rsidRDefault="005E5434">
      <w:pPr>
        <w:pStyle w:val="BodyText"/>
        <w:spacing w:before="48"/>
        <w:rPr>
          <w:sz w:val="24"/>
          <w:szCs w:val="24"/>
        </w:rPr>
      </w:pPr>
      <w:r w:rsidRPr="0055405F">
        <w:rPr>
          <w:sz w:val="24"/>
          <w:szCs w:val="24"/>
        </w:rPr>
        <w:t>«трудолюбие»,</w:t>
      </w:r>
      <w:r w:rsidRPr="0055405F">
        <w:rPr>
          <w:spacing w:val="64"/>
          <w:sz w:val="24"/>
          <w:szCs w:val="24"/>
        </w:rPr>
        <w:t xml:space="preserve"> </w:t>
      </w:r>
      <w:r w:rsidRPr="0055405F">
        <w:rPr>
          <w:sz w:val="24"/>
          <w:szCs w:val="24"/>
        </w:rPr>
        <w:t>«подвиг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труда»,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«ответственность»,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другой</w:t>
      </w:r>
      <w:r w:rsidRPr="0055405F">
        <w:rPr>
          <w:spacing w:val="66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стороны,</w:t>
      </w:r>
      <w:r w:rsidRPr="0055405F">
        <w:rPr>
          <w:spacing w:val="65"/>
          <w:sz w:val="24"/>
          <w:szCs w:val="24"/>
        </w:rPr>
        <w:t xml:space="preserve"> </w:t>
      </w:r>
      <w:r w:rsidRPr="0055405F">
        <w:rPr>
          <w:sz w:val="24"/>
          <w:szCs w:val="24"/>
        </w:rPr>
        <w:t>а</w:t>
      </w:r>
      <w:r w:rsidRPr="0055405F">
        <w:rPr>
          <w:spacing w:val="63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также</w:t>
      </w:r>
    </w:p>
    <w:p w:rsidR="005E5434" w:rsidRPr="0055405F" w:rsidRDefault="005E5434">
      <w:pPr>
        <w:pStyle w:val="BodyText"/>
        <w:spacing w:before="48" w:line="424" w:lineRule="auto"/>
        <w:ind w:right="5959"/>
        <w:rPr>
          <w:sz w:val="24"/>
          <w:szCs w:val="24"/>
        </w:rPr>
      </w:pPr>
      <w:r w:rsidRPr="0055405F">
        <w:rPr>
          <w:sz w:val="24"/>
          <w:szCs w:val="24"/>
        </w:rPr>
        <w:t>«общественная оценка труда».</w:t>
      </w:r>
      <w:r w:rsidRPr="0055405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</w:t>
      </w: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16.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Подвиг: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узнать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героя?</w:t>
      </w:r>
    </w:p>
    <w:p w:rsidR="005E5434" w:rsidRPr="0055405F" w:rsidRDefault="005E5434">
      <w:pPr>
        <w:pStyle w:val="BodyText"/>
        <w:spacing w:before="0" w:line="424" w:lineRule="auto"/>
        <w:ind w:right="1676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понятия «подвиг», «героизм», «самопожертвование»;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отличия подвига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на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войне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мирное время;</w:t>
      </w:r>
    </w:p>
    <w:p w:rsidR="005E5434" w:rsidRPr="0055405F" w:rsidRDefault="005E5434">
      <w:pPr>
        <w:pStyle w:val="BodyText"/>
        <w:spacing w:before="3" w:line="424" w:lineRule="auto"/>
        <w:ind w:right="934"/>
        <w:rPr>
          <w:sz w:val="24"/>
          <w:szCs w:val="24"/>
        </w:rPr>
      </w:pPr>
      <w:r w:rsidRPr="0055405F">
        <w:rPr>
          <w:sz w:val="24"/>
          <w:szCs w:val="24"/>
        </w:rPr>
        <w:t>уметь доказывать важность героических примеров для жизни общества;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называть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героев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</w:t>
      </w:r>
      <w:r w:rsidRPr="0055405F">
        <w:rPr>
          <w:spacing w:val="-8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исторических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личностей;</w:t>
      </w:r>
    </w:p>
    <w:p w:rsidR="005E5434" w:rsidRPr="0055405F" w:rsidRDefault="005E5434">
      <w:pPr>
        <w:pStyle w:val="BodyText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z w:val="24"/>
          <w:szCs w:val="24"/>
        </w:rPr>
        <w:tab/>
        <w:t>разграничение</w:t>
      </w:r>
      <w:r w:rsidRPr="0055405F">
        <w:rPr>
          <w:sz w:val="24"/>
          <w:szCs w:val="24"/>
        </w:rPr>
        <w:tab/>
        <w:t>понятий</w:t>
      </w:r>
      <w:r w:rsidRPr="0055405F">
        <w:rPr>
          <w:sz w:val="24"/>
          <w:szCs w:val="24"/>
        </w:rPr>
        <w:tab/>
        <w:t>«героизм»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«псевдогероизм»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через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значимость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 общества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 понимание последствий.</w:t>
      </w:r>
    </w:p>
    <w:p w:rsidR="005E5434" w:rsidRPr="0055405F" w:rsidRDefault="005E5434">
      <w:pPr>
        <w:pStyle w:val="BodyText"/>
        <w:spacing w:line="424" w:lineRule="auto"/>
        <w:ind w:right="2214"/>
        <w:rPr>
          <w:sz w:val="24"/>
          <w:szCs w:val="24"/>
        </w:rPr>
      </w:pPr>
      <w:r w:rsidRPr="0055405F">
        <w:rPr>
          <w:sz w:val="24"/>
          <w:szCs w:val="24"/>
        </w:rPr>
        <w:t>Тема 17. Люди в обществе: духовно-нравственное взаимовлияние.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 «социальные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отношения»;</w:t>
      </w:r>
    </w:p>
    <w:p w:rsidR="005E5434" w:rsidRPr="0055405F" w:rsidRDefault="005E5434">
      <w:pPr>
        <w:pStyle w:val="BodyText"/>
        <w:spacing w:before="0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56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5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58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«человек</w:t>
      </w:r>
      <w:r w:rsidRPr="0055405F">
        <w:rPr>
          <w:spacing w:val="57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58"/>
          <w:sz w:val="24"/>
          <w:szCs w:val="24"/>
        </w:rPr>
        <w:t xml:space="preserve"> </w:t>
      </w:r>
      <w:r w:rsidRPr="0055405F">
        <w:rPr>
          <w:sz w:val="24"/>
          <w:szCs w:val="24"/>
        </w:rPr>
        <w:t>субъект</w:t>
      </w:r>
      <w:r w:rsidRPr="0055405F">
        <w:rPr>
          <w:spacing w:val="58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58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отношений»</w:t>
      </w:r>
      <w:r w:rsidRPr="0055405F">
        <w:rPr>
          <w:spacing w:val="54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приложении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нравственному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духовному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развитию;</w:t>
      </w:r>
    </w:p>
    <w:p w:rsidR="005E5434" w:rsidRPr="0055405F" w:rsidRDefault="005E5434">
      <w:pPr>
        <w:pStyle w:val="BodyText"/>
        <w:spacing w:before="201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28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малых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больших</w:t>
      </w:r>
      <w:r w:rsidRPr="0055405F">
        <w:rPr>
          <w:spacing w:val="34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групп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нравственном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состоянии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личности;</w:t>
      </w:r>
    </w:p>
    <w:p w:rsidR="005E5434" w:rsidRPr="0055405F" w:rsidRDefault="005E5434">
      <w:pPr>
        <w:pStyle w:val="BodyText"/>
        <w:spacing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6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«дружба»,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«предательство»,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«честь»,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«коллективизм»</w:t>
      </w:r>
      <w:r w:rsidRPr="0055405F">
        <w:rPr>
          <w:spacing w:val="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приводить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из истории,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литературы;</w:t>
      </w:r>
    </w:p>
    <w:p w:rsidR="005E5434" w:rsidRPr="0055405F" w:rsidRDefault="005E5434">
      <w:pPr>
        <w:pStyle w:val="BodyText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z w:val="24"/>
          <w:szCs w:val="24"/>
        </w:rPr>
        <w:tab/>
        <w:t>важность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находить</w:t>
      </w:r>
      <w:r w:rsidRPr="0055405F">
        <w:rPr>
          <w:sz w:val="24"/>
          <w:szCs w:val="24"/>
        </w:rPr>
        <w:tab/>
        <w:t>нравственные</w:t>
      </w:r>
      <w:r w:rsidRPr="0055405F">
        <w:rPr>
          <w:sz w:val="24"/>
          <w:szCs w:val="24"/>
        </w:rPr>
        <w:tab/>
        <w:t>основания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социальной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взаимопомощи,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том числе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благотворительности;</w:t>
      </w:r>
    </w:p>
    <w:p w:rsidR="005E5434" w:rsidRPr="0055405F" w:rsidRDefault="005E5434">
      <w:pPr>
        <w:pStyle w:val="BodyText"/>
        <w:spacing w:before="198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13"/>
          <w:sz w:val="24"/>
          <w:szCs w:val="24"/>
        </w:rPr>
        <w:t xml:space="preserve"> </w:t>
      </w:r>
      <w:r w:rsidRPr="0055405F">
        <w:rPr>
          <w:sz w:val="24"/>
          <w:szCs w:val="24"/>
        </w:rPr>
        <w:t>«этика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предпринимательства»</w:t>
      </w:r>
      <w:r w:rsidRPr="0055405F">
        <w:rPr>
          <w:spacing w:val="1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социальном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аспекте.</w:t>
      </w:r>
    </w:p>
    <w:p w:rsidR="005E5434" w:rsidRPr="0055405F" w:rsidRDefault="005E5434">
      <w:pPr>
        <w:pStyle w:val="BodyText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z w:val="24"/>
          <w:szCs w:val="24"/>
        </w:rPr>
        <w:tab/>
        <w:t>18.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Проблемы</w:t>
      </w:r>
      <w:r w:rsidRPr="0055405F">
        <w:rPr>
          <w:sz w:val="24"/>
          <w:szCs w:val="24"/>
        </w:rPr>
        <w:tab/>
        <w:t>современного</w:t>
      </w:r>
      <w:r w:rsidRPr="0055405F">
        <w:rPr>
          <w:sz w:val="24"/>
          <w:szCs w:val="24"/>
        </w:rPr>
        <w:tab/>
        <w:t>общества</w:t>
      </w:r>
      <w:r w:rsidRPr="0055405F">
        <w:rPr>
          <w:sz w:val="24"/>
          <w:szCs w:val="24"/>
        </w:rPr>
        <w:tab/>
        <w:t>как</w:t>
      </w:r>
      <w:r w:rsidRPr="0055405F">
        <w:rPr>
          <w:sz w:val="24"/>
          <w:szCs w:val="24"/>
        </w:rPr>
        <w:tab/>
        <w:t>отражение</w:t>
      </w:r>
      <w:r w:rsidRPr="0055405F">
        <w:rPr>
          <w:sz w:val="24"/>
          <w:szCs w:val="24"/>
        </w:rPr>
        <w:tab/>
        <w:t>его</w:t>
      </w:r>
      <w:r w:rsidRPr="0055405F">
        <w:rPr>
          <w:sz w:val="24"/>
          <w:szCs w:val="24"/>
        </w:rPr>
        <w:tab/>
        <w:t>духовно-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 самосознания.</w:t>
      </w:r>
    </w:p>
    <w:p w:rsidR="005E5434" w:rsidRPr="0055405F" w:rsidRDefault="005E5434">
      <w:pPr>
        <w:pStyle w:val="BodyText"/>
        <w:spacing w:before="193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«социальные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многостороннее явление, в том числе обусловленное несовершенством 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нравственных идеалов и ценностей;</w:t>
      </w:r>
    </w:p>
    <w:p w:rsidR="005E5434" w:rsidRPr="0055405F" w:rsidRDefault="005E5434">
      <w:pPr>
        <w:pStyle w:val="BodyText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  <w:rPr>
          <w:sz w:val="24"/>
          <w:szCs w:val="24"/>
        </w:rPr>
      </w:pPr>
      <w:r w:rsidRPr="0055405F">
        <w:rPr>
          <w:sz w:val="24"/>
          <w:szCs w:val="24"/>
        </w:rPr>
        <w:t>приводить</w:t>
      </w:r>
      <w:r w:rsidRPr="0055405F">
        <w:rPr>
          <w:sz w:val="24"/>
          <w:szCs w:val="24"/>
        </w:rPr>
        <w:tab/>
        <w:t>примеры</w:t>
      </w:r>
      <w:r w:rsidRPr="0055405F">
        <w:rPr>
          <w:sz w:val="24"/>
          <w:szCs w:val="24"/>
        </w:rPr>
        <w:tab/>
        <w:t>таких</w:t>
      </w:r>
      <w:r w:rsidRPr="0055405F">
        <w:rPr>
          <w:sz w:val="24"/>
          <w:szCs w:val="24"/>
        </w:rPr>
        <w:tab/>
        <w:t>понятий</w:t>
      </w:r>
      <w:r w:rsidRPr="0055405F">
        <w:rPr>
          <w:sz w:val="24"/>
          <w:szCs w:val="24"/>
        </w:rPr>
        <w:tab/>
        <w:t>как</w:t>
      </w:r>
      <w:r w:rsidRPr="0055405F">
        <w:rPr>
          <w:sz w:val="24"/>
          <w:szCs w:val="24"/>
        </w:rPr>
        <w:tab/>
        <w:t>«бедность»,</w:t>
      </w:r>
      <w:r w:rsidRPr="0055405F">
        <w:rPr>
          <w:sz w:val="24"/>
          <w:szCs w:val="24"/>
        </w:rPr>
        <w:tab/>
        <w:t>«асоциальная</w:t>
      </w:r>
      <w:r w:rsidRPr="0055405F">
        <w:rPr>
          <w:sz w:val="24"/>
          <w:szCs w:val="24"/>
        </w:rPr>
        <w:tab/>
        <w:t>семья»,</w:t>
      </w:r>
    </w:p>
    <w:p w:rsidR="005E5434" w:rsidRPr="0055405F" w:rsidRDefault="005E5434">
      <w:pPr>
        <w:pStyle w:val="BodyText"/>
        <w:spacing w:before="50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«сиротство», знать и уметь обосновывать пути преодоления их последствий на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доступном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 понимания уровне;</w:t>
      </w:r>
    </w:p>
    <w:p w:rsidR="005E5434" w:rsidRPr="0055405F" w:rsidRDefault="005E5434">
      <w:pPr>
        <w:spacing w:line="276" w:lineRule="auto"/>
        <w:jc w:val="both"/>
        <w:rPr>
          <w:sz w:val="24"/>
          <w:szCs w:val="24"/>
        </w:rPr>
        <w:sectPr w:rsidR="005E5434" w:rsidRPr="0055405F">
          <w:pgSz w:w="11910" w:h="16840"/>
          <w:pgMar w:top="760" w:right="580" w:bottom="1200" w:left="340" w:header="0" w:footer="922" w:gutter="0"/>
          <w:cols w:space="720"/>
        </w:sectPr>
      </w:pPr>
    </w:p>
    <w:p w:rsidR="005E5434" w:rsidRPr="0055405F" w:rsidRDefault="005E5434">
      <w:pPr>
        <w:pStyle w:val="BodyText"/>
        <w:spacing w:before="66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преодолении</w:t>
      </w:r>
      <w:r w:rsidRPr="0055405F">
        <w:rPr>
          <w:spacing w:val="7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проблем,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также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помощи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преодолении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состояний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стороны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общества.</w:t>
      </w:r>
    </w:p>
    <w:p w:rsidR="005E5434" w:rsidRPr="0055405F" w:rsidRDefault="005E5434">
      <w:pPr>
        <w:pStyle w:val="BodyText"/>
        <w:spacing w:before="7" w:line="568" w:lineRule="exact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 19. Духовно-нравственные ориентиры социальных отношений.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«благотворительность»,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«меценатство»,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«милосердие»,</w:t>
      </w:r>
    </w:p>
    <w:p w:rsidR="005E5434" w:rsidRPr="0055405F" w:rsidRDefault="005E5434">
      <w:pPr>
        <w:pStyle w:val="BodyText"/>
        <w:spacing w:before="0"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«волонтерство»,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«социальный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«гражданская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ответственность»,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«общественные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блага»,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«коллективизм»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взаимосвязи;</w:t>
      </w:r>
    </w:p>
    <w:p w:rsidR="005E5434" w:rsidRPr="0055405F" w:rsidRDefault="005E5434">
      <w:pPr>
        <w:pStyle w:val="BodyText"/>
        <w:spacing w:before="198"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анализировать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выявлять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благотворительности,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милосердия,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добровольной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помощи,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взаимовыручки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представителей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этносов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религий;</w:t>
      </w:r>
    </w:p>
    <w:p w:rsidR="005E5434" w:rsidRPr="0055405F" w:rsidRDefault="005E5434">
      <w:pPr>
        <w:pStyle w:val="BodyText"/>
        <w:spacing w:before="201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самостоятельно находить информацию о благотворительных, волонтёрских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проектах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регионе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своего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проживания.</w:t>
      </w:r>
    </w:p>
    <w:p w:rsidR="005E5434" w:rsidRPr="0055405F" w:rsidRDefault="005E5434">
      <w:pPr>
        <w:pStyle w:val="BodyText"/>
        <w:spacing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20. Гуманизм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сущностная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характеристика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</w:p>
    <w:p w:rsidR="005E5434" w:rsidRPr="0055405F" w:rsidRDefault="005E5434">
      <w:pPr>
        <w:pStyle w:val="BodyText"/>
        <w:spacing w:before="198" w:line="278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«гуманизм»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 российского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народа;</w:t>
      </w:r>
    </w:p>
    <w:p w:rsidR="005E5434" w:rsidRPr="0055405F" w:rsidRDefault="005E5434">
      <w:pPr>
        <w:pStyle w:val="BodyText"/>
        <w:spacing w:before="194" w:line="278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находить и обосновывать проявления гуманизма в историко-культурном наследии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народов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194" w:line="278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знать и понимать важность гуманизма для формирования высоконравственной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государственной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политики,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взаимоотношений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обществе;</w:t>
      </w:r>
    </w:p>
    <w:p w:rsidR="005E5434" w:rsidRPr="0055405F" w:rsidRDefault="005E5434">
      <w:pPr>
        <w:pStyle w:val="BodyText"/>
        <w:spacing w:before="19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находить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гуманистические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проявления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культуре.</w:t>
      </w:r>
    </w:p>
    <w:p w:rsidR="005E5434" w:rsidRPr="0055405F" w:rsidRDefault="005E5434">
      <w:pPr>
        <w:pStyle w:val="BodyText"/>
        <w:spacing w:before="249" w:line="276" w:lineRule="auto"/>
        <w:ind w:right="26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21. Социальные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облика общества.</w:t>
      </w:r>
    </w:p>
    <w:p w:rsidR="005E5434" w:rsidRPr="0055405F" w:rsidRDefault="005E5434">
      <w:pPr>
        <w:pStyle w:val="BodyText"/>
        <w:spacing w:before="20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«социальные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профессии»,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«помогающие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профессии»;</w:t>
      </w:r>
    </w:p>
    <w:p w:rsidR="005E5434" w:rsidRPr="0055405F" w:rsidRDefault="005E5434">
      <w:pPr>
        <w:pStyle w:val="BodyText"/>
        <w:spacing w:before="246" w:line="278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иметь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представителям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профессий;</w:t>
      </w:r>
    </w:p>
    <w:p w:rsidR="005E5434" w:rsidRPr="0055405F" w:rsidRDefault="005E5434">
      <w:pPr>
        <w:pStyle w:val="BodyText"/>
        <w:spacing w:before="194" w:line="276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осознавать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ответственность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выборе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профессий;</w:t>
      </w:r>
    </w:p>
    <w:p w:rsidR="005E5434" w:rsidRPr="0055405F" w:rsidRDefault="005E5434">
      <w:pPr>
        <w:pStyle w:val="BodyText"/>
        <w:spacing w:before="201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приводить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из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литературы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подтверждающие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данную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точку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зрения.</w:t>
      </w:r>
    </w:p>
    <w:p w:rsidR="005E5434" w:rsidRPr="0055405F" w:rsidRDefault="005E5434">
      <w:pPr>
        <w:pStyle w:val="BodyText"/>
        <w:spacing w:before="66"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22. Выдающиеся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Благотворительность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долг.</w:t>
      </w:r>
    </w:p>
    <w:p w:rsidR="005E5434" w:rsidRPr="0055405F" w:rsidRDefault="005E5434">
      <w:pPr>
        <w:pStyle w:val="BodyText"/>
        <w:spacing w:before="199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«благотворительность»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эволюцию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193" w:line="278" w:lineRule="auto"/>
        <w:ind w:right="276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доказывать важность меценатства в современном обществе для общества в целом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мецената;</w:t>
      </w:r>
    </w:p>
    <w:p w:rsidR="005E5434" w:rsidRPr="0055405F" w:rsidRDefault="005E5434">
      <w:pPr>
        <w:pStyle w:val="BodyText"/>
        <w:spacing w:before="194" w:line="278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понятие «социальный долг», обосновывать его важную роль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жизни общества;</w:t>
      </w:r>
    </w:p>
    <w:p w:rsidR="005E5434" w:rsidRPr="0055405F" w:rsidRDefault="005E5434">
      <w:pPr>
        <w:pStyle w:val="BodyText"/>
        <w:spacing w:before="194" w:line="276" w:lineRule="auto"/>
        <w:ind w:right="27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приводить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выдающихся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01" w:line="276" w:lineRule="auto"/>
        <w:ind w:right="270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понимать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смысл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внеэкономической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благотворительности: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волонтёрской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аргументированно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важность.</w:t>
      </w:r>
    </w:p>
    <w:p w:rsidR="005E5434" w:rsidRPr="0055405F" w:rsidRDefault="005E5434">
      <w:pPr>
        <w:pStyle w:val="BodyText"/>
        <w:spacing w:line="276" w:lineRule="auto"/>
        <w:ind w:right="273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23. Выдающиеся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учёные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духовного прогресса общества.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«наука»;</w:t>
      </w:r>
    </w:p>
    <w:p w:rsidR="005E5434" w:rsidRPr="0055405F" w:rsidRDefault="005E5434">
      <w:pPr>
        <w:pStyle w:val="BodyText"/>
        <w:spacing w:before="247" w:line="278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аргументированно обосновывать важность науки в современном обществе,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прослеживать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связь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научно-техническим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социальным прогрессом;</w:t>
      </w:r>
    </w:p>
    <w:p w:rsidR="005E5434" w:rsidRPr="0055405F" w:rsidRDefault="005E5434">
      <w:pPr>
        <w:pStyle w:val="BodyText"/>
        <w:spacing w:before="194"/>
        <w:rPr>
          <w:sz w:val="24"/>
          <w:szCs w:val="24"/>
        </w:rPr>
      </w:pPr>
      <w:r w:rsidRPr="0055405F">
        <w:rPr>
          <w:sz w:val="24"/>
          <w:szCs w:val="24"/>
        </w:rPr>
        <w:t>называть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имена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выдающихся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учёных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России;</w:t>
      </w:r>
    </w:p>
    <w:p w:rsidR="005E5434" w:rsidRPr="0055405F" w:rsidRDefault="005E5434">
      <w:pPr>
        <w:pStyle w:val="BodyText"/>
        <w:spacing w:before="250" w:line="276" w:lineRule="auto"/>
        <w:ind w:right="27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науки,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получения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обоснования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научного знания;</w:t>
      </w:r>
    </w:p>
    <w:p w:rsidR="005E5434" w:rsidRPr="0055405F" w:rsidRDefault="005E5434">
      <w:pPr>
        <w:pStyle w:val="BodyText"/>
        <w:spacing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для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благополучия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страны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 государства;</w:t>
      </w:r>
    </w:p>
    <w:p w:rsidR="005E5434" w:rsidRPr="0055405F" w:rsidRDefault="005E5434">
      <w:pPr>
        <w:pStyle w:val="BodyText"/>
        <w:spacing w:before="201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морали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её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роль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вклад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доказательство этих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понятий.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24.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Моя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276" w:lineRule="auto"/>
        <w:ind w:right="271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«профессия»,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предполагать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труда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определённой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профессии;</w:t>
      </w:r>
    </w:p>
    <w:p w:rsidR="005E5434" w:rsidRPr="0055405F" w:rsidRDefault="005E5434">
      <w:pPr>
        <w:pStyle w:val="BodyText"/>
        <w:spacing w:line="276" w:lineRule="auto"/>
        <w:ind w:right="272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обосновывать преимущества выбранной профессии, характеризовать её вклад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называть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необходимые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этом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виде труда.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Тематический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блок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4.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«Родина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патриотизм».</w:t>
      </w:r>
    </w:p>
    <w:p w:rsidR="005E5434" w:rsidRPr="0055405F" w:rsidRDefault="005E5434">
      <w:pPr>
        <w:pStyle w:val="BodyText"/>
        <w:spacing w:before="66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25.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Гражданин.</w:t>
      </w:r>
    </w:p>
    <w:p w:rsidR="005E5434" w:rsidRPr="0055405F" w:rsidRDefault="005E5434">
      <w:pPr>
        <w:pStyle w:val="BodyText"/>
        <w:spacing w:before="248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«Родина»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«гражданство»,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объяснять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взаимосвязь;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понимать духовно-нравственный характер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патриотизма, ценностей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гражданского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самосознания;</w:t>
      </w:r>
    </w:p>
    <w:p w:rsidR="005E5434" w:rsidRPr="0055405F" w:rsidRDefault="005E5434">
      <w:pPr>
        <w:pStyle w:val="BodyText"/>
        <w:spacing w:line="424" w:lineRule="auto"/>
        <w:ind w:right="1938"/>
        <w:rPr>
          <w:sz w:val="24"/>
          <w:szCs w:val="24"/>
        </w:rPr>
      </w:pPr>
      <w:r w:rsidRPr="0055405F">
        <w:rPr>
          <w:sz w:val="24"/>
          <w:szCs w:val="24"/>
        </w:rPr>
        <w:t>понимать и уметь обосновывать нравственные качества гражданина.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26.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Патриотизм.</w:t>
      </w:r>
    </w:p>
    <w:p w:rsidR="005E5434" w:rsidRPr="0055405F" w:rsidRDefault="005E5434">
      <w:pPr>
        <w:pStyle w:val="BodyText"/>
        <w:spacing w:before="0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«патриотизм»;</w:t>
      </w:r>
    </w:p>
    <w:p w:rsidR="005E5434" w:rsidRPr="0055405F" w:rsidRDefault="005E5434">
      <w:pPr>
        <w:pStyle w:val="BodyText"/>
        <w:spacing w:before="249"/>
        <w:rPr>
          <w:sz w:val="24"/>
          <w:szCs w:val="24"/>
        </w:rPr>
      </w:pPr>
      <w:r w:rsidRPr="0055405F">
        <w:rPr>
          <w:sz w:val="24"/>
          <w:szCs w:val="24"/>
        </w:rPr>
        <w:t>приводить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патриотизма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современном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обществе;</w:t>
      </w:r>
    </w:p>
    <w:p w:rsidR="005E5434" w:rsidRPr="0055405F" w:rsidRDefault="005E5434">
      <w:pPr>
        <w:pStyle w:val="BodyText"/>
        <w:spacing w:before="248" w:line="276" w:lineRule="auto"/>
        <w:ind w:right="27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различать истинный и ложный патриотизм через ориентированность на 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толерантности,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уважения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другим народам,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 истории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культуре;</w:t>
      </w:r>
    </w:p>
    <w:p w:rsidR="005E5434" w:rsidRPr="0055405F" w:rsidRDefault="005E5434">
      <w:pPr>
        <w:pStyle w:val="BodyText"/>
        <w:spacing w:line="424" w:lineRule="auto"/>
        <w:ind w:right="493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уметь обосновывать важность патриотизма.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Тема 27. Защита Родины: подвиг или долг?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«война»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«мир»;</w:t>
      </w:r>
    </w:p>
    <w:p w:rsidR="005E5434" w:rsidRPr="0055405F" w:rsidRDefault="005E5434">
      <w:pPr>
        <w:pStyle w:val="BodyText"/>
        <w:spacing w:before="2"/>
        <w:rPr>
          <w:sz w:val="24"/>
          <w:szCs w:val="24"/>
        </w:rPr>
      </w:pPr>
      <w:r w:rsidRPr="0055405F">
        <w:rPr>
          <w:sz w:val="24"/>
          <w:szCs w:val="24"/>
        </w:rPr>
        <w:t>доказывать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сохранения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мира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согласия;</w:t>
      </w:r>
    </w:p>
    <w:p w:rsidR="005E5434" w:rsidRPr="0055405F" w:rsidRDefault="005E5434">
      <w:pPr>
        <w:pStyle w:val="BodyText"/>
        <w:spacing w:before="247" w:line="424" w:lineRule="auto"/>
        <w:ind w:right="934"/>
        <w:rPr>
          <w:sz w:val="24"/>
          <w:szCs w:val="24"/>
        </w:rPr>
      </w:pPr>
      <w:r w:rsidRPr="0055405F">
        <w:rPr>
          <w:sz w:val="24"/>
          <w:szCs w:val="24"/>
        </w:rPr>
        <w:t>обосновывать роль защиты Отечества, её важность для гражданина;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понимать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защиты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чести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Отечества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спорте,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науке,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культуре;</w:t>
      </w:r>
    </w:p>
    <w:p w:rsidR="005E5434" w:rsidRPr="0055405F" w:rsidRDefault="005E5434">
      <w:pPr>
        <w:pStyle w:val="BodyText"/>
        <w:spacing w:before="3" w:line="276" w:lineRule="auto"/>
        <w:ind w:right="271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4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45"/>
          <w:sz w:val="24"/>
          <w:szCs w:val="24"/>
        </w:rPr>
        <w:t xml:space="preserve"> </w:t>
      </w:r>
      <w:r w:rsidRPr="0055405F">
        <w:rPr>
          <w:sz w:val="24"/>
          <w:szCs w:val="24"/>
        </w:rPr>
        <w:t>«военный</w:t>
      </w:r>
      <w:r w:rsidRPr="0055405F">
        <w:rPr>
          <w:spacing w:val="4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подвиг»,</w:t>
      </w:r>
      <w:r w:rsidRPr="0055405F">
        <w:rPr>
          <w:spacing w:val="43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«честь»,</w:t>
      </w:r>
      <w:r w:rsidRPr="0055405F">
        <w:rPr>
          <w:spacing w:val="44"/>
          <w:sz w:val="24"/>
          <w:szCs w:val="24"/>
        </w:rPr>
        <w:t xml:space="preserve"> </w:t>
      </w:r>
      <w:r w:rsidRPr="0055405F">
        <w:rPr>
          <w:sz w:val="24"/>
          <w:szCs w:val="24"/>
        </w:rPr>
        <w:t>«доблесть»,</w:t>
      </w:r>
      <w:r w:rsidRPr="0055405F">
        <w:rPr>
          <w:spacing w:val="4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обосновывать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их важность,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приводить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проявлений.</w:t>
      </w:r>
    </w:p>
    <w:p w:rsidR="005E5434" w:rsidRPr="0055405F" w:rsidRDefault="005E5434">
      <w:pPr>
        <w:pStyle w:val="BodyText"/>
        <w:spacing w:line="424" w:lineRule="auto"/>
        <w:ind w:right="4756"/>
        <w:rPr>
          <w:sz w:val="24"/>
          <w:szCs w:val="24"/>
        </w:rPr>
      </w:pPr>
      <w:r w:rsidRPr="0055405F">
        <w:rPr>
          <w:sz w:val="24"/>
          <w:szCs w:val="24"/>
        </w:rPr>
        <w:t>Тема 28. Государство. Россия – наша родина.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Характеризовать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«государство»;</w:t>
      </w:r>
    </w:p>
    <w:p w:rsidR="005E5434" w:rsidRPr="0055405F" w:rsidRDefault="005E5434">
      <w:pPr>
        <w:pStyle w:val="BodyText"/>
        <w:spacing w:before="1" w:line="276" w:lineRule="auto"/>
        <w:ind w:right="271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выделять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формулировать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особенности</w:t>
      </w:r>
      <w:r w:rsidRPr="0055405F">
        <w:rPr>
          <w:spacing w:val="2"/>
          <w:sz w:val="24"/>
          <w:szCs w:val="24"/>
        </w:rPr>
        <w:t xml:space="preserve"> </w:t>
      </w:r>
      <w:r w:rsidRPr="0055405F">
        <w:rPr>
          <w:sz w:val="24"/>
          <w:szCs w:val="24"/>
        </w:rPr>
        <w:t>Российского</w:t>
      </w:r>
      <w:r w:rsidRPr="0055405F">
        <w:rPr>
          <w:spacing w:val="3"/>
          <w:sz w:val="24"/>
          <w:szCs w:val="24"/>
        </w:rPr>
        <w:t xml:space="preserve"> </w:t>
      </w:r>
      <w:r w:rsidRPr="0055405F">
        <w:rPr>
          <w:sz w:val="24"/>
          <w:szCs w:val="24"/>
        </w:rPr>
        <w:t>государства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использованием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исторических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фактов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ценностей;</w:t>
      </w:r>
    </w:p>
    <w:p w:rsidR="005E5434" w:rsidRPr="0055405F" w:rsidRDefault="005E5434">
      <w:pPr>
        <w:pStyle w:val="BodyText"/>
        <w:spacing w:line="276" w:lineRule="auto"/>
        <w:ind w:right="275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«закон»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существенную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часть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гражданской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человека;</w:t>
      </w:r>
    </w:p>
    <w:p w:rsidR="005E5434" w:rsidRPr="0055405F" w:rsidRDefault="005E5434">
      <w:pPr>
        <w:pStyle w:val="BodyText"/>
        <w:spacing w:line="276" w:lineRule="auto"/>
        <w:ind w:right="274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понятие «гражданская идентичность», соотносить это понятие 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необходимыми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нравственными качествами человека.</w:t>
      </w:r>
    </w:p>
    <w:p w:rsidR="005E5434" w:rsidRPr="0055405F" w:rsidRDefault="005E5434">
      <w:pPr>
        <w:pStyle w:val="BodyText"/>
        <w:spacing w:before="198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29.</w:t>
      </w:r>
      <w:r w:rsidRPr="0055405F">
        <w:rPr>
          <w:spacing w:val="-6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Гражданская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  <w:rPr>
          <w:sz w:val="24"/>
          <w:szCs w:val="24"/>
        </w:rPr>
      </w:pPr>
      <w:r w:rsidRPr="0055405F">
        <w:rPr>
          <w:sz w:val="24"/>
          <w:szCs w:val="24"/>
        </w:rPr>
        <w:t>Охарактеризовать</w:t>
      </w:r>
      <w:r w:rsidRPr="0055405F">
        <w:rPr>
          <w:sz w:val="24"/>
          <w:szCs w:val="24"/>
        </w:rPr>
        <w:tab/>
        <w:t>свою</w:t>
      </w:r>
      <w:r w:rsidRPr="0055405F">
        <w:rPr>
          <w:sz w:val="24"/>
          <w:szCs w:val="24"/>
        </w:rPr>
        <w:tab/>
        <w:t>гражданскую</w:t>
      </w:r>
      <w:r w:rsidRPr="0055405F">
        <w:rPr>
          <w:sz w:val="24"/>
          <w:szCs w:val="24"/>
        </w:rPr>
        <w:tab/>
        <w:t>идентичность,</w:t>
      </w:r>
      <w:r w:rsidRPr="0055405F">
        <w:rPr>
          <w:sz w:val="24"/>
          <w:szCs w:val="24"/>
        </w:rPr>
        <w:tab/>
        <w:t>её</w:t>
      </w:r>
      <w:r w:rsidRPr="0055405F">
        <w:rPr>
          <w:sz w:val="24"/>
          <w:szCs w:val="24"/>
        </w:rPr>
        <w:tab/>
        <w:t>составляющие: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этническую,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религиозную,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гендерную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идентичности;</w:t>
      </w:r>
    </w:p>
    <w:p w:rsidR="005E5434" w:rsidRPr="0055405F" w:rsidRDefault="005E5434">
      <w:pPr>
        <w:pStyle w:val="BodyText"/>
        <w:spacing w:before="199" w:line="278" w:lineRule="auto"/>
        <w:rPr>
          <w:sz w:val="24"/>
          <w:szCs w:val="24"/>
        </w:rPr>
      </w:pPr>
      <w:r w:rsidRPr="0055405F">
        <w:rPr>
          <w:sz w:val="24"/>
          <w:szCs w:val="24"/>
        </w:rPr>
        <w:t>обосновывать</w:t>
      </w:r>
      <w:r w:rsidRPr="0055405F">
        <w:rPr>
          <w:spacing w:val="7"/>
          <w:sz w:val="24"/>
          <w:szCs w:val="24"/>
        </w:rPr>
        <w:t xml:space="preserve"> </w:t>
      </w:r>
      <w:r w:rsidRPr="0055405F">
        <w:rPr>
          <w:sz w:val="24"/>
          <w:szCs w:val="24"/>
        </w:rPr>
        <w:t>важность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</w:t>
      </w:r>
      <w:r w:rsidRPr="0055405F">
        <w:rPr>
          <w:spacing w:val="10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гражданина,</w:t>
      </w:r>
      <w:r w:rsidRPr="0055405F">
        <w:rPr>
          <w:spacing w:val="9"/>
          <w:sz w:val="24"/>
          <w:szCs w:val="24"/>
        </w:rPr>
        <w:t xml:space="preserve"> </w:t>
      </w:r>
      <w:r w:rsidRPr="0055405F">
        <w:rPr>
          <w:sz w:val="24"/>
          <w:szCs w:val="24"/>
        </w:rPr>
        <w:t>указывать</w:t>
      </w:r>
      <w:r w:rsidRPr="0055405F">
        <w:rPr>
          <w:spacing w:val="8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источники.</w:t>
      </w:r>
    </w:p>
    <w:p w:rsidR="005E5434" w:rsidRPr="0055405F" w:rsidRDefault="005E5434">
      <w:pPr>
        <w:pStyle w:val="BodyText"/>
        <w:spacing w:before="193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30.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Моя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школа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мой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z w:val="24"/>
          <w:szCs w:val="24"/>
        </w:rPr>
        <w:tab/>
        <w:t>понятие</w:t>
      </w:r>
      <w:r w:rsidRPr="0055405F">
        <w:rPr>
          <w:sz w:val="24"/>
          <w:szCs w:val="24"/>
        </w:rPr>
        <w:tab/>
        <w:t>«добрые</w:t>
      </w:r>
      <w:r w:rsidRPr="0055405F">
        <w:rPr>
          <w:sz w:val="24"/>
          <w:szCs w:val="24"/>
        </w:rPr>
        <w:tab/>
        <w:t>дела»</w:t>
      </w:r>
      <w:r w:rsidRPr="0055405F">
        <w:rPr>
          <w:sz w:val="24"/>
          <w:szCs w:val="24"/>
        </w:rPr>
        <w:tab/>
        <w:t>в</w:t>
      </w:r>
      <w:r w:rsidRPr="0055405F">
        <w:rPr>
          <w:sz w:val="24"/>
          <w:szCs w:val="24"/>
        </w:rPr>
        <w:tab/>
        <w:t>контексте</w:t>
      </w:r>
      <w:r w:rsidRPr="0055405F">
        <w:rPr>
          <w:sz w:val="24"/>
          <w:szCs w:val="24"/>
        </w:rPr>
        <w:tab/>
        <w:t>оценки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собственных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действий,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характера;</w:t>
      </w:r>
    </w:p>
    <w:p w:rsidR="005E5434" w:rsidRPr="0055405F" w:rsidRDefault="005E5434">
      <w:pPr>
        <w:pStyle w:val="BodyText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  <w:rPr>
          <w:sz w:val="24"/>
          <w:szCs w:val="24"/>
        </w:rPr>
      </w:pPr>
      <w:r w:rsidRPr="0055405F">
        <w:rPr>
          <w:sz w:val="24"/>
          <w:szCs w:val="24"/>
        </w:rPr>
        <w:t>находить</w:t>
      </w:r>
      <w:r w:rsidRPr="0055405F">
        <w:rPr>
          <w:sz w:val="24"/>
          <w:szCs w:val="24"/>
        </w:rPr>
        <w:tab/>
        <w:t>примеры</w:t>
      </w:r>
      <w:r w:rsidRPr="0055405F">
        <w:rPr>
          <w:sz w:val="24"/>
          <w:szCs w:val="24"/>
        </w:rPr>
        <w:tab/>
        <w:t>добрых</w:t>
      </w:r>
      <w:r w:rsidRPr="0055405F">
        <w:rPr>
          <w:sz w:val="24"/>
          <w:szCs w:val="24"/>
        </w:rPr>
        <w:tab/>
        <w:t>дел</w:t>
      </w:r>
      <w:r w:rsidRPr="0055405F">
        <w:rPr>
          <w:sz w:val="24"/>
          <w:szCs w:val="24"/>
        </w:rPr>
        <w:tab/>
        <w:t>в</w:t>
      </w:r>
      <w:r w:rsidRPr="0055405F">
        <w:rPr>
          <w:sz w:val="24"/>
          <w:szCs w:val="24"/>
        </w:rPr>
        <w:tab/>
        <w:t>реальности</w:t>
      </w:r>
      <w:r w:rsidRPr="0055405F">
        <w:rPr>
          <w:sz w:val="24"/>
          <w:szCs w:val="24"/>
        </w:rPr>
        <w:tab/>
        <w:t>и</w:t>
      </w:r>
      <w:r w:rsidRPr="0055405F">
        <w:rPr>
          <w:sz w:val="24"/>
          <w:szCs w:val="24"/>
        </w:rPr>
        <w:tab/>
        <w:t>уметь</w:t>
      </w:r>
      <w:r w:rsidRPr="0055405F">
        <w:rPr>
          <w:sz w:val="24"/>
          <w:szCs w:val="24"/>
        </w:rPr>
        <w:tab/>
        <w:t>адаптировать</w:t>
      </w:r>
      <w:r w:rsidRPr="0055405F">
        <w:rPr>
          <w:sz w:val="24"/>
          <w:szCs w:val="24"/>
        </w:rPr>
        <w:tab/>
        <w:t>их</w:t>
      </w:r>
      <w:r w:rsidRPr="0055405F">
        <w:rPr>
          <w:sz w:val="24"/>
          <w:szCs w:val="24"/>
        </w:rPr>
        <w:tab/>
      </w:r>
      <w:r w:rsidRPr="0055405F">
        <w:rPr>
          <w:spacing w:val="-1"/>
          <w:sz w:val="24"/>
          <w:szCs w:val="24"/>
        </w:rPr>
        <w:t>к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потребностям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класса.</w:t>
      </w:r>
    </w:p>
    <w:p w:rsidR="005E5434" w:rsidRPr="0055405F" w:rsidRDefault="005E5434">
      <w:pPr>
        <w:pStyle w:val="BodyText"/>
        <w:spacing w:before="201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31.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Человек: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какой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он?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(практическое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занятие).</w:t>
      </w:r>
    </w:p>
    <w:p w:rsidR="005E5434" w:rsidRPr="0055405F" w:rsidRDefault="005E5434">
      <w:pPr>
        <w:pStyle w:val="BodyText"/>
        <w:spacing w:before="247" w:line="424" w:lineRule="auto"/>
        <w:ind w:right="1705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 понятие «человек» как духовно-нравственный идеал;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приводить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примеры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духовно-нравственного идеала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культуре;</w:t>
      </w:r>
    </w:p>
    <w:p w:rsidR="005E5434" w:rsidRPr="0055405F" w:rsidRDefault="005E5434">
      <w:pPr>
        <w:pStyle w:val="BodyText"/>
        <w:spacing w:before="2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формулировать</w:t>
      </w:r>
      <w:r w:rsidRPr="0055405F">
        <w:rPr>
          <w:spacing w:val="34"/>
          <w:sz w:val="24"/>
          <w:szCs w:val="24"/>
        </w:rPr>
        <w:t xml:space="preserve"> </w:t>
      </w:r>
      <w:r w:rsidRPr="0055405F">
        <w:rPr>
          <w:sz w:val="24"/>
          <w:szCs w:val="24"/>
        </w:rPr>
        <w:t>свой</w:t>
      </w:r>
      <w:r w:rsidRPr="0055405F">
        <w:rPr>
          <w:spacing w:val="39"/>
          <w:sz w:val="24"/>
          <w:szCs w:val="24"/>
        </w:rPr>
        <w:t xml:space="preserve"> </w:t>
      </w:r>
      <w:r w:rsidRPr="0055405F">
        <w:rPr>
          <w:sz w:val="24"/>
          <w:szCs w:val="24"/>
        </w:rPr>
        <w:t>идеал</w:t>
      </w:r>
      <w:r w:rsidRPr="0055405F">
        <w:rPr>
          <w:spacing w:val="35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3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39"/>
          <w:sz w:val="24"/>
          <w:szCs w:val="24"/>
        </w:rPr>
        <w:t xml:space="preserve"> </w:t>
      </w:r>
      <w:r w:rsidRPr="0055405F">
        <w:rPr>
          <w:sz w:val="24"/>
          <w:szCs w:val="24"/>
        </w:rPr>
        <w:t>нравственные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качества,</w:t>
      </w:r>
      <w:r w:rsidRPr="0055405F">
        <w:rPr>
          <w:spacing w:val="37"/>
          <w:sz w:val="24"/>
          <w:szCs w:val="24"/>
        </w:rPr>
        <w:t xml:space="preserve"> </w:t>
      </w:r>
      <w:r w:rsidRPr="0055405F">
        <w:rPr>
          <w:sz w:val="24"/>
          <w:szCs w:val="24"/>
        </w:rPr>
        <w:t>которые</w:t>
      </w:r>
      <w:r w:rsidRPr="0055405F">
        <w:rPr>
          <w:spacing w:val="36"/>
          <w:sz w:val="24"/>
          <w:szCs w:val="24"/>
        </w:rPr>
        <w:t xml:space="preserve"> </w:t>
      </w:r>
      <w:r w:rsidRPr="0055405F">
        <w:rPr>
          <w:sz w:val="24"/>
          <w:szCs w:val="24"/>
        </w:rPr>
        <w:t>ему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присущи.</w:t>
      </w:r>
    </w:p>
    <w:p w:rsidR="005E5434" w:rsidRPr="0055405F" w:rsidRDefault="005E5434">
      <w:pPr>
        <w:pStyle w:val="BodyText"/>
        <w:spacing w:before="198"/>
        <w:rPr>
          <w:sz w:val="24"/>
          <w:szCs w:val="24"/>
        </w:rPr>
      </w:pPr>
      <w:r w:rsidRPr="0055405F">
        <w:rPr>
          <w:sz w:val="24"/>
          <w:szCs w:val="24"/>
        </w:rPr>
        <w:t>Тема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32.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культура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(проект).</w:t>
      </w:r>
    </w:p>
    <w:p w:rsidR="005E5434" w:rsidRPr="0055405F" w:rsidRDefault="005E5434">
      <w:pPr>
        <w:pStyle w:val="BodyText"/>
        <w:spacing w:before="250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грани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культуры;</w:t>
      </w:r>
    </w:p>
    <w:p w:rsidR="005E5434" w:rsidRPr="0055405F" w:rsidRDefault="005E5434">
      <w:pPr>
        <w:pStyle w:val="BodyText"/>
        <w:spacing w:before="249" w:line="276" w:lineRule="auto"/>
        <w:rPr>
          <w:sz w:val="24"/>
          <w:szCs w:val="24"/>
        </w:rPr>
      </w:pPr>
      <w:r w:rsidRPr="0055405F">
        <w:rPr>
          <w:sz w:val="24"/>
          <w:szCs w:val="24"/>
        </w:rPr>
        <w:t>уметь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описать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выбранном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направлении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33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помощью</w:t>
      </w:r>
      <w:r w:rsidRPr="0055405F">
        <w:rPr>
          <w:spacing w:val="32"/>
          <w:sz w:val="24"/>
          <w:szCs w:val="24"/>
        </w:rPr>
        <w:t xml:space="preserve"> </w:t>
      </w:r>
      <w:r w:rsidRPr="0055405F">
        <w:rPr>
          <w:sz w:val="24"/>
          <w:szCs w:val="24"/>
        </w:rPr>
        <w:t>известных</w:t>
      </w:r>
      <w:r w:rsidRPr="0055405F">
        <w:rPr>
          <w:spacing w:val="3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примеров</w:t>
      </w:r>
      <w:r w:rsidRPr="0055405F">
        <w:rPr>
          <w:spacing w:val="30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создаваемый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произведениями культуры;</w:t>
      </w:r>
    </w:p>
    <w:p w:rsidR="005E5434" w:rsidRPr="0055405F" w:rsidRDefault="005E5434">
      <w:pPr>
        <w:pStyle w:val="BodyText"/>
        <w:rPr>
          <w:sz w:val="24"/>
          <w:szCs w:val="24"/>
        </w:rPr>
      </w:pPr>
      <w:r w:rsidRPr="0055405F">
        <w:rPr>
          <w:sz w:val="24"/>
          <w:szCs w:val="24"/>
        </w:rPr>
        <w:t>показать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взаимосвязь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человека</w:t>
      </w:r>
      <w:r w:rsidRPr="0055405F">
        <w:rPr>
          <w:spacing w:val="-5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культуры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через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взаимовлияние;</w:t>
      </w:r>
    </w:p>
    <w:p w:rsidR="005E5434" w:rsidRPr="0055405F" w:rsidRDefault="005E5434">
      <w:pPr>
        <w:pStyle w:val="BodyText"/>
        <w:spacing w:before="247" w:line="276" w:lineRule="auto"/>
        <w:ind w:right="269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характеризовать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признаки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понятия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«человек»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использованием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исторических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культурных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примеров,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осмысление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оценку,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положительной,</w:t>
      </w:r>
      <w:r w:rsidRPr="0055405F">
        <w:rPr>
          <w:spacing w:val="-2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и с отрицательной стороны.</w:t>
      </w:r>
    </w:p>
    <w:p w:rsidR="005E5434" w:rsidRPr="0055405F" w:rsidRDefault="005E5434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  <w:rPr>
          <w:sz w:val="24"/>
          <w:szCs w:val="24"/>
        </w:rPr>
      </w:pPr>
      <w:r w:rsidRPr="0055405F">
        <w:rPr>
          <w:sz w:val="24"/>
          <w:szCs w:val="24"/>
        </w:rPr>
        <w:t>Система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оценки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результатов</w:t>
      </w:r>
      <w:r w:rsidRPr="0055405F">
        <w:rPr>
          <w:spacing w:val="-7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обучения.</w:t>
      </w:r>
    </w:p>
    <w:p w:rsidR="005E5434" w:rsidRPr="0055405F" w:rsidRDefault="005E5434">
      <w:pPr>
        <w:pStyle w:val="BodyText"/>
        <w:spacing w:before="244"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Оценка результатов обучения должна быть основана на понятных, прозрачных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структурированных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принципах,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обеспечивающих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оценивание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различных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компетенций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обучающихся. Принципы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оценки следующие.</w:t>
      </w:r>
    </w:p>
    <w:p w:rsidR="005E5434" w:rsidRPr="0055405F" w:rsidRDefault="005E5434">
      <w:pPr>
        <w:pStyle w:val="BodyText"/>
        <w:spacing w:line="276" w:lineRule="auto"/>
        <w:ind w:right="267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Личностные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компетенции обучающихся</w:t>
      </w:r>
      <w:r w:rsidRPr="0055405F">
        <w:rPr>
          <w:spacing w:val="70"/>
          <w:sz w:val="24"/>
          <w:szCs w:val="24"/>
        </w:rPr>
        <w:t xml:space="preserve"> </w:t>
      </w:r>
      <w:r w:rsidRPr="0055405F">
        <w:rPr>
          <w:sz w:val="24"/>
          <w:szCs w:val="24"/>
        </w:rPr>
        <w:t>не подлежат непосредственной оценке,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являются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непосредственным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основанием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итогового,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промежуточного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уровня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духовно-нравственного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развития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детей,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являются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непосредственным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основанием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оценке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качества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образования.</w:t>
      </w:r>
    </w:p>
    <w:p w:rsidR="005E5434" w:rsidRPr="0055405F" w:rsidRDefault="005E5434">
      <w:pPr>
        <w:pStyle w:val="BodyText"/>
        <w:spacing w:before="66" w:line="276" w:lineRule="auto"/>
        <w:ind w:right="268"/>
        <w:jc w:val="both"/>
        <w:rPr>
          <w:sz w:val="24"/>
          <w:szCs w:val="24"/>
        </w:rPr>
      </w:pPr>
      <w:r w:rsidRPr="0055405F">
        <w:rPr>
          <w:sz w:val="24"/>
          <w:szCs w:val="24"/>
        </w:rPr>
        <w:t>Система оценки образовательных достижений основана на методе наблюдения 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включает: педагогические наблюдения, педагогическую диагностику, связанную с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оценкой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эффективности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педагогических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действий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целью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дальнейшей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оптимизации, проектные работы обучающихся, фиксирующие их достижения 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ходе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образовательной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деятельности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взаимодействия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в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социуме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(классе),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мониторинги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сформированности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духовно-нравственных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ценностей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личности,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включающие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традиционные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как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опорные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элементы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ценностных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ориентаций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обучающихся.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При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этом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непосредственное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оценивание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остаётся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прерогативной образовательной организации с учётом обозначенных в программе</w:t>
      </w:r>
      <w:r w:rsidRPr="0055405F">
        <w:rPr>
          <w:spacing w:val="-67"/>
          <w:sz w:val="24"/>
          <w:szCs w:val="24"/>
        </w:rPr>
        <w:t xml:space="preserve"> </w:t>
      </w:r>
      <w:r w:rsidRPr="0055405F">
        <w:rPr>
          <w:sz w:val="24"/>
          <w:szCs w:val="24"/>
        </w:rPr>
        <w:t>по ОДНКНР</w:t>
      </w:r>
      <w:r w:rsidRPr="0055405F">
        <w:rPr>
          <w:spacing w:val="-1"/>
          <w:sz w:val="24"/>
          <w:szCs w:val="24"/>
        </w:rPr>
        <w:t xml:space="preserve"> </w:t>
      </w:r>
      <w:r w:rsidRPr="0055405F">
        <w:rPr>
          <w:sz w:val="24"/>
          <w:szCs w:val="24"/>
        </w:rPr>
        <w:t>предметных, личностных</w:t>
      </w:r>
      <w:r w:rsidRPr="0055405F">
        <w:rPr>
          <w:spacing w:val="-4"/>
          <w:sz w:val="24"/>
          <w:szCs w:val="24"/>
        </w:rPr>
        <w:t xml:space="preserve"> </w:t>
      </w:r>
      <w:r w:rsidRPr="0055405F">
        <w:rPr>
          <w:sz w:val="24"/>
          <w:szCs w:val="24"/>
        </w:rPr>
        <w:t>и</w:t>
      </w:r>
      <w:r w:rsidRPr="0055405F">
        <w:rPr>
          <w:spacing w:val="-3"/>
          <w:sz w:val="24"/>
          <w:szCs w:val="24"/>
        </w:rPr>
        <w:t xml:space="preserve"> </w:t>
      </w:r>
      <w:r w:rsidRPr="0055405F">
        <w:rPr>
          <w:sz w:val="24"/>
          <w:szCs w:val="24"/>
        </w:rPr>
        <w:t>метапредметных</w:t>
      </w:r>
      <w:r w:rsidRPr="0055405F">
        <w:rPr>
          <w:spacing w:val="1"/>
          <w:sz w:val="24"/>
          <w:szCs w:val="24"/>
        </w:rPr>
        <w:t xml:space="preserve"> </w:t>
      </w:r>
      <w:r w:rsidRPr="0055405F">
        <w:rPr>
          <w:sz w:val="24"/>
          <w:szCs w:val="24"/>
        </w:rPr>
        <w:t>результатов.</w:t>
      </w:r>
    </w:p>
    <w:p w:rsidR="005E5434" w:rsidRPr="0055405F" w:rsidRDefault="005E5434">
      <w:pPr>
        <w:pStyle w:val="BodyText"/>
        <w:spacing w:before="0"/>
        <w:ind w:left="0"/>
        <w:rPr>
          <w:sz w:val="24"/>
          <w:szCs w:val="24"/>
        </w:rPr>
      </w:pPr>
      <w:bookmarkStart w:id="0" w:name="_GoBack"/>
      <w:bookmarkEnd w:id="0"/>
    </w:p>
    <w:p w:rsidR="005E5434" w:rsidRDefault="005E5434">
      <w:pPr>
        <w:pStyle w:val="BodyText"/>
        <w:spacing w:before="0"/>
        <w:ind w:left="0"/>
        <w:rPr>
          <w:sz w:val="20"/>
        </w:rPr>
      </w:pPr>
    </w:p>
    <w:p w:rsidR="005E5434" w:rsidRDefault="005E5434">
      <w:pPr>
        <w:pStyle w:val="BodyText"/>
        <w:spacing w:before="1"/>
        <w:ind w:left="0"/>
        <w:rPr>
          <w:sz w:val="22"/>
        </w:rPr>
      </w:pPr>
    </w:p>
    <w:p w:rsidR="005E5434" w:rsidRDefault="005E5434">
      <w:pPr>
        <w:sectPr w:rsidR="005E5434">
          <w:pgSz w:w="11910" w:h="16840"/>
          <w:pgMar w:top="760" w:right="580" w:bottom="1200" w:left="340" w:header="0" w:footer="922" w:gutter="0"/>
          <w:cols w:space="720"/>
        </w:sectPr>
      </w:pPr>
    </w:p>
    <w:p w:rsidR="005E5434" w:rsidRDefault="005E5434">
      <w:pPr>
        <w:pStyle w:val="BodyText"/>
        <w:spacing w:before="7"/>
        <w:ind w:left="0"/>
        <w:rPr>
          <w:sz w:val="35"/>
        </w:rPr>
      </w:pPr>
    </w:p>
    <w:p w:rsidR="005E5434" w:rsidRDefault="005E5434">
      <w:pPr>
        <w:pStyle w:val="21"/>
        <w:spacing w:before="89"/>
        <w:ind w:left="906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5E5434" w:rsidRDefault="005E5434"/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341"/>
        <w:gridCol w:w="851"/>
        <w:gridCol w:w="3260"/>
        <w:gridCol w:w="3688"/>
      </w:tblGrid>
      <w:tr w:rsidR="005E5434" w:rsidTr="00D95A8E">
        <w:trPr>
          <w:trHeight w:val="630"/>
        </w:trPr>
        <w:tc>
          <w:tcPr>
            <w:tcW w:w="454" w:type="dxa"/>
          </w:tcPr>
          <w:p w:rsidR="005E5434" w:rsidRPr="00D95A8E" w:rsidRDefault="005E5434" w:rsidP="00D95A8E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</w:p>
        </w:tc>
        <w:tc>
          <w:tcPr>
            <w:tcW w:w="2341" w:type="dxa"/>
          </w:tcPr>
          <w:p w:rsidR="005E5434" w:rsidRPr="00D95A8E" w:rsidRDefault="005E5434" w:rsidP="00D95A8E">
            <w:pPr>
              <w:pStyle w:val="TableParagraph"/>
              <w:spacing w:before="82"/>
              <w:ind w:left="177"/>
              <w:rPr>
                <w:b/>
              </w:rPr>
            </w:pPr>
            <w:r w:rsidRPr="00D95A8E"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5E5434" w:rsidRPr="00D95A8E" w:rsidRDefault="005E5434" w:rsidP="00D95A8E">
            <w:pPr>
              <w:pStyle w:val="TableParagraph"/>
              <w:spacing w:before="82"/>
              <w:ind w:left="174"/>
              <w:rPr>
                <w:b/>
              </w:rPr>
            </w:pPr>
            <w:r w:rsidRPr="00D95A8E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E5434" w:rsidRPr="00D95A8E" w:rsidRDefault="005E5434" w:rsidP="00D95A8E">
            <w:pPr>
              <w:pStyle w:val="TableParagraph"/>
              <w:spacing w:before="82"/>
              <w:ind w:left="504"/>
              <w:rPr>
                <w:b/>
              </w:rPr>
            </w:pPr>
            <w:r w:rsidRPr="00D95A8E">
              <w:rPr>
                <w:b/>
                <w:w w:val="90"/>
              </w:rPr>
              <w:t>Основное</w:t>
            </w:r>
            <w:r w:rsidRPr="00D95A8E">
              <w:rPr>
                <w:b/>
                <w:spacing w:val="22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5E5434" w:rsidRPr="00D95A8E" w:rsidRDefault="005E5434" w:rsidP="00D95A8E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 w:rsidRPr="00D95A8E">
              <w:rPr>
                <w:b/>
                <w:w w:val="90"/>
              </w:rPr>
              <w:t>Основные</w:t>
            </w:r>
            <w:r w:rsidRPr="00D95A8E">
              <w:rPr>
                <w:b/>
                <w:spacing w:val="16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виды</w:t>
            </w:r>
            <w:r w:rsidRPr="00D95A8E">
              <w:rPr>
                <w:b/>
                <w:spacing w:val="18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деятельности</w:t>
            </w:r>
            <w:r w:rsidRPr="00D95A8E">
              <w:rPr>
                <w:b/>
                <w:spacing w:val="-47"/>
                <w:w w:val="90"/>
              </w:rPr>
              <w:t xml:space="preserve"> </w:t>
            </w:r>
            <w:r w:rsidRPr="00D95A8E">
              <w:rPr>
                <w:b/>
              </w:rPr>
              <w:t>обучающихся</w:t>
            </w:r>
          </w:p>
        </w:tc>
      </w:tr>
      <w:tr w:rsidR="005E5434" w:rsidTr="00D95A8E">
        <w:trPr>
          <w:trHeight w:val="410"/>
        </w:trPr>
        <w:tc>
          <w:tcPr>
            <w:tcW w:w="454" w:type="dxa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5E5434" w:rsidRPr="00D95A8E" w:rsidRDefault="005E5434" w:rsidP="00D95A8E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 w:rsidRPr="00D95A8E">
              <w:rPr>
                <w:b/>
                <w:w w:val="95"/>
              </w:rPr>
              <w:t>Тематический</w:t>
            </w:r>
            <w:r w:rsidRPr="00D95A8E">
              <w:rPr>
                <w:b/>
                <w:spacing w:val="1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блок</w:t>
            </w:r>
            <w:r w:rsidRPr="00D95A8E">
              <w:rPr>
                <w:b/>
                <w:spacing w:val="1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1.</w:t>
            </w:r>
            <w:r w:rsidRPr="00D95A8E">
              <w:rPr>
                <w:b/>
                <w:spacing w:val="1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«Россия</w:t>
            </w:r>
            <w:r w:rsidRPr="00D95A8E">
              <w:rPr>
                <w:b/>
                <w:spacing w:val="9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—</w:t>
            </w:r>
            <w:r w:rsidRPr="00D95A8E">
              <w:rPr>
                <w:b/>
                <w:spacing w:val="10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наш</w:t>
            </w:r>
            <w:r w:rsidRPr="00D95A8E">
              <w:rPr>
                <w:b/>
                <w:spacing w:val="10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общий</w:t>
            </w:r>
            <w:r w:rsidRPr="00D95A8E">
              <w:rPr>
                <w:b/>
                <w:spacing w:val="9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дом»</w:t>
            </w:r>
          </w:p>
        </w:tc>
      </w:tr>
      <w:tr w:rsidR="005E5434" w:rsidRPr="00ED21EE" w:rsidTr="00D95A8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 w:rsidP="00D95A8E">
            <w:pPr>
              <w:pStyle w:val="TableParagraph"/>
              <w:spacing w:before="70" w:line="234" w:lineRule="exact"/>
              <w:ind w:left="22"/>
              <w:jc w:val="center"/>
            </w:pPr>
            <w:r w:rsidRPr="00D95A8E"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before="70" w:line="234" w:lineRule="exact"/>
              <w:ind w:left="172"/>
            </w:pPr>
            <w:r w:rsidRPr="00D95A8E">
              <w:rPr>
                <w:w w:val="110"/>
              </w:rPr>
              <w:t>Зачем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изучать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  <w:r w:rsidRPr="00ED21EE">
              <w:t>05.09</w:t>
            </w:r>
          </w:p>
        </w:tc>
        <w:tc>
          <w:tcPr>
            <w:tcW w:w="3260" w:type="dxa"/>
            <w:tcBorders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 w:rsidRPr="00D95A8E">
              <w:rPr>
                <w:w w:val="105"/>
              </w:rPr>
              <w:t>Формирование</w:t>
            </w:r>
            <w:r w:rsidRPr="00D95A8E"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 w:rsidRPr="00D95A8E">
              <w:rPr>
                <w:i/>
                <w:w w:val="110"/>
              </w:rPr>
              <w:t>Формировать</w:t>
            </w:r>
            <w:r w:rsidRPr="00D95A8E">
              <w:rPr>
                <w:i/>
                <w:spacing w:val="-6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представление</w:t>
            </w:r>
          </w:p>
        </w:tc>
      </w:tr>
      <w:tr w:rsidR="005E5434" w:rsidRPr="00ED21EE" w:rsidTr="00D95A8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9" w:lineRule="exact"/>
              <w:ind w:left="172"/>
            </w:pPr>
            <w:r w:rsidRPr="00D95A8E">
              <w:rPr>
                <w:w w:val="105"/>
              </w:rPr>
              <w:t xml:space="preserve">«Основы 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 w:rsidRPr="00D95A8E">
              <w:rPr>
                <w:w w:val="105"/>
              </w:rPr>
              <w:t>закрепление</w:t>
            </w:r>
            <w:r w:rsidRPr="00D95A8E"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10"/>
              </w:rPr>
              <w:t>об</w:t>
            </w:r>
            <w:r w:rsidRPr="00D95A8E">
              <w:rPr>
                <w:spacing w:val="-3"/>
                <w:w w:val="110"/>
              </w:rPr>
              <w:t xml:space="preserve"> </w:t>
            </w:r>
            <w:r w:rsidRPr="00D95A8E">
              <w:rPr>
                <w:w w:val="110"/>
              </w:rPr>
              <w:t>особенностях</w:t>
            </w:r>
            <w:r w:rsidRPr="00D95A8E">
              <w:rPr>
                <w:spacing w:val="34"/>
                <w:w w:val="110"/>
              </w:rPr>
              <w:t xml:space="preserve"> </w:t>
            </w:r>
            <w:r w:rsidRPr="00D95A8E">
              <w:rPr>
                <w:w w:val="110"/>
              </w:rPr>
              <w:t>курса</w:t>
            </w:r>
          </w:p>
        </w:tc>
      </w:tr>
      <w:tr w:rsidR="005E5434" w:rsidRPr="00ED21EE" w:rsidTr="00D95A8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7" w:lineRule="exact"/>
              <w:ind w:left="172"/>
            </w:pPr>
            <w:r w:rsidRPr="00D95A8E">
              <w:rPr>
                <w:w w:val="105"/>
              </w:rPr>
              <w:t>нравственной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 w:rsidRPr="00D95A8E">
              <w:rPr>
                <w:w w:val="105"/>
              </w:rPr>
              <w:t>единства.</w:t>
            </w:r>
            <w:r w:rsidRPr="00D95A8E">
              <w:rPr>
                <w:w w:val="105"/>
              </w:rPr>
              <w:tab/>
              <w:t>Родина</w:t>
            </w:r>
            <w:r w:rsidRPr="00D95A8E"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w w:val="105"/>
              </w:rPr>
              <w:t xml:space="preserve">««Основы 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духоно-нравственной</w:t>
            </w:r>
          </w:p>
        </w:tc>
      </w:tr>
      <w:tr w:rsidR="005E5434" w:rsidRPr="00ED21EE" w:rsidTr="00D95A8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 w:rsidRPr="00D95A8E">
              <w:rPr>
                <w:w w:val="110"/>
              </w:rPr>
              <w:t>туры</w:t>
            </w:r>
            <w:r w:rsidRPr="00D95A8E"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Отечество.</w:t>
            </w:r>
            <w:r w:rsidRPr="00D95A8E"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культуры</w:t>
            </w:r>
            <w:r w:rsidRPr="00D95A8E">
              <w:rPr>
                <w:w w:val="105"/>
              </w:rPr>
              <w:tab/>
              <w:t>народов</w:t>
            </w:r>
            <w:r w:rsidRPr="00D95A8E">
              <w:rPr>
                <w:spacing w:val="-30"/>
                <w:w w:val="105"/>
              </w:rPr>
              <w:t xml:space="preserve"> </w:t>
            </w:r>
            <w:r w:rsidRPr="00D95A8E">
              <w:rPr>
                <w:w w:val="105"/>
              </w:rPr>
              <w:t>России»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2"/>
            </w:pPr>
            <w:r w:rsidRPr="00D95A8E"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ценности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37"/>
                <w:w w:val="105"/>
              </w:rPr>
              <w:t xml:space="preserve"> </w:t>
            </w:r>
            <w:r w:rsidRPr="00D95A8E">
              <w:rPr>
                <w:w w:val="105"/>
              </w:rPr>
              <w:t>ролевые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28" w:lineRule="exact"/>
              <w:ind w:left="175"/>
              <w:rPr>
                <w:i/>
              </w:rPr>
            </w:pPr>
            <w:r w:rsidRPr="00D95A8E">
              <w:rPr>
                <w:i/>
                <w:w w:val="105"/>
              </w:rPr>
              <w:t xml:space="preserve">Слушать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3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понимать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Традиционная</w:t>
            </w:r>
            <w:r w:rsidRPr="00D95A8E"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5"/>
            </w:pPr>
            <w:r w:rsidRPr="00ED21EE">
              <w:t>объяснения</w:t>
            </w:r>
            <w:r w:rsidRPr="00D95A8E">
              <w:rPr>
                <w:spacing w:val="-23"/>
              </w:rPr>
              <w:t xml:space="preserve"> </w:t>
            </w:r>
            <w:r w:rsidRPr="00ED21EE">
              <w:t>учителя</w:t>
            </w:r>
            <w:r w:rsidRPr="00D95A8E">
              <w:rPr>
                <w:spacing w:val="64"/>
              </w:rPr>
              <w:t xml:space="preserve"> </w:t>
            </w:r>
            <w:r w:rsidRPr="00ED21EE">
              <w:t>по</w:t>
            </w:r>
            <w:r w:rsidRPr="00D95A8E">
              <w:rPr>
                <w:spacing w:val="59"/>
              </w:rPr>
              <w:t xml:space="preserve"> </w:t>
            </w:r>
            <w:r w:rsidRPr="00ED21EE">
              <w:t>теме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Всеобщий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>характер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морали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урока</w:t>
            </w:r>
            <w:r w:rsidRPr="00D95A8E">
              <w:rPr>
                <w:spacing w:val="-10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</w:tr>
      <w:tr w:rsidR="005E5434" w:rsidRPr="00ED21EE" w:rsidTr="00D95A8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 w:rsidRPr="00D95A8E">
              <w:rPr>
                <w:w w:val="105"/>
              </w:rPr>
              <w:t>нравственности.</w:t>
            </w:r>
            <w:r w:rsidRPr="00D95A8E"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i/>
                <w:w w:val="110"/>
              </w:rPr>
              <w:t>Вести</w:t>
            </w:r>
            <w:r w:rsidRPr="00D95A8E">
              <w:rPr>
                <w:i/>
                <w:spacing w:val="-3"/>
                <w:w w:val="110"/>
              </w:rPr>
              <w:t xml:space="preserve"> </w:t>
            </w:r>
            <w:r w:rsidRPr="00D95A8E">
              <w:rPr>
                <w:w w:val="110"/>
              </w:rPr>
              <w:t>самостоятельную</w:t>
            </w:r>
          </w:p>
        </w:tc>
      </w:tr>
      <w:tr w:rsidR="005E5434" w:rsidRPr="00ED21EE" w:rsidTr="00D95A8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9" w:lineRule="exact"/>
              <w:ind w:left="173"/>
            </w:pPr>
            <w:r w:rsidRPr="00D95A8E">
              <w:rPr>
                <w:w w:val="105"/>
              </w:rPr>
              <w:t xml:space="preserve">язык 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   единое 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10"/>
              </w:rPr>
              <w:t>работу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сучебником</w:t>
            </w:r>
          </w:p>
        </w:tc>
      </w:tr>
      <w:tr w:rsidR="005E5434" w:rsidRPr="00ED21EE" w:rsidTr="00D95A8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 w:rsidRPr="00D95A8E">
              <w:rPr>
                <w:w w:val="105"/>
              </w:rPr>
              <w:t>пространство.</w:t>
            </w:r>
            <w:r w:rsidRPr="00D95A8E">
              <w:rPr>
                <w:w w:val="105"/>
              </w:rPr>
              <w:tab/>
              <w:t>Риски</w:t>
            </w:r>
            <w:r w:rsidRPr="00D95A8E"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</w:tr>
      <w:tr w:rsidR="005E5434" w:rsidRPr="00ED21EE" w:rsidTr="00D95A8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 w:rsidRPr="00D95A8E">
              <w:rPr>
                <w:w w:val="105"/>
              </w:rPr>
              <w:t>угрозы</w:t>
            </w:r>
            <w:r w:rsidRPr="00D95A8E"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нравственной</w:t>
            </w:r>
            <w:r w:rsidRPr="00D95A8E"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</w:tr>
      <w:tr w:rsidR="005E5434" w:rsidRPr="00ED21EE" w:rsidTr="00D95A8E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E5434" w:rsidRPr="00ED21EE" w:rsidRDefault="005E5434" w:rsidP="00D95A8E">
            <w:pPr>
              <w:pStyle w:val="TableParagraph"/>
              <w:spacing w:line="241" w:lineRule="exact"/>
              <w:ind w:left="173"/>
            </w:pPr>
            <w:r w:rsidRPr="00D95A8E">
              <w:rPr>
                <w:w w:val="105"/>
              </w:rPr>
              <w:t>народов</w:t>
            </w:r>
            <w:r w:rsidRPr="00D95A8E">
              <w:rPr>
                <w:spacing w:val="17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</w:tr>
      <w:tr w:rsidR="005E5434" w:rsidRPr="00ED21EE" w:rsidTr="00D95A8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before="70" w:line="234" w:lineRule="exact"/>
              <w:ind w:left="19"/>
              <w:jc w:val="center"/>
            </w:pPr>
            <w:r w:rsidRPr="00D95A8E"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before="70" w:line="234" w:lineRule="exact"/>
              <w:ind w:left="177"/>
            </w:pPr>
            <w:r w:rsidRPr="00D95A8E">
              <w:rPr>
                <w:w w:val="110"/>
              </w:rPr>
              <w:t>Наш</w:t>
            </w:r>
            <w:r w:rsidRPr="00D95A8E">
              <w:rPr>
                <w:spacing w:val="21"/>
                <w:w w:val="110"/>
              </w:rPr>
              <w:t xml:space="preserve"> </w:t>
            </w:r>
            <w:r w:rsidRPr="00D95A8E">
              <w:rPr>
                <w:w w:val="110"/>
              </w:rPr>
              <w:t>дом</w:t>
            </w:r>
            <w:r w:rsidRPr="00D95A8E">
              <w:rPr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—</w:t>
            </w:r>
            <w:r w:rsidRPr="00D95A8E">
              <w:rPr>
                <w:spacing w:val="25"/>
                <w:w w:val="110"/>
              </w:rPr>
              <w:t xml:space="preserve"> </w:t>
            </w:r>
            <w:r w:rsidRPr="00D95A8E"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  <w:r>
              <w:t>12.09.</w:t>
            </w: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 w:rsidRPr="00D95A8E">
              <w:rPr>
                <w:w w:val="105"/>
              </w:rPr>
              <w:t>Россия</w:t>
            </w:r>
            <w:r w:rsidRPr="00D95A8E"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 w:rsidRPr="00D95A8E">
              <w:rPr>
                <w:i/>
                <w:w w:val="105"/>
              </w:rPr>
              <w:t>Слушать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понимать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объяснения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учителя </w:t>
            </w:r>
            <w:r w:rsidRPr="00D95A8E">
              <w:rPr>
                <w:spacing w:val="42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по 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>теме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страна. 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урока.</w:t>
            </w:r>
          </w:p>
        </w:tc>
      </w:tr>
      <w:tr w:rsidR="005E5434" w:rsidRPr="00ED21EE" w:rsidTr="00D95A8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7" w:lineRule="exact"/>
              <w:ind w:left="173"/>
            </w:pPr>
            <w:r w:rsidRPr="00ED21EE">
              <w:t>народ</w:t>
            </w:r>
            <w:r w:rsidRPr="00D95A8E">
              <w:rPr>
                <w:spacing w:val="65"/>
              </w:rPr>
              <w:t xml:space="preserve"> </w:t>
            </w:r>
            <w:r w:rsidRPr="00ED21EE">
              <w:t>Российской</w:t>
            </w:r>
            <w:r w:rsidRPr="00D95A8E">
              <w:rPr>
                <w:spacing w:val="3"/>
              </w:rPr>
              <w:t xml:space="preserve"> </w:t>
            </w:r>
            <w:r w:rsidRPr="00ED21EE"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i/>
                <w:w w:val="105"/>
              </w:rPr>
              <w:t xml:space="preserve">Формировать </w:t>
            </w:r>
            <w:r w:rsidRPr="00D95A8E">
              <w:rPr>
                <w:i/>
                <w:spacing w:val="5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 xml:space="preserve">представление  </w:t>
            </w:r>
            <w:r w:rsidRPr="00D95A8E">
              <w:rPr>
                <w:i/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</w:p>
        </w:tc>
      </w:tr>
      <w:tr w:rsidR="005E5434" w:rsidRPr="00ED21EE" w:rsidTr="00D95A8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 w:rsidRPr="00D95A8E">
              <w:rPr>
                <w:w w:val="105"/>
              </w:rPr>
              <w:t xml:space="preserve">.  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Россия  </w:t>
            </w:r>
            <w:r w:rsidRPr="00D95A8E">
              <w:rPr>
                <w:spacing w:val="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как  </w:t>
            </w:r>
            <w:r w:rsidRPr="00D95A8E">
              <w:rPr>
                <w:spacing w:val="10"/>
                <w:w w:val="105"/>
              </w:rPr>
              <w:t xml:space="preserve"> </w:t>
            </w:r>
            <w:r w:rsidRPr="00D95A8E">
              <w:rPr>
                <w:w w:val="105"/>
              </w:rPr>
              <w:t>общий</w:t>
            </w:r>
            <w:r w:rsidRPr="00D95A8E"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 w:rsidRPr="00D95A8E">
              <w:rPr>
                <w:w w:val="105"/>
              </w:rPr>
              <w:t>необходимости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важности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Дружба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межнационального</w:t>
            </w:r>
            <w:r w:rsidRPr="00D95A8E">
              <w:rPr>
                <w:w w:val="105"/>
              </w:rPr>
              <w:tab/>
              <w:t>и</w:t>
            </w:r>
          </w:p>
        </w:tc>
      </w:tr>
      <w:tr w:rsidR="005E5434" w:rsidRPr="00ED21EE" w:rsidTr="00D95A8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nil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E5434" w:rsidRPr="00ED21EE" w:rsidRDefault="005E5434" w:rsidP="00D95A8E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межрелигиозного</w:t>
            </w:r>
            <w:r w:rsidRPr="00D95A8E">
              <w:rPr>
                <w:w w:val="105"/>
              </w:rPr>
              <w:tab/>
              <w:t>сотрудниче-</w:t>
            </w:r>
          </w:p>
        </w:tc>
      </w:tr>
      <w:tr w:rsidR="005E5434" w:rsidRPr="00ED21EE" w:rsidTr="00D95A8E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E5434" w:rsidRPr="00ED21EE" w:rsidRDefault="005E5434"/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E5434" w:rsidRPr="00ED21EE" w:rsidRDefault="005E5434" w:rsidP="00D95A8E">
            <w:pPr>
              <w:pStyle w:val="TableParagraph"/>
              <w:spacing w:line="240" w:lineRule="exact"/>
              <w:ind w:left="175"/>
            </w:pPr>
            <w:r w:rsidRPr="00D95A8E">
              <w:rPr>
                <w:w w:val="105"/>
              </w:rPr>
              <w:t>ства,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взаимодействия</w:t>
            </w:r>
            <w:r w:rsidRPr="00D95A8E">
              <w:rPr>
                <w:spacing w:val="-8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</w:tr>
    </w:tbl>
    <w:p w:rsidR="005E5434" w:rsidRPr="00ED21EE" w:rsidRDefault="005E5434">
      <w:pPr>
        <w:pStyle w:val="BodyText"/>
        <w:spacing w:before="3"/>
        <w:ind w:left="0"/>
        <w:rPr>
          <w:b/>
          <w:sz w:val="22"/>
          <w:szCs w:val="22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341"/>
        <w:gridCol w:w="851"/>
        <w:gridCol w:w="3260"/>
        <w:gridCol w:w="3688"/>
      </w:tblGrid>
      <w:tr w:rsidR="005E5434" w:rsidRPr="00ED21EE" w:rsidTr="004E4569">
        <w:trPr>
          <w:trHeight w:val="810"/>
        </w:trPr>
        <w:tc>
          <w:tcPr>
            <w:tcW w:w="454" w:type="dxa"/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2341" w:type="dxa"/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851" w:type="dxa"/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3260" w:type="dxa"/>
          </w:tcPr>
          <w:p w:rsidR="005E5434" w:rsidRPr="00ED21EE" w:rsidRDefault="005E5434">
            <w:pPr>
              <w:pStyle w:val="TableParagraph"/>
            </w:pPr>
          </w:p>
        </w:tc>
        <w:tc>
          <w:tcPr>
            <w:tcW w:w="3688" w:type="dxa"/>
          </w:tcPr>
          <w:p w:rsidR="005E5434" w:rsidRPr="00ED21EE" w:rsidRDefault="005E5434" w:rsidP="00D95A8E">
            <w:pPr>
              <w:pStyle w:val="TableParagraph"/>
              <w:spacing w:before="17"/>
              <w:ind w:left="172"/>
            </w:pPr>
            <w:r w:rsidRPr="00D95A8E">
              <w:rPr>
                <w:i/>
                <w:w w:val="110"/>
              </w:rPr>
              <w:t>Выполнять</w:t>
            </w:r>
            <w:r w:rsidRPr="00D95A8E">
              <w:rPr>
                <w:i/>
                <w:spacing w:val="-2"/>
                <w:w w:val="110"/>
              </w:rPr>
              <w:t xml:space="preserve"> </w:t>
            </w:r>
            <w:r w:rsidRPr="00D95A8E">
              <w:rPr>
                <w:w w:val="110"/>
              </w:rPr>
              <w:t>задания</w:t>
            </w:r>
            <w:r w:rsidRPr="00D95A8E">
              <w:rPr>
                <w:spacing w:val="-1"/>
                <w:w w:val="110"/>
              </w:rPr>
              <w:t xml:space="preserve"> </w:t>
            </w:r>
            <w:r w:rsidRPr="00D95A8E">
              <w:rPr>
                <w:w w:val="110"/>
              </w:rPr>
              <w:t>на</w:t>
            </w:r>
          </w:p>
          <w:p w:rsidR="005E5434" w:rsidRPr="00ED21EE" w:rsidRDefault="005E5434" w:rsidP="00D95A8E">
            <w:pPr>
              <w:pStyle w:val="TableParagraph"/>
              <w:spacing w:before="1" w:line="260" w:lineRule="atLeast"/>
              <w:ind w:left="172" w:right="373"/>
            </w:pPr>
            <w:r w:rsidRPr="00D95A8E">
              <w:rPr>
                <w:w w:val="105"/>
              </w:rPr>
              <w:t>понимание</w:t>
            </w:r>
            <w:r w:rsidRPr="00D95A8E">
              <w:rPr>
                <w:spacing w:val="-15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разграничение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10"/>
              </w:rPr>
              <w:t>понятий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по</w:t>
            </w:r>
            <w:r w:rsidRPr="00D95A8E">
              <w:rPr>
                <w:spacing w:val="11"/>
                <w:w w:val="110"/>
              </w:rPr>
              <w:t xml:space="preserve"> </w:t>
            </w:r>
            <w:r w:rsidRPr="00D95A8E">
              <w:rPr>
                <w:w w:val="110"/>
              </w:rPr>
              <w:t>курсу</w:t>
            </w:r>
          </w:p>
        </w:tc>
      </w:tr>
      <w:tr w:rsidR="005E5434" w:rsidTr="004E4569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6"/>
              <w:ind w:left="19"/>
              <w:jc w:val="center"/>
            </w:pPr>
            <w:r w:rsidRPr="00D95A8E"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5E5434" w:rsidRDefault="005E5434" w:rsidP="00D95A8E">
            <w:pPr>
              <w:pStyle w:val="TableParagraph"/>
              <w:spacing w:before="66"/>
              <w:ind w:left="177"/>
            </w:pPr>
            <w:r w:rsidRPr="00D95A8E">
              <w:rPr>
                <w:w w:val="110"/>
              </w:rPr>
              <w:t>Язык</w:t>
            </w:r>
            <w:r w:rsidRPr="00D95A8E">
              <w:rPr>
                <w:spacing w:val="14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5E5434" w:rsidRDefault="005E5434">
            <w:pPr>
              <w:pStyle w:val="TableParagraph"/>
            </w:pPr>
            <w:r>
              <w:t>19.09</w:t>
            </w:r>
          </w:p>
        </w:tc>
        <w:tc>
          <w:tcPr>
            <w:tcW w:w="3260" w:type="dxa"/>
          </w:tcPr>
          <w:p w:rsidR="005E5434" w:rsidRDefault="005E5434" w:rsidP="00D95A8E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 w:rsidRPr="00D95A8E">
              <w:rPr>
                <w:w w:val="105"/>
              </w:rPr>
              <w:t>Что такое язык? Как в языке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отражается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история?</w:t>
            </w:r>
            <w:r w:rsidRPr="00D95A8E">
              <w:rPr>
                <w:w w:val="105"/>
              </w:rPr>
              <w:tab/>
              <w:t>Язык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3"/>
                <w:w w:val="105"/>
              </w:rPr>
              <w:t>как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инструмент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культуры.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коммуникации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между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людьми.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w w:val="105"/>
              </w:rPr>
              <w:tab/>
              <w:t>мира,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2"/>
                <w:w w:val="105"/>
              </w:rPr>
              <w:t>их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5E5434" w:rsidRDefault="005E5434" w:rsidP="00D95A8E">
            <w:pPr>
              <w:pStyle w:val="TableParagraph"/>
              <w:spacing w:before="66" w:line="249" w:lineRule="auto"/>
              <w:ind w:left="175" w:right="408"/>
            </w:pPr>
            <w:r w:rsidRPr="00D95A8E">
              <w:rPr>
                <w:i/>
                <w:w w:val="105"/>
              </w:rPr>
              <w:t xml:space="preserve">Формировать </w:t>
            </w:r>
            <w:r w:rsidRPr="00D95A8E">
              <w:rPr>
                <w:w w:val="105"/>
              </w:rPr>
              <w:t>представления 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языке как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носителе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нравственных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>смыслов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культуры.</w:t>
            </w:r>
          </w:p>
          <w:p w:rsidR="005E5434" w:rsidRDefault="005E5434" w:rsidP="00D95A8E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 w:rsidRPr="00D95A8E">
              <w:rPr>
                <w:i/>
                <w:w w:val="110"/>
              </w:rPr>
              <w:t xml:space="preserve">Понимать </w:t>
            </w:r>
            <w:r w:rsidRPr="00D95A8E">
              <w:rPr>
                <w:w w:val="110"/>
              </w:rPr>
              <w:t>особенности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05"/>
              </w:rPr>
              <w:t>коммуникативной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роли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выступления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одноклассников,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отбирать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spacing w:val="-1"/>
                <w:w w:val="110"/>
              </w:rPr>
              <w:t>сравнивать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учебный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  <w:t>материал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4"/>
                <w:w w:val="110"/>
              </w:rPr>
              <w:t>по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5"/>
            </w:pPr>
            <w:r w:rsidRPr="00D95A8E">
              <w:rPr>
                <w:w w:val="115"/>
              </w:rPr>
              <w:t>нескольким</w:t>
            </w:r>
            <w:r w:rsidRPr="00D95A8E">
              <w:rPr>
                <w:spacing w:val="3"/>
                <w:w w:val="115"/>
              </w:rPr>
              <w:t xml:space="preserve"> </w:t>
            </w:r>
            <w:r w:rsidRPr="00D95A8E">
              <w:rPr>
                <w:w w:val="115"/>
              </w:rPr>
              <w:t>источникам</w:t>
            </w:r>
          </w:p>
        </w:tc>
      </w:tr>
      <w:tr w:rsidR="005E5434" w:rsidTr="004E4569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9"/>
              <w:ind w:left="22"/>
              <w:jc w:val="center"/>
            </w:pPr>
            <w:r w:rsidRPr="00D95A8E"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9" w:line="249" w:lineRule="auto"/>
              <w:ind w:left="172" w:right="438"/>
            </w:pPr>
            <w:r w:rsidRPr="00D95A8E">
              <w:rPr>
                <w:w w:val="110"/>
              </w:rPr>
              <w:t>Русский язык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—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язык</w:t>
            </w:r>
            <w:r w:rsidRPr="00D95A8E">
              <w:rPr>
                <w:spacing w:val="4"/>
                <w:w w:val="110"/>
              </w:rPr>
              <w:t xml:space="preserve"> </w:t>
            </w:r>
            <w:r w:rsidRPr="00D95A8E">
              <w:rPr>
                <w:w w:val="110"/>
              </w:rPr>
              <w:t>общения</w:t>
            </w:r>
            <w:r w:rsidRPr="00D95A8E">
              <w:rPr>
                <w:spacing w:val="14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язык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26.09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 w:rsidRPr="00D95A8E">
              <w:rPr>
                <w:w w:val="105"/>
              </w:rPr>
              <w:t>Русский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—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основа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российской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складывался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русский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язык: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вклад народов России в 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развитие.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Русский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межнационального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общения.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для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всех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  <w:r w:rsidRPr="00D95A8E">
              <w:rPr>
                <w:w w:val="105"/>
              </w:rPr>
              <w:tab/>
            </w:r>
            <w:r>
              <w:t>Возможности,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3"/>
              <w:jc w:val="both"/>
            </w:pPr>
            <w:r w:rsidRPr="00D95A8E">
              <w:rPr>
                <w:w w:val="105"/>
              </w:rPr>
              <w:t>которые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даёт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6" w:line="249" w:lineRule="auto"/>
              <w:ind w:left="175" w:right="153"/>
              <w:jc w:val="both"/>
            </w:pPr>
            <w:r w:rsidRPr="00D95A8E">
              <w:rPr>
                <w:i/>
                <w:w w:val="105"/>
              </w:rPr>
              <w:t>Формировать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представление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русском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межнационального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общения.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5" w:right="154"/>
              <w:jc w:val="both"/>
            </w:pPr>
            <w:r w:rsidRPr="00D95A8E">
              <w:rPr>
                <w:i/>
                <w:w w:val="105"/>
              </w:rPr>
              <w:t>Слушать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объяснения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учителя,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стараясь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выделить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главное.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5" w:right="155"/>
              <w:jc w:val="both"/>
            </w:pP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наблюдаемые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практике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изучения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языка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явления</w:t>
            </w:r>
          </w:p>
        </w:tc>
      </w:tr>
      <w:tr w:rsidR="005E5434" w:rsidTr="004E4569">
        <w:trPr>
          <w:trHeight w:val="1125"/>
        </w:trPr>
        <w:tc>
          <w:tcPr>
            <w:tcW w:w="454" w:type="dxa"/>
          </w:tcPr>
          <w:p w:rsidR="005E5434" w:rsidRDefault="005E5434" w:rsidP="00D95A8E">
            <w:pPr>
              <w:pStyle w:val="TableParagraph"/>
              <w:spacing w:before="64"/>
              <w:ind w:left="17"/>
              <w:jc w:val="center"/>
            </w:pPr>
            <w:r w:rsidRPr="00D95A8E"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4"/>
              <w:ind w:left="177" w:right="622"/>
            </w:pPr>
            <w:r w:rsidRPr="00D95A8E">
              <w:rPr>
                <w:w w:val="105"/>
              </w:rPr>
              <w:t>Истоки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родной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03.10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4" w:line="247" w:lineRule="auto"/>
              <w:ind w:left="173" w:right="154"/>
              <w:jc w:val="both"/>
            </w:pP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такое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природа.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Роль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>жизни</w:t>
            </w:r>
            <w:r w:rsidRPr="00D95A8E">
              <w:rPr>
                <w:spacing w:val="4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общества.</w:t>
            </w:r>
          </w:p>
          <w:p w:rsidR="005E5434" w:rsidRDefault="005E5434" w:rsidP="00D95A8E">
            <w:pPr>
              <w:pStyle w:val="TableParagraph"/>
              <w:spacing w:before="5"/>
              <w:ind w:left="173"/>
              <w:jc w:val="both"/>
            </w:pPr>
            <w:r w:rsidRPr="00D95A8E">
              <w:rPr>
                <w:w w:val="105"/>
              </w:rPr>
              <w:t>Многообразие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</w:t>
            </w:r>
            <w:r w:rsidRPr="00D95A8E">
              <w:rPr>
                <w:spacing w:val="20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0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1" w:line="249" w:lineRule="auto"/>
              <w:ind w:left="175" w:right="153"/>
              <w:jc w:val="both"/>
            </w:pPr>
            <w:r w:rsidRPr="00D95A8E">
              <w:rPr>
                <w:i/>
                <w:w w:val="105"/>
              </w:rPr>
              <w:t>Формировать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представление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том,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такое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культура,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общих</w:t>
            </w:r>
            <w:r w:rsidRPr="00D95A8E">
              <w:rPr>
                <w:spacing w:val="54"/>
                <w:w w:val="105"/>
              </w:rPr>
              <w:t xml:space="preserve"> </w:t>
            </w:r>
            <w:r w:rsidRPr="00D95A8E">
              <w:rPr>
                <w:w w:val="105"/>
              </w:rPr>
              <w:t>чертах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культуре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разных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5"/>
            </w:pPr>
            <w:r w:rsidRPr="00D95A8E">
              <w:rPr>
                <w:w w:val="105"/>
              </w:rPr>
              <w:t>народов.</w:t>
            </w:r>
          </w:p>
        </w:tc>
      </w:tr>
    </w:tbl>
    <w:p w:rsidR="005E5434" w:rsidRDefault="005E5434">
      <w:pPr>
        <w:pStyle w:val="BodyText"/>
        <w:spacing w:before="5"/>
        <w:ind w:left="0"/>
        <w:rPr>
          <w:b/>
          <w:sz w:val="23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341"/>
        <w:gridCol w:w="851"/>
        <w:gridCol w:w="3260"/>
        <w:gridCol w:w="3688"/>
      </w:tblGrid>
      <w:tr w:rsidR="005E5434" w:rsidTr="004E4569">
        <w:trPr>
          <w:trHeight w:val="885"/>
        </w:trPr>
        <w:tc>
          <w:tcPr>
            <w:tcW w:w="454" w:type="dxa"/>
          </w:tcPr>
          <w:p w:rsidR="005E5434" w:rsidRPr="00D95A8E" w:rsidRDefault="005E5434" w:rsidP="00D95A8E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 w:rsidRPr="00D95A8E"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5E5434" w:rsidRPr="00D95A8E" w:rsidRDefault="005E5434" w:rsidP="00D95A8E">
            <w:pPr>
              <w:pStyle w:val="TableParagraph"/>
              <w:spacing w:before="80"/>
              <w:ind w:left="177"/>
              <w:rPr>
                <w:b/>
              </w:rPr>
            </w:pPr>
            <w:r w:rsidRPr="00D95A8E"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5E5434" w:rsidRPr="00D95A8E" w:rsidRDefault="005E5434" w:rsidP="00D95A8E">
            <w:pPr>
              <w:pStyle w:val="TableParagraph"/>
              <w:spacing w:before="80"/>
              <w:ind w:left="174"/>
              <w:rPr>
                <w:b/>
              </w:rPr>
            </w:pPr>
            <w:r w:rsidRPr="00D95A8E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E5434" w:rsidRPr="00D95A8E" w:rsidRDefault="005E5434" w:rsidP="00D95A8E">
            <w:pPr>
              <w:pStyle w:val="TableParagraph"/>
              <w:spacing w:before="80"/>
              <w:ind w:left="504"/>
              <w:rPr>
                <w:b/>
              </w:rPr>
            </w:pPr>
            <w:r w:rsidRPr="00D95A8E">
              <w:rPr>
                <w:b/>
                <w:w w:val="110"/>
              </w:rPr>
              <w:t>Основное</w:t>
            </w:r>
            <w:r w:rsidRPr="00D95A8E">
              <w:rPr>
                <w:b/>
                <w:spacing w:val="8"/>
                <w:w w:val="110"/>
              </w:rPr>
              <w:t xml:space="preserve"> </w:t>
            </w:r>
            <w:r w:rsidRPr="00D95A8E"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5E5434" w:rsidRPr="00D95A8E" w:rsidRDefault="005E5434" w:rsidP="00D95A8E">
            <w:pPr>
              <w:pStyle w:val="TableParagraph"/>
              <w:spacing w:before="80"/>
              <w:ind w:left="549"/>
              <w:rPr>
                <w:b/>
              </w:rPr>
            </w:pPr>
            <w:r w:rsidRPr="00D95A8E">
              <w:rPr>
                <w:b/>
                <w:w w:val="110"/>
              </w:rPr>
              <w:t>Основные</w:t>
            </w:r>
            <w:r w:rsidRPr="00D95A8E">
              <w:rPr>
                <w:b/>
                <w:spacing w:val="-9"/>
                <w:w w:val="110"/>
              </w:rPr>
              <w:t xml:space="preserve"> </w:t>
            </w:r>
            <w:r w:rsidRPr="00D95A8E">
              <w:rPr>
                <w:b/>
                <w:w w:val="110"/>
              </w:rPr>
              <w:t>виды</w:t>
            </w:r>
          </w:p>
          <w:p w:rsidR="005E5434" w:rsidRPr="00D95A8E" w:rsidRDefault="005E5434" w:rsidP="00D95A8E">
            <w:pPr>
              <w:pStyle w:val="TableParagraph"/>
              <w:spacing w:line="270" w:lineRule="atLeast"/>
              <w:ind w:left="1272"/>
              <w:rPr>
                <w:b/>
              </w:rPr>
            </w:pPr>
            <w:r w:rsidRPr="00D95A8E">
              <w:rPr>
                <w:b/>
                <w:w w:val="110"/>
              </w:rPr>
              <w:t>деятельности</w:t>
            </w:r>
            <w:r w:rsidRPr="00D95A8E">
              <w:rPr>
                <w:b/>
                <w:spacing w:val="-58"/>
                <w:w w:val="110"/>
              </w:rPr>
              <w:t xml:space="preserve"> </w:t>
            </w:r>
            <w:r w:rsidRPr="00D95A8E">
              <w:rPr>
                <w:b/>
                <w:w w:val="105"/>
              </w:rPr>
              <w:t>обучающихся</w:t>
            </w:r>
          </w:p>
        </w:tc>
      </w:tr>
      <w:tr w:rsidR="005E5434" w:rsidTr="004E4569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341" w:type="dxa"/>
          </w:tcPr>
          <w:p w:rsidR="005E5434" w:rsidRDefault="005E5434">
            <w:pPr>
              <w:pStyle w:val="TableParagraph"/>
            </w:pPr>
          </w:p>
        </w:tc>
        <w:tc>
          <w:tcPr>
            <w:tcW w:w="851" w:type="dxa"/>
          </w:tcPr>
          <w:p w:rsidR="005E5434" w:rsidRDefault="005E5434">
            <w:pPr>
              <w:pStyle w:val="TableParagraph"/>
            </w:pPr>
          </w:p>
        </w:tc>
        <w:tc>
          <w:tcPr>
            <w:tcW w:w="3260" w:type="dxa"/>
          </w:tcPr>
          <w:p w:rsidR="005E5434" w:rsidRDefault="005E5434" w:rsidP="00D95A8E">
            <w:pPr>
              <w:pStyle w:val="TableParagraph"/>
              <w:spacing w:before="73" w:line="249" w:lineRule="auto"/>
              <w:ind w:left="173"/>
            </w:pPr>
            <w:r w:rsidRPr="00D95A8E">
              <w:rPr>
                <w:w w:val="105"/>
              </w:rPr>
              <w:t>причины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Единство</w:t>
            </w:r>
            <w:r w:rsidRPr="00D95A8E"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 w:rsidRPr="00D95A8E">
              <w:rPr>
                <w:spacing w:val="18"/>
              </w:rPr>
              <w:t xml:space="preserve"> </w:t>
            </w:r>
            <w:r>
              <w:t>пространства</w:t>
            </w:r>
            <w:r w:rsidRPr="00D95A8E">
              <w:rPr>
                <w:spacing w:val="-52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5E5434" w:rsidRDefault="005E5434" w:rsidP="00D95A8E">
            <w:pPr>
              <w:pStyle w:val="TableParagraph"/>
              <w:spacing w:before="73" w:line="249" w:lineRule="auto"/>
              <w:ind w:left="175" w:right="373"/>
            </w:pPr>
            <w:r w:rsidRPr="00D95A8E">
              <w:rPr>
                <w:i/>
                <w:w w:val="105"/>
              </w:rPr>
              <w:t>Слушать</w:t>
            </w:r>
            <w:r w:rsidRPr="00D95A8E">
              <w:rPr>
                <w:i/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 w:rsidRPr="00D95A8E">
              <w:rPr>
                <w:spacing w:val="-20"/>
              </w:rPr>
              <w:t xml:space="preserve"> </w:t>
            </w:r>
            <w:r>
              <w:t>учителя</w:t>
            </w:r>
            <w:r w:rsidRPr="00D95A8E">
              <w:rPr>
                <w:spacing w:val="19"/>
              </w:rPr>
              <w:t xml:space="preserve"> </w:t>
            </w:r>
            <w:r>
              <w:t>по</w:t>
            </w:r>
            <w:r w:rsidRPr="00D95A8E">
              <w:rPr>
                <w:spacing w:val="13"/>
              </w:rPr>
              <w:t xml:space="preserve"> </w:t>
            </w:r>
            <w:r>
              <w:t>теме</w:t>
            </w:r>
            <w:r w:rsidRPr="00D95A8E">
              <w:rPr>
                <w:spacing w:val="-52"/>
              </w:rPr>
              <w:t xml:space="preserve"> </w:t>
            </w:r>
            <w:r w:rsidRPr="00D95A8E">
              <w:rPr>
                <w:w w:val="105"/>
              </w:rPr>
              <w:t>урока.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5"/>
            </w:pPr>
            <w:r w:rsidRPr="00D95A8E">
              <w:rPr>
                <w:i/>
                <w:w w:val="110"/>
              </w:rPr>
              <w:t>Выполнять</w:t>
            </w:r>
            <w:r w:rsidRPr="00D95A8E">
              <w:rPr>
                <w:i/>
                <w:spacing w:val="-2"/>
                <w:w w:val="110"/>
              </w:rPr>
              <w:t xml:space="preserve"> </w:t>
            </w:r>
            <w:r w:rsidRPr="00D95A8E">
              <w:rPr>
                <w:w w:val="110"/>
              </w:rPr>
              <w:t>задания</w:t>
            </w:r>
            <w:r w:rsidRPr="00D95A8E">
              <w:rPr>
                <w:spacing w:val="-1"/>
                <w:w w:val="110"/>
              </w:rPr>
              <w:t xml:space="preserve"> </w:t>
            </w:r>
            <w:r w:rsidRPr="00D95A8E">
              <w:rPr>
                <w:w w:val="110"/>
              </w:rPr>
              <w:t>на</w:t>
            </w:r>
          </w:p>
          <w:p w:rsidR="005E5434" w:rsidRDefault="005E5434" w:rsidP="00D95A8E">
            <w:pPr>
              <w:pStyle w:val="TableParagraph"/>
              <w:spacing w:before="2" w:line="260" w:lineRule="atLeast"/>
              <w:ind w:left="175"/>
            </w:pPr>
            <w:r w:rsidRPr="00D95A8E">
              <w:rPr>
                <w:w w:val="105"/>
              </w:rPr>
              <w:t>понимание</w:t>
            </w:r>
            <w:r w:rsidRPr="00D95A8E">
              <w:rPr>
                <w:spacing w:val="-15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разграничение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10"/>
              </w:rPr>
              <w:t>понятий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по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w w:val="110"/>
              </w:rPr>
              <w:t>теме</w:t>
            </w:r>
          </w:p>
        </w:tc>
      </w:tr>
      <w:tr w:rsidR="005E5434" w:rsidTr="004E4569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9"/>
              <w:jc w:val="center"/>
            </w:pPr>
            <w:r w:rsidRPr="00D95A8E"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5E5434" w:rsidRDefault="005E5434" w:rsidP="00D95A8E">
            <w:pPr>
              <w:pStyle w:val="TableParagraph"/>
              <w:spacing w:before="73"/>
              <w:ind w:left="177"/>
            </w:pPr>
            <w:r w:rsidRPr="00D95A8E">
              <w:rPr>
                <w:w w:val="105"/>
              </w:rPr>
              <w:t>Материальная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5E5434" w:rsidRDefault="005E5434">
            <w:pPr>
              <w:pStyle w:val="TableParagraph"/>
            </w:pPr>
            <w:r>
              <w:t>10.10</w:t>
            </w:r>
          </w:p>
        </w:tc>
        <w:tc>
          <w:tcPr>
            <w:tcW w:w="3260" w:type="dxa"/>
          </w:tcPr>
          <w:p w:rsidR="005E5434" w:rsidRDefault="005E5434" w:rsidP="00D95A8E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 w:rsidRPr="00D95A8E">
              <w:rPr>
                <w:w w:val="105"/>
              </w:rPr>
              <w:t>Материальная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культура: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архитектура,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одежда,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пища,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транспорт,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техника.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Связь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между материальной культу-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рой и духовно-нравственны-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ми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ценностями</w:t>
            </w:r>
            <w:r w:rsidRPr="00D95A8E">
              <w:rPr>
                <w:spacing w:val="28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5E5434" w:rsidRDefault="005E5434" w:rsidP="00D95A8E">
            <w:pPr>
              <w:pStyle w:val="TableParagraph"/>
              <w:spacing w:before="73" w:line="249" w:lineRule="auto"/>
              <w:ind w:left="175" w:right="153"/>
              <w:jc w:val="both"/>
            </w:pPr>
            <w:r w:rsidRPr="00D95A8E">
              <w:rPr>
                <w:i/>
                <w:w w:val="105"/>
              </w:rPr>
              <w:t>Формировать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представление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традиционных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укладах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жизни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разных народов.</w:t>
            </w:r>
          </w:p>
          <w:p w:rsidR="005E5434" w:rsidRPr="00D95A8E" w:rsidRDefault="005E5434" w:rsidP="00D95A8E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 w:rsidRPr="00D95A8E">
              <w:rPr>
                <w:i/>
                <w:w w:val="110"/>
              </w:rPr>
              <w:t xml:space="preserve">Слушать   </w:t>
            </w:r>
            <w:r w:rsidRPr="00D95A8E">
              <w:rPr>
                <w:i/>
                <w:spacing w:val="43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и    </w:t>
            </w:r>
            <w:r w:rsidRPr="00D95A8E">
              <w:rPr>
                <w:spacing w:val="36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</w:p>
          <w:p w:rsidR="005E5434" w:rsidRDefault="005E5434" w:rsidP="00D95A8E">
            <w:pPr>
              <w:pStyle w:val="TableParagraph"/>
              <w:spacing w:before="11"/>
              <w:ind w:left="175"/>
            </w:pPr>
            <w:r w:rsidRPr="00D95A8E">
              <w:rPr>
                <w:w w:val="105"/>
              </w:rPr>
              <w:t>выступления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>одноклассников.</w:t>
            </w:r>
          </w:p>
          <w:p w:rsidR="005E5434" w:rsidRDefault="005E5434" w:rsidP="00D95A8E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  <w:t>учебником,</w:t>
            </w:r>
          </w:p>
          <w:p w:rsidR="005E5434" w:rsidRDefault="005E5434" w:rsidP="00D95A8E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проблемные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ситуации</w:t>
            </w:r>
          </w:p>
        </w:tc>
      </w:tr>
      <w:tr w:rsidR="005E5434" w:rsidTr="004E4569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9"/>
              <w:jc w:val="center"/>
            </w:pPr>
            <w:r w:rsidRPr="00D95A8E"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77"/>
            </w:pPr>
            <w:r w:rsidRPr="00D95A8E">
              <w:rPr>
                <w:w w:val="110"/>
              </w:rPr>
              <w:t>Духовная</w:t>
            </w:r>
            <w:r w:rsidRPr="00D95A8E">
              <w:rPr>
                <w:spacing w:val="15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17.10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 w:rsidRPr="00D95A8E">
              <w:rPr>
                <w:w w:val="105"/>
              </w:rPr>
              <w:t>Духовно-нравственная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тура.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Искусство,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наука,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духовность.</w:t>
            </w:r>
            <w:r w:rsidRPr="00D95A8E">
              <w:rPr>
                <w:w w:val="105"/>
              </w:rPr>
              <w:tab/>
            </w:r>
            <w:r>
              <w:t>Мораль,</w:t>
            </w:r>
            <w:r w:rsidRPr="00D95A8E">
              <w:rPr>
                <w:spacing w:val="-53"/>
              </w:rPr>
              <w:t xml:space="preserve"> </w:t>
            </w:r>
            <w:r w:rsidRPr="00D95A8E">
              <w:rPr>
                <w:w w:val="105"/>
              </w:rPr>
              <w:t>нравственность,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ценности.</w:t>
            </w:r>
            <w:r w:rsidRPr="00D95A8E"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 w:rsidRPr="00D95A8E">
              <w:rPr>
                <w:spacing w:val="1"/>
              </w:rPr>
              <w:t xml:space="preserve"> </w:t>
            </w:r>
            <w:r>
              <w:t>осмысление</w:t>
            </w:r>
            <w:r w:rsidRPr="00D95A8E">
              <w:rPr>
                <w:spacing w:val="-52"/>
              </w:rPr>
              <w:t xml:space="preserve"> </w:t>
            </w:r>
            <w:r w:rsidRPr="00D95A8E">
              <w:rPr>
                <w:w w:val="105"/>
              </w:rPr>
              <w:t>мира.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Символ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знак.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Духовная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реализация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0" w:line="249" w:lineRule="auto"/>
              <w:ind w:left="175" w:right="153"/>
              <w:jc w:val="both"/>
            </w:pPr>
            <w:r w:rsidRPr="00D95A8E">
              <w:rPr>
                <w:i/>
                <w:w w:val="105"/>
              </w:rPr>
              <w:t>Формировать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представление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разных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5" w:right="154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взаимосвязь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между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проявлениями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материальной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духовной культуры.</w:t>
            </w:r>
          </w:p>
          <w:p w:rsidR="005E5434" w:rsidRDefault="005E5434" w:rsidP="00D95A8E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 w:rsidRPr="00D95A8E">
              <w:rPr>
                <w:i/>
                <w:w w:val="105"/>
              </w:rPr>
              <w:t>Выполнять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задания</w:t>
            </w:r>
            <w:r w:rsidRPr="00D95A8E">
              <w:rPr>
                <w:w w:val="105"/>
              </w:rPr>
              <w:tab/>
              <w:t>на</w:t>
            </w:r>
          </w:p>
          <w:p w:rsidR="005E5434" w:rsidRDefault="005E5434" w:rsidP="00D95A8E">
            <w:pPr>
              <w:pStyle w:val="TableParagraph"/>
              <w:spacing w:line="260" w:lineRule="atLeast"/>
              <w:ind w:left="175" w:right="154"/>
              <w:jc w:val="both"/>
            </w:pPr>
            <w:r w:rsidRPr="00D95A8E">
              <w:rPr>
                <w:w w:val="105"/>
              </w:rPr>
              <w:t>понимание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разграничение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понятий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по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теме.</w:t>
            </w:r>
          </w:p>
        </w:tc>
      </w:tr>
      <w:tr w:rsidR="005E5434" w:rsidTr="004E4569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9" w:lineRule="auto"/>
              <w:ind w:left="175" w:right="153"/>
            </w:pPr>
            <w:r w:rsidRPr="00D95A8E">
              <w:rPr>
                <w:i/>
                <w:w w:val="110"/>
              </w:rPr>
              <w:t>Учиться</w:t>
            </w:r>
            <w:r w:rsidRPr="00D95A8E">
              <w:rPr>
                <w:i/>
                <w:spacing w:val="17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9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текстом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57"/>
                <w:w w:val="110"/>
              </w:rPr>
              <w:t xml:space="preserve"> </w:t>
            </w:r>
            <w:r w:rsidRPr="00D95A8E">
              <w:rPr>
                <w:w w:val="110"/>
              </w:rPr>
              <w:t>зрительным</w:t>
            </w:r>
            <w:r w:rsidRPr="00D95A8E">
              <w:rPr>
                <w:spacing w:val="17"/>
                <w:w w:val="110"/>
              </w:rPr>
              <w:t xml:space="preserve"> </w:t>
            </w:r>
            <w:r w:rsidRPr="00D95A8E">
              <w:rPr>
                <w:w w:val="110"/>
              </w:rPr>
              <w:t>рядом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учебника</w:t>
            </w:r>
          </w:p>
        </w:tc>
      </w:tr>
    </w:tbl>
    <w:p w:rsidR="005E5434" w:rsidRDefault="005E5434">
      <w:pPr>
        <w:pStyle w:val="BodyText"/>
        <w:spacing w:before="5"/>
        <w:ind w:left="0"/>
        <w:rPr>
          <w:b/>
          <w:sz w:val="23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2271"/>
        <w:gridCol w:w="850"/>
        <w:gridCol w:w="3259"/>
        <w:gridCol w:w="3687"/>
      </w:tblGrid>
      <w:tr w:rsidR="005E5434" w:rsidTr="00D95A8E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right="186"/>
              <w:jc w:val="right"/>
            </w:pPr>
            <w:r w:rsidRPr="00D95A8E"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5E5434" w:rsidRDefault="005E5434" w:rsidP="00D95A8E">
            <w:pPr>
              <w:pStyle w:val="TableParagraph"/>
              <w:spacing w:before="73"/>
              <w:ind w:left="178"/>
            </w:pPr>
            <w:r w:rsidRPr="00D95A8E">
              <w:rPr>
                <w:w w:val="110"/>
              </w:rPr>
              <w:t>Культура</w:t>
            </w:r>
            <w:r w:rsidRPr="00D95A8E">
              <w:rPr>
                <w:spacing w:val="10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1"/>
                <w:w w:val="110"/>
              </w:rPr>
              <w:t xml:space="preserve"> </w:t>
            </w:r>
            <w:r w:rsidRPr="00D95A8E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5E5434" w:rsidRDefault="005E5434">
            <w:pPr>
              <w:pStyle w:val="TableParagraph"/>
            </w:pPr>
            <w:r>
              <w:t>24.10</w:t>
            </w:r>
          </w:p>
        </w:tc>
        <w:tc>
          <w:tcPr>
            <w:tcW w:w="3259" w:type="dxa"/>
          </w:tcPr>
          <w:p w:rsidR="005E5434" w:rsidRDefault="005E5434" w:rsidP="00D95A8E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 w:rsidRPr="00D95A8E">
              <w:rPr>
                <w:w w:val="105"/>
              </w:rPr>
              <w:t>Религия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такое </w:t>
            </w:r>
            <w:r w:rsidRPr="00D95A8E">
              <w:rPr>
                <w:spacing w:val="46"/>
                <w:w w:val="105"/>
              </w:rPr>
              <w:t xml:space="preserve"> </w:t>
            </w:r>
            <w:r w:rsidRPr="00D95A8E">
              <w:rPr>
                <w:w w:val="105"/>
              </w:rPr>
              <w:t>религия,</w:t>
            </w:r>
            <w:r w:rsidRPr="00D95A8E">
              <w:rPr>
                <w:w w:val="105"/>
              </w:rPr>
              <w:tab/>
              <w:t>её</w:t>
            </w:r>
            <w:r w:rsidRPr="00D95A8E">
              <w:rPr>
                <w:w w:val="105"/>
              </w:rPr>
              <w:tab/>
              <w:t>роль</w:t>
            </w:r>
            <w:r w:rsidRPr="00D95A8E">
              <w:rPr>
                <w:w w:val="105"/>
              </w:rPr>
              <w:tab/>
              <w:t>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жизни</w:t>
            </w:r>
            <w:r w:rsidRPr="00D95A8E">
              <w:rPr>
                <w:spacing w:val="45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  <w:r w:rsidRPr="00D95A8E">
              <w:rPr>
                <w:spacing w:val="43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44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Государствообразующие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религии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  <w:r w:rsidRPr="00D95A8E">
              <w:rPr>
                <w:spacing w:val="36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>Единство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  <w:r w:rsidRPr="00D95A8E">
              <w:rPr>
                <w:spacing w:val="-7"/>
                <w:w w:val="105"/>
              </w:rPr>
              <w:t xml:space="preserve"> </w:t>
            </w:r>
            <w:r w:rsidRPr="00D95A8E">
              <w:rPr>
                <w:w w:val="105"/>
              </w:rPr>
              <w:t>в религиях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5E5434" w:rsidRDefault="005E5434" w:rsidP="00D95A8E">
            <w:pPr>
              <w:pStyle w:val="TableParagraph"/>
              <w:spacing w:before="73" w:line="249" w:lineRule="auto"/>
              <w:ind w:left="178" w:right="148"/>
              <w:jc w:val="both"/>
            </w:pPr>
            <w:r w:rsidRPr="00D95A8E">
              <w:rPr>
                <w:i/>
                <w:w w:val="105"/>
              </w:rPr>
              <w:t>Формировать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представление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понятии «религия», </w:t>
            </w:r>
            <w:r w:rsidRPr="00D95A8E">
              <w:rPr>
                <w:i/>
                <w:w w:val="105"/>
              </w:rPr>
              <w:t xml:space="preserve">понимать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уметь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w w:val="105"/>
              </w:rPr>
              <w:t>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чём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заключается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связь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религии</w:t>
            </w:r>
            <w:r w:rsidRPr="00D95A8E">
              <w:rPr>
                <w:spacing w:val="-6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  <w:p w:rsidR="005E5434" w:rsidRDefault="005E5434" w:rsidP="00D95A8E">
            <w:pPr>
              <w:pStyle w:val="TableParagraph"/>
              <w:ind w:left="178"/>
              <w:jc w:val="both"/>
            </w:pPr>
            <w:r w:rsidRPr="00D95A8E">
              <w:rPr>
                <w:i/>
                <w:w w:val="110"/>
              </w:rPr>
              <w:t>Слушат</w:t>
            </w:r>
            <w:r w:rsidRPr="00D95A8E">
              <w:rPr>
                <w:w w:val="110"/>
              </w:rPr>
              <w:t>ь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объяснения 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  <w:p w:rsidR="005E5434" w:rsidRDefault="005E5434" w:rsidP="00D95A8E">
            <w:pPr>
              <w:pStyle w:val="TableParagraph"/>
              <w:spacing w:line="264" w:lineRule="exact"/>
              <w:ind w:left="178" w:right="151"/>
              <w:jc w:val="both"/>
            </w:pPr>
            <w:r w:rsidRPr="00D95A8E">
              <w:rPr>
                <w:i/>
                <w:w w:val="110"/>
              </w:rPr>
              <w:t xml:space="preserve">работать </w:t>
            </w:r>
            <w:r w:rsidRPr="00D95A8E">
              <w:rPr>
                <w:w w:val="110"/>
              </w:rPr>
              <w:t>с научно-популярной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литературой</w:t>
            </w:r>
            <w:r w:rsidRPr="00D95A8E">
              <w:rPr>
                <w:spacing w:val="21"/>
                <w:w w:val="110"/>
              </w:rPr>
              <w:t xml:space="preserve"> </w:t>
            </w:r>
            <w:r w:rsidRPr="00D95A8E">
              <w:rPr>
                <w:w w:val="110"/>
              </w:rPr>
              <w:t>по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теме</w:t>
            </w:r>
          </w:p>
        </w:tc>
      </w:tr>
      <w:tr w:rsidR="005E5434" w:rsidTr="00D95A8E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right="186"/>
              <w:jc w:val="right"/>
            </w:pPr>
            <w:r w:rsidRPr="00D95A8E"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5E5434" w:rsidRDefault="005E5434" w:rsidP="00D95A8E">
            <w:pPr>
              <w:pStyle w:val="TableParagraph"/>
              <w:spacing w:before="73"/>
              <w:ind w:left="178"/>
            </w:pPr>
            <w:r w:rsidRPr="00D95A8E">
              <w:rPr>
                <w:w w:val="110"/>
              </w:rPr>
              <w:t>Культура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5E5434" w:rsidRDefault="005E5434">
            <w:pPr>
              <w:pStyle w:val="TableParagraph"/>
            </w:pPr>
            <w:r>
              <w:t>07.11</w:t>
            </w:r>
          </w:p>
        </w:tc>
        <w:tc>
          <w:tcPr>
            <w:tcW w:w="3259" w:type="dxa"/>
          </w:tcPr>
          <w:p w:rsidR="005E5434" w:rsidRDefault="005E5434" w:rsidP="00D95A8E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 w:rsidRPr="00D95A8E">
              <w:rPr>
                <w:w w:val="105"/>
              </w:rPr>
              <w:t>Зачем нужно учиться? Куль-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тура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способ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получения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нужных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знаний.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Образование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ключ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социализации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нравственному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раз-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витию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5E5434" w:rsidRDefault="005E5434" w:rsidP="00D95A8E">
            <w:pPr>
              <w:pStyle w:val="TableParagraph"/>
              <w:spacing w:before="73"/>
              <w:ind w:left="178"/>
              <w:jc w:val="both"/>
            </w:pPr>
            <w:r w:rsidRPr="00D95A8E">
              <w:rPr>
                <w:i/>
                <w:w w:val="110"/>
              </w:rPr>
              <w:t xml:space="preserve">Понимать     </w:t>
            </w:r>
            <w:r w:rsidRPr="00D95A8E">
              <w:rPr>
                <w:i/>
                <w:spacing w:val="10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смысл     </w:t>
            </w:r>
            <w:r w:rsidRPr="00D95A8E">
              <w:rPr>
                <w:spacing w:val="11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</w:t>
            </w:r>
          </w:p>
          <w:p w:rsidR="005E5434" w:rsidRDefault="005E5434" w:rsidP="00D95A8E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 w:rsidRPr="00D95A8E">
              <w:rPr>
                <w:w w:val="105"/>
              </w:rPr>
              <w:t>«образование»,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уметь</w:t>
            </w:r>
            <w:r w:rsidRPr="00D95A8E">
              <w:rPr>
                <w:i/>
                <w:spacing w:val="-56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не-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обходимость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образования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для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общества . </w:t>
            </w:r>
            <w:r w:rsidRPr="00D95A8E">
              <w:rPr>
                <w:i/>
                <w:w w:val="105"/>
              </w:rPr>
              <w:t>Слушат</w:t>
            </w:r>
            <w:r w:rsidRPr="00D95A8E">
              <w:rPr>
                <w:w w:val="105"/>
              </w:rPr>
              <w:t>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объяснения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учителя,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отбирать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 xml:space="preserve">сравнивать </w:t>
            </w:r>
            <w:r w:rsidRPr="00D95A8E">
              <w:rPr>
                <w:i/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учебные 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материалы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8"/>
              <w:jc w:val="both"/>
            </w:pPr>
            <w:r w:rsidRPr="00D95A8E">
              <w:rPr>
                <w:w w:val="110"/>
              </w:rPr>
              <w:t>по</w:t>
            </w:r>
            <w:r w:rsidRPr="00D95A8E">
              <w:rPr>
                <w:spacing w:val="17"/>
                <w:w w:val="110"/>
              </w:rPr>
              <w:t xml:space="preserve"> </w:t>
            </w:r>
            <w:r w:rsidRPr="00D95A8E">
              <w:rPr>
                <w:w w:val="110"/>
              </w:rPr>
              <w:t>теме</w:t>
            </w:r>
          </w:p>
        </w:tc>
      </w:tr>
      <w:tr w:rsidR="005E5434" w:rsidTr="00D95A8E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right="124"/>
              <w:jc w:val="right"/>
            </w:pPr>
            <w:r w:rsidRPr="00D95A8E"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 w:rsidRPr="00D95A8E">
              <w:rPr>
                <w:w w:val="110"/>
              </w:rPr>
              <w:t>Многообразие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</w:t>
            </w:r>
            <w:r w:rsidRPr="00D95A8E">
              <w:rPr>
                <w:w w:val="110"/>
              </w:rPr>
              <w:tab/>
              <w:t>России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(практическое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14.11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 w:line="249" w:lineRule="auto"/>
              <w:ind w:left="175" w:right="149"/>
              <w:jc w:val="both"/>
            </w:pPr>
            <w:r w:rsidRPr="00D95A8E">
              <w:rPr>
                <w:w w:val="105"/>
              </w:rPr>
              <w:t>Единство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значит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быть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культурным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человеком?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Знание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 w:rsidRPr="00D95A8E">
              <w:rPr>
                <w:i/>
                <w:w w:val="110"/>
              </w:rPr>
              <w:t>Отбирать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материал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нескольким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источникам,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готовить </w:t>
            </w:r>
            <w:r w:rsidRPr="00D95A8E">
              <w:rPr>
                <w:w w:val="110"/>
              </w:rPr>
              <w:t xml:space="preserve">доклады,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</w:r>
            <w:r w:rsidRPr="00D95A8E">
              <w:rPr>
                <w:w w:val="105"/>
              </w:rPr>
              <w:t>научно-популярной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литературой</w:t>
            </w:r>
            <w:r w:rsidRPr="00D95A8E">
              <w:rPr>
                <w:spacing w:val="-10"/>
                <w:w w:val="110"/>
              </w:rPr>
              <w:t xml:space="preserve"> </w:t>
            </w:r>
            <w:r w:rsidRPr="00D95A8E">
              <w:rPr>
                <w:w w:val="110"/>
              </w:rPr>
              <w:t>.</w:t>
            </w:r>
          </w:p>
          <w:p w:rsidR="005E5434" w:rsidRDefault="005E5434" w:rsidP="00D95A8E">
            <w:pPr>
              <w:pStyle w:val="TableParagraph"/>
              <w:tabs>
                <w:tab w:val="left" w:pos="2187"/>
              </w:tabs>
              <w:ind w:left="178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выступления</w:t>
            </w:r>
          </w:p>
          <w:p w:rsidR="005E5434" w:rsidRDefault="005E5434" w:rsidP="00D95A8E">
            <w:pPr>
              <w:pStyle w:val="TableParagraph"/>
              <w:spacing w:before="11" w:line="247" w:lineRule="exact"/>
              <w:ind w:left="178"/>
            </w:pPr>
            <w:r w:rsidRPr="00D95A8E">
              <w:rPr>
                <w:w w:val="110"/>
              </w:rPr>
              <w:t>одноклассников</w:t>
            </w:r>
          </w:p>
        </w:tc>
      </w:tr>
      <w:tr w:rsidR="005E5434" w:rsidTr="00D95A8E">
        <w:trPr>
          <w:trHeight w:val="376"/>
        </w:trPr>
        <w:tc>
          <w:tcPr>
            <w:tcW w:w="523" w:type="dxa"/>
          </w:tcPr>
          <w:p w:rsidR="005E5434" w:rsidRDefault="005E5434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 w:rsidRPr="00D95A8E">
              <w:rPr>
                <w:b/>
                <w:w w:val="90"/>
              </w:rPr>
              <w:t>Тематический</w:t>
            </w:r>
            <w:r w:rsidRPr="00D95A8E">
              <w:rPr>
                <w:b/>
                <w:spacing w:val="33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блок</w:t>
            </w:r>
            <w:r w:rsidRPr="00D95A8E">
              <w:rPr>
                <w:b/>
                <w:spacing w:val="32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2.</w:t>
            </w:r>
            <w:r w:rsidRPr="00D95A8E">
              <w:rPr>
                <w:b/>
                <w:spacing w:val="33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«Семья</w:t>
            </w:r>
            <w:r w:rsidRPr="00D95A8E">
              <w:rPr>
                <w:b/>
                <w:spacing w:val="32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и</w:t>
            </w:r>
            <w:r w:rsidRPr="00D95A8E">
              <w:rPr>
                <w:b/>
                <w:spacing w:val="34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духовно-нравственные</w:t>
            </w:r>
            <w:r w:rsidRPr="00D95A8E">
              <w:rPr>
                <w:b/>
                <w:spacing w:val="35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ценности»</w:t>
            </w:r>
          </w:p>
        </w:tc>
      </w:tr>
      <w:tr w:rsidR="005E5434" w:rsidTr="00D95A8E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0"/>
              <w:ind w:right="124"/>
              <w:jc w:val="right"/>
            </w:pPr>
            <w:r w:rsidRPr="00D95A8E"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0" w:line="249" w:lineRule="auto"/>
              <w:ind w:left="178" w:right="1"/>
            </w:pPr>
            <w:r w:rsidRPr="00D95A8E">
              <w:rPr>
                <w:w w:val="110"/>
              </w:rPr>
              <w:t>Семья</w:t>
            </w:r>
            <w:r w:rsidRPr="00D95A8E">
              <w:rPr>
                <w:spacing w:val="4"/>
                <w:w w:val="110"/>
              </w:rPr>
              <w:t xml:space="preserve"> </w:t>
            </w:r>
            <w:r w:rsidRPr="00D95A8E">
              <w:rPr>
                <w:w w:val="110"/>
              </w:rPr>
              <w:t>—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хранитель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духовных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21.11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 w:rsidRPr="00D95A8E">
              <w:rPr>
                <w:w w:val="105"/>
              </w:rPr>
              <w:t>Семья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—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базовый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элемент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общества.</w:t>
            </w:r>
            <w:r w:rsidRPr="00D95A8E">
              <w:rPr>
                <w:w w:val="105"/>
              </w:rPr>
              <w:tab/>
            </w:r>
            <w:r>
              <w:t>Семейные</w:t>
            </w:r>
            <w:r w:rsidRPr="00D95A8E">
              <w:rPr>
                <w:spacing w:val="-53"/>
              </w:rPr>
              <w:t xml:space="preserve"> </w:t>
            </w:r>
            <w:r w:rsidRPr="00D95A8E">
              <w:rPr>
                <w:w w:val="105"/>
              </w:rPr>
              <w:t>ценности,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Помощь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сиротам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17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нравственный</w:t>
            </w:r>
          </w:p>
          <w:p w:rsidR="005E5434" w:rsidRDefault="005E5434" w:rsidP="00D95A8E">
            <w:pPr>
              <w:pStyle w:val="TableParagraph"/>
              <w:spacing w:line="245" w:lineRule="exact"/>
              <w:ind w:left="175"/>
              <w:jc w:val="both"/>
            </w:pPr>
            <w:r w:rsidRPr="00D95A8E">
              <w:rPr>
                <w:w w:val="105"/>
              </w:rPr>
              <w:t>долг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0" w:line="249" w:lineRule="auto"/>
              <w:ind w:left="178" w:right="149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такое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семья,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формировать представление </w:t>
            </w:r>
            <w:r w:rsidRPr="00D95A8E">
              <w:rPr>
                <w:w w:val="110"/>
              </w:rPr>
              <w:t>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взаимосвязях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между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типом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культуры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особенностями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семейного</w:t>
            </w:r>
            <w:r w:rsidRPr="00D95A8E">
              <w:rPr>
                <w:spacing w:val="55"/>
                <w:w w:val="110"/>
              </w:rPr>
              <w:t xml:space="preserve"> </w:t>
            </w:r>
            <w:r w:rsidRPr="00D95A8E">
              <w:rPr>
                <w:w w:val="110"/>
              </w:rPr>
              <w:t>уклада</w:t>
            </w:r>
            <w:r w:rsidRPr="00D95A8E">
              <w:rPr>
                <w:spacing w:val="52"/>
                <w:w w:val="110"/>
              </w:rPr>
              <w:t xml:space="preserve"> </w:t>
            </w:r>
            <w:r w:rsidRPr="00D95A8E">
              <w:rPr>
                <w:w w:val="110"/>
              </w:rPr>
              <w:t>у</w:t>
            </w:r>
            <w:r w:rsidRPr="00D95A8E">
              <w:rPr>
                <w:spacing w:val="55"/>
                <w:w w:val="110"/>
              </w:rPr>
              <w:t xml:space="preserve"> </w:t>
            </w:r>
            <w:r w:rsidRPr="00D95A8E">
              <w:rPr>
                <w:w w:val="110"/>
              </w:rPr>
              <w:t>разных</w:t>
            </w:r>
          </w:p>
          <w:p w:rsidR="005E5434" w:rsidRDefault="005E5434" w:rsidP="00D95A8E">
            <w:pPr>
              <w:pStyle w:val="TableParagraph"/>
              <w:spacing w:line="245" w:lineRule="exact"/>
              <w:ind w:left="178"/>
              <w:jc w:val="both"/>
            </w:pPr>
            <w:r w:rsidRPr="00D95A8E">
              <w:rPr>
                <w:w w:val="110"/>
              </w:rPr>
              <w:t>народов</w:t>
            </w:r>
            <w:r w:rsidRPr="00D95A8E">
              <w:rPr>
                <w:spacing w:val="-12"/>
                <w:w w:val="110"/>
              </w:rPr>
              <w:t xml:space="preserve"> </w:t>
            </w:r>
            <w:r w:rsidRPr="00D95A8E">
              <w:rPr>
                <w:w w:val="110"/>
              </w:rPr>
              <w:t>.</w:t>
            </w:r>
          </w:p>
        </w:tc>
      </w:tr>
    </w:tbl>
    <w:p w:rsidR="005E5434" w:rsidRDefault="005E5434">
      <w:pPr>
        <w:pStyle w:val="BodyText"/>
        <w:spacing w:before="0"/>
        <w:ind w:left="0"/>
        <w:rPr>
          <w:b/>
          <w:sz w:val="24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2271"/>
        <w:gridCol w:w="850"/>
        <w:gridCol w:w="3259"/>
        <w:gridCol w:w="3687"/>
      </w:tblGrid>
      <w:tr w:rsidR="005E5434" w:rsidTr="004E4569">
        <w:trPr>
          <w:trHeight w:val="885"/>
        </w:trPr>
        <w:tc>
          <w:tcPr>
            <w:tcW w:w="523" w:type="dxa"/>
          </w:tcPr>
          <w:p w:rsidR="005E5434" w:rsidRPr="00D95A8E" w:rsidRDefault="005E5434" w:rsidP="00D95A8E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 w:rsidRPr="00D95A8E"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5E5434" w:rsidRPr="00D95A8E" w:rsidRDefault="005E5434" w:rsidP="00D95A8E">
            <w:pPr>
              <w:pStyle w:val="TableParagraph"/>
              <w:spacing w:before="80"/>
              <w:ind w:left="178"/>
              <w:rPr>
                <w:b/>
              </w:rPr>
            </w:pPr>
            <w:r w:rsidRPr="00D95A8E"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5E5434" w:rsidRPr="00D95A8E" w:rsidRDefault="005E5434" w:rsidP="00D95A8E">
            <w:pPr>
              <w:pStyle w:val="TableParagraph"/>
              <w:spacing w:before="80"/>
              <w:ind w:left="175"/>
              <w:rPr>
                <w:b/>
              </w:rPr>
            </w:pPr>
            <w:r w:rsidRPr="00D95A8E"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5E5434" w:rsidRPr="00D95A8E" w:rsidRDefault="005E5434" w:rsidP="00D95A8E">
            <w:pPr>
              <w:pStyle w:val="TableParagraph"/>
              <w:spacing w:before="80"/>
              <w:ind w:left="506"/>
              <w:rPr>
                <w:b/>
              </w:rPr>
            </w:pPr>
            <w:r w:rsidRPr="00D95A8E">
              <w:rPr>
                <w:b/>
                <w:w w:val="110"/>
              </w:rPr>
              <w:t>Основное</w:t>
            </w:r>
            <w:r w:rsidRPr="00D95A8E">
              <w:rPr>
                <w:b/>
                <w:spacing w:val="9"/>
                <w:w w:val="110"/>
              </w:rPr>
              <w:t xml:space="preserve"> </w:t>
            </w:r>
            <w:r w:rsidRPr="00D95A8E"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5E5434" w:rsidRPr="00D95A8E" w:rsidRDefault="005E5434" w:rsidP="00D95A8E">
            <w:pPr>
              <w:pStyle w:val="TableParagraph"/>
              <w:spacing w:before="80"/>
              <w:ind w:left="552"/>
              <w:rPr>
                <w:b/>
              </w:rPr>
            </w:pPr>
            <w:r w:rsidRPr="00D95A8E">
              <w:rPr>
                <w:b/>
                <w:w w:val="110"/>
              </w:rPr>
              <w:t>Основные</w:t>
            </w:r>
            <w:r w:rsidRPr="00D95A8E">
              <w:rPr>
                <w:b/>
                <w:spacing w:val="-9"/>
                <w:w w:val="110"/>
              </w:rPr>
              <w:t xml:space="preserve"> </w:t>
            </w:r>
            <w:r w:rsidRPr="00D95A8E">
              <w:rPr>
                <w:b/>
                <w:w w:val="110"/>
              </w:rPr>
              <w:t>виды</w:t>
            </w:r>
          </w:p>
          <w:p w:rsidR="005E5434" w:rsidRPr="00D95A8E" w:rsidRDefault="005E5434" w:rsidP="00D95A8E">
            <w:pPr>
              <w:pStyle w:val="TableParagraph"/>
              <w:spacing w:line="270" w:lineRule="atLeast"/>
              <w:ind w:left="1275"/>
              <w:rPr>
                <w:b/>
              </w:rPr>
            </w:pPr>
            <w:r w:rsidRPr="00D95A8E">
              <w:rPr>
                <w:b/>
                <w:w w:val="110"/>
              </w:rPr>
              <w:t>деятельности</w:t>
            </w:r>
            <w:r w:rsidRPr="00D95A8E">
              <w:rPr>
                <w:b/>
                <w:spacing w:val="-58"/>
                <w:w w:val="110"/>
              </w:rPr>
              <w:t xml:space="preserve"> </w:t>
            </w:r>
            <w:r w:rsidRPr="00D95A8E">
              <w:rPr>
                <w:b/>
                <w:w w:val="105"/>
              </w:rPr>
              <w:t>обучающихся</w:t>
            </w:r>
          </w:p>
        </w:tc>
      </w:tr>
      <w:tr w:rsidR="005E5434" w:rsidTr="004E4569">
        <w:trPr>
          <w:trHeight w:val="1046"/>
        </w:trPr>
        <w:tc>
          <w:tcPr>
            <w:tcW w:w="523" w:type="dxa"/>
          </w:tcPr>
          <w:p w:rsidR="005E5434" w:rsidRDefault="005E5434">
            <w:pPr>
              <w:pStyle w:val="TableParagraph"/>
            </w:pPr>
          </w:p>
        </w:tc>
        <w:tc>
          <w:tcPr>
            <w:tcW w:w="2271" w:type="dxa"/>
          </w:tcPr>
          <w:p w:rsidR="005E5434" w:rsidRDefault="005E5434">
            <w:pPr>
              <w:pStyle w:val="TableParagraph"/>
            </w:pPr>
          </w:p>
        </w:tc>
        <w:tc>
          <w:tcPr>
            <w:tcW w:w="850" w:type="dxa"/>
          </w:tcPr>
          <w:p w:rsidR="005E5434" w:rsidRDefault="005E5434">
            <w:pPr>
              <w:pStyle w:val="TableParagraph"/>
            </w:pPr>
          </w:p>
        </w:tc>
        <w:tc>
          <w:tcPr>
            <w:tcW w:w="3259" w:type="dxa"/>
          </w:tcPr>
          <w:p w:rsidR="005E5434" w:rsidRDefault="005E5434">
            <w:pPr>
              <w:pStyle w:val="TableParagraph"/>
            </w:pPr>
          </w:p>
        </w:tc>
        <w:tc>
          <w:tcPr>
            <w:tcW w:w="3687" w:type="dxa"/>
          </w:tcPr>
          <w:p w:rsidR="005E5434" w:rsidRDefault="005E5434" w:rsidP="00D95A8E">
            <w:pPr>
              <w:pStyle w:val="TableParagraph"/>
              <w:spacing w:before="15"/>
              <w:ind w:left="178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значение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термина</w:t>
            </w:r>
          </w:p>
          <w:p w:rsidR="005E5434" w:rsidRDefault="005E5434" w:rsidP="00D95A8E">
            <w:pPr>
              <w:pStyle w:val="TableParagraph"/>
              <w:spacing w:before="4"/>
              <w:ind w:left="178"/>
            </w:pPr>
            <w:r w:rsidRPr="00D95A8E">
              <w:rPr>
                <w:w w:val="110"/>
              </w:rPr>
              <w:t>«поколение».</w:t>
            </w:r>
          </w:p>
          <w:p w:rsidR="005E5434" w:rsidRDefault="005E5434" w:rsidP="00D95A8E">
            <w:pPr>
              <w:pStyle w:val="TableParagraph"/>
              <w:spacing w:before="4"/>
              <w:ind w:left="178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-5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-3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  <w:p w:rsidR="005E5434" w:rsidRDefault="005E5434" w:rsidP="00D95A8E">
            <w:pPr>
              <w:pStyle w:val="TableParagraph"/>
              <w:spacing w:before="1" w:line="243" w:lineRule="exact"/>
              <w:ind w:left="178"/>
            </w:pPr>
            <w:r w:rsidRPr="00D95A8E">
              <w:rPr>
                <w:i/>
                <w:w w:val="110"/>
              </w:rPr>
              <w:t>шать</w:t>
            </w:r>
            <w:r w:rsidRPr="00D95A8E">
              <w:rPr>
                <w:i/>
                <w:spacing w:val="10"/>
                <w:w w:val="110"/>
              </w:rPr>
              <w:t xml:space="preserve"> </w:t>
            </w:r>
            <w:r w:rsidRPr="00D95A8E">
              <w:rPr>
                <w:w w:val="110"/>
              </w:rPr>
              <w:t>проблемные</w:t>
            </w:r>
            <w:r w:rsidRPr="00D95A8E">
              <w:rPr>
                <w:spacing w:val="17"/>
                <w:w w:val="110"/>
              </w:rPr>
              <w:t xml:space="preserve"> </w:t>
            </w:r>
            <w:r w:rsidRPr="00D95A8E">
              <w:rPr>
                <w:w w:val="110"/>
              </w:rPr>
              <w:t>задачи</w:t>
            </w:r>
          </w:p>
        </w:tc>
      </w:tr>
      <w:tr w:rsidR="005E5434" w:rsidTr="004E4569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5"/>
              <w:ind w:left="122" w:right="106"/>
              <w:jc w:val="center"/>
            </w:pPr>
            <w:r w:rsidRPr="00D95A8E"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5E5434" w:rsidRDefault="005E5434" w:rsidP="00D95A8E">
            <w:pPr>
              <w:pStyle w:val="TableParagraph"/>
              <w:spacing w:before="15"/>
              <w:ind w:left="178" w:right="100"/>
            </w:pPr>
            <w:r w:rsidRPr="00D95A8E">
              <w:rPr>
                <w:w w:val="110"/>
              </w:rPr>
              <w:t>Родина начинается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10"/>
                <w:w w:val="110"/>
              </w:rPr>
              <w:t xml:space="preserve"> </w:t>
            </w:r>
            <w:r w:rsidRPr="00D95A8E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5E5434" w:rsidRDefault="005E5434">
            <w:pPr>
              <w:pStyle w:val="TableParagraph"/>
            </w:pPr>
            <w:r>
              <w:t>28.11</w:t>
            </w:r>
          </w:p>
        </w:tc>
        <w:tc>
          <w:tcPr>
            <w:tcW w:w="3259" w:type="dxa"/>
          </w:tcPr>
          <w:p w:rsidR="005E5434" w:rsidRDefault="005E5434" w:rsidP="00D95A8E">
            <w:pPr>
              <w:pStyle w:val="TableParagraph"/>
              <w:spacing w:before="15" w:line="242" w:lineRule="auto"/>
              <w:ind w:left="175" w:right="150"/>
              <w:jc w:val="both"/>
            </w:pPr>
            <w:r w:rsidRPr="00D95A8E">
              <w:rPr>
                <w:w w:val="105"/>
              </w:rPr>
              <w:t>История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семьи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часть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 народа, государства,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человечества.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связаны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Родина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семья?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такое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Родина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8"/>
                <w:w w:val="105"/>
              </w:rPr>
              <w:t xml:space="preserve"> </w:t>
            </w:r>
            <w:r w:rsidRPr="00D95A8E"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5E5434" w:rsidRDefault="005E5434" w:rsidP="00D95A8E">
            <w:pPr>
              <w:pStyle w:val="TableParagraph"/>
              <w:spacing w:before="15" w:line="242" w:lineRule="auto"/>
              <w:ind w:left="178" w:right="150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и </w:t>
            </w: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как 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почему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история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каждой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семьи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05"/>
              </w:rPr>
              <w:t>тесно связана с историей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страны,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народа.</w:t>
            </w:r>
          </w:p>
          <w:p w:rsidR="005E5434" w:rsidRDefault="005E5434" w:rsidP="00D95A8E">
            <w:pPr>
              <w:pStyle w:val="TableParagraph"/>
              <w:spacing w:before="1"/>
              <w:ind w:left="178"/>
              <w:jc w:val="both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spacing w:val="19"/>
                <w:w w:val="115"/>
              </w:rPr>
              <w:t xml:space="preserve"> </w:t>
            </w:r>
            <w:r w:rsidRPr="00D95A8E">
              <w:rPr>
                <w:w w:val="115"/>
              </w:rPr>
              <w:t>объяснения</w:t>
            </w:r>
            <w:r w:rsidRPr="00D95A8E">
              <w:rPr>
                <w:spacing w:val="20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</w:p>
        </w:tc>
      </w:tr>
      <w:tr w:rsidR="005E5434" w:rsidTr="004E4569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71" w:type="dxa"/>
          </w:tcPr>
          <w:p w:rsidR="005E5434" w:rsidRDefault="005E5434">
            <w:pPr>
              <w:pStyle w:val="TableParagraph"/>
            </w:pPr>
          </w:p>
        </w:tc>
        <w:tc>
          <w:tcPr>
            <w:tcW w:w="850" w:type="dxa"/>
          </w:tcPr>
          <w:p w:rsidR="005E5434" w:rsidRDefault="005E5434">
            <w:pPr>
              <w:pStyle w:val="TableParagraph"/>
            </w:pPr>
          </w:p>
        </w:tc>
        <w:tc>
          <w:tcPr>
            <w:tcW w:w="3259" w:type="dxa"/>
          </w:tcPr>
          <w:p w:rsidR="005E5434" w:rsidRDefault="005E5434">
            <w:pPr>
              <w:pStyle w:val="TableParagraph"/>
            </w:pPr>
          </w:p>
        </w:tc>
        <w:tc>
          <w:tcPr>
            <w:tcW w:w="3687" w:type="dxa"/>
          </w:tcPr>
          <w:p w:rsidR="005E5434" w:rsidRDefault="005E5434" w:rsidP="00D95A8E">
            <w:pPr>
              <w:pStyle w:val="TableParagraph"/>
              <w:spacing w:line="242" w:lineRule="auto"/>
              <w:ind w:left="178" w:right="153"/>
              <w:jc w:val="both"/>
            </w:pPr>
            <w:r w:rsidRPr="00D95A8E">
              <w:rPr>
                <w:i/>
                <w:w w:val="115"/>
              </w:rPr>
              <w:t>разграничивать</w:t>
            </w:r>
            <w:r w:rsidRPr="00D95A8E">
              <w:rPr>
                <w:i/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понятия</w:t>
            </w:r>
            <w:r w:rsidRPr="00D95A8E">
              <w:rPr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по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теме,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систематизировать</w:t>
            </w:r>
            <w:r w:rsidRPr="00D95A8E">
              <w:rPr>
                <w:i/>
                <w:spacing w:val="-61"/>
                <w:w w:val="115"/>
              </w:rPr>
              <w:t xml:space="preserve"> </w:t>
            </w:r>
            <w:r w:rsidRPr="00D95A8E">
              <w:rPr>
                <w:w w:val="115"/>
              </w:rPr>
              <w:t>учебный</w:t>
            </w:r>
            <w:r w:rsidRPr="00D95A8E">
              <w:rPr>
                <w:spacing w:val="14"/>
                <w:w w:val="115"/>
              </w:rPr>
              <w:t xml:space="preserve"> </w:t>
            </w:r>
            <w:r w:rsidRPr="00D95A8E">
              <w:rPr>
                <w:w w:val="115"/>
              </w:rPr>
              <w:t>материал</w:t>
            </w:r>
          </w:p>
        </w:tc>
      </w:tr>
      <w:tr w:rsidR="005E5434" w:rsidTr="004E4569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1"/>
              <w:ind w:left="122" w:right="106"/>
              <w:jc w:val="center"/>
            </w:pPr>
            <w:r w:rsidRPr="00D95A8E"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1" w:line="242" w:lineRule="auto"/>
              <w:ind w:left="178" w:right="699"/>
            </w:pPr>
            <w:r w:rsidRPr="00D95A8E">
              <w:rPr>
                <w:w w:val="110"/>
              </w:rPr>
              <w:t>Традиции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семейного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воспитания</w:t>
            </w:r>
            <w:r w:rsidRPr="00D95A8E">
              <w:rPr>
                <w:spacing w:val="4"/>
                <w:w w:val="110"/>
              </w:rPr>
              <w:t xml:space="preserve"> </w:t>
            </w:r>
            <w:r w:rsidRPr="00D95A8E">
              <w:rPr>
                <w:w w:val="110"/>
              </w:rPr>
              <w:t>в</w:t>
            </w:r>
            <w:r w:rsidRPr="00D95A8E">
              <w:rPr>
                <w:spacing w:val="-57"/>
                <w:w w:val="110"/>
              </w:rPr>
              <w:t xml:space="preserve"> </w:t>
            </w:r>
            <w:r w:rsidRPr="00D95A8E"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05.12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1" w:line="242" w:lineRule="auto"/>
              <w:ind w:left="175" w:right="152"/>
              <w:jc w:val="both"/>
            </w:pPr>
            <w:r w:rsidRPr="00D95A8E">
              <w:rPr>
                <w:w w:val="105"/>
              </w:rPr>
              <w:t>Семейные традиции народов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Межнациональные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семьи. Семейное воспитание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трансляция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1" w:line="242" w:lineRule="auto"/>
              <w:ind w:left="178" w:right="150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такое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традиция,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уметь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рассказывать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традициях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своей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семьи,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семейных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традициях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своего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народа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других народов</w:t>
            </w:r>
            <w:r w:rsidRPr="00D95A8E">
              <w:rPr>
                <w:spacing w:val="3"/>
                <w:w w:val="110"/>
              </w:rPr>
              <w:t xml:space="preserve"> </w:t>
            </w:r>
            <w:r w:rsidRPr="00D95A8E">
              <w:rPr>
                <w:w w:val="110"/>
              </w:rPr>
              <w:t>России.</w:t>
            </w:r>
          </w:p>
          <w:p w:rsidR="005E5434" w:rsidRPr="00D95A8E" w:rsidRDefault="005E5434" w:rsidP="00D95A8E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 w:rsidRPr="00D95A8E">
              <w:rPr>
                <w:i/>
                <w:w w:val="105"/>
              </w:rPr>
              <w:t>Уметь</w:t>
            </w:r>
            <w:r w:rsidRPr="00D95A8E">
              <w:rPr>
                <w:i/>
                <w:w w:val="105"/>
              </w:rPr>
              <w:tab/>
              <w:t>объяснять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разграничивать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основные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понятия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теме.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Просма-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тривать</w:t>
            </w:r>
            <w:r w:rsidRPr="00D95A8E">
              <w:rPr>
                <w:i/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анализировать</w:t>
            </w:r>
          </w:p>
          <w:p w:rsidR="005E5434" w:rsidRDefault="005E5434" w:rsidP="00D95A8E">
            <w:pPr>
              <w:pStyle w:val="TableParagraph"/>
              <w:spacing w:line="254" w:lineRule="exact"/>
              <w:ind w:left="178" w:right="149"/>
              <w:jc w:val="both"/>
            </w:pPr>
            <w:r w:rsidRPr="00D95A8E">
              <w:rPr>
                <w:w w:val="110"/>
              </w:rPr>
              <w:t>учебные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фильмы,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раздаточным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материалом</w:t>
            </w:r>
          </w:p>
        </w:tc>
      </w:tr>
      <w:tr w:rsidR="005E5434" w:rsidTr="004E4569">
        <w:trPr>
          <w:trHeight w:val="1324"/>
        </w:trPr>
        <w:tc>
          <w:tcPr>
            <w:tcW w:w="523" w:type="dxa"/>
          </w:tcPr>
          <w:p w:rsidR="005E5434" w:rsidRDefault="005E5434" w:rsidP="00D95A8E">
            <w:pPr>
              <w:pStyle w:val="TableParagraph"/>
              <w:spacing w:before="8"/>
              <w:ind w:left="125" w:right="106"/>
              <w:jc w:val="center"/>
            </w:pPr>
            <w:r w:rsidRPr="00D95A8E"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8"/>
              <w:ind w:left="178" w:right="323"/>
            </w:pPr>
            <w:r w:rsidRPr="00D95A8E">
              <w:rPr>
                <w:w w:val="105"/>
              </w:rPr>
              <w:t>Образ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>семьи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культуре народов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12.12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 w:rsidRPr="00D95A8E">
              <w:rPr>
                <w:w w:val="105"/>
              </w:rPr>
              <w:t>Произведения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устного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поэтического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творчества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(сказки,  поговорки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  т.   д.)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w w:val="105"/>
              </w:rPr>
              <w:tab/>
              <w:t>семье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семейных</w:t>
            </w:r>
          </w:p>
          <w:p w:rsidR="005E5434" w:rsidRDefault="005E5434" w:rsidP="00D95A8E">
            <w:pPr>
              <w:pStyle w:val="TableParagraph"/>
              <w:spacing w:line="252" w:lineRule="exact"/>
              <w:ind w:left="175"/>
            </w:pPr>
            <w:r w:rsidRPr="00D95A8E">
              <w:rPr>
                <w:w w:val="105"/>
              </w:rPr>
              <w:t>обязанностях.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8"/>
              <w:ind w:left="178" w:right="493"/>
            </w:pPr>
            <w:r w:rsidRPr="00D95A8E">
              <w:rPr>
                <w:i/>
              </w:rPr>
              <w:t>Знать</w:t>
            </w:r>
            <w:r w:rsidRPr="00D95A8E">
              <w:rPr>
                <w:i/>
                <w:spacing w:val="3"/>
              </w:rPr>
              <w:t xml:space="preserve"> </w:t>
            </w:r>
            <w:r>
              <w:t>основные</w:t>
            </w:r>
            <w:r w:rsidRPr="00D95A8E">
              <w:rPr>
                <w:spacing w:val="5"/>
              </w:rPr>
              <w:t xml:space="preserve"> </w:t>
            </w:r>
            <w:r>
              <w:t>фольклорные</w:t>
            </w:r>
            <w:r w:rsidRPr="00D95A8E">
              <w:rPr>
                <w:spacing w:val="-52"/>
              </w:rPr>
              <w:t xml:space="preserve"> </w:t>
            </w:r>
            <w:r>
              <w:t>сюжеты</w:t>
            </w:r>
            <w:r w:rsidRPr="00D95A8E">
              <w:rPr>
                <w:spacing w:val="1"/>
              </w:rPr>
              <w:t xml:space="preserve"> </w:t>
            </w:r>
            <w:r>
              <w:t>о</w:t>
            </w:r>
            <w:r w:rsidRPr="00D95A8E">
              <w:rPr>
                <w:spacing w:val="1"/>
              </w:rPr>
              <w:t xml:space="preserve"> </w:t>
            </w:r>
            <w:r>
              <w:t>семье,</w:t>
            </w:r>
            <w:r w:rsidRPr="00D95A8E">
              <w:rPr>
                <w:spacing w:val="1"/>
              </w:rPr>
              <w:t xml:space="preserve"> </w:t>
            </w:r>
            <w:r>
              <w:t>семейных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ценностях</w:t>
            </w:r>
            <w:r w:rsidRPr="00D95A8E">
              <w:rPr>
                <w:spacing w:val="-3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  <w:p w:rsidR="005E5434" w:rsidRDefault="005E5434" w:rsidP="00D95A8E">
            <w:pPr>
              <w:pStyle w:val="TableParagraph"/>
              <w:spacing w:before="9"/>
              <w:ind w:left="178" w:right="149"/>
            </w:pPr>
            <w:r w:rsidRPr="00D95A8E">
              <w:rPr>
                <w:i/>
                <w:w w:val="105"/>
              </w:rPr>
              <w:t>Знать</w:t>
            </w:r>
            <w:r w:rsidRPr="00D95A8E">
              <w:rPr>
                <w:i/>
                <w:spacing w:val="5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7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51"/>
                <w:w w:val="105"/>
              </w:rPr>
              <w:t xml:space="preserve"> </w:t>
            </w:r>
            <w:r w:rsidRPr="00D95A8E">
              <w:rPr>
                <w:w w:val="105"/>
              </w:rPr>
              <w:t>морально-</w:t>
            </w:r>
            <w:r w:rsidRPr="00D95A8E"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 w:rsidRPr="00D95A8E">
              <w:rPr>
                <w:spacing w:val="16"/>
              </w:rPr>
              <w:t xml:space="preserve"> </w:t>
            </w:r>
            <w:r>
              <w:t>значение</w:t>
            </w:r>
            <w:r w:rsidRPr="00D95A8E">
              <w:rPr>
                <w:spacing w:val="18"/>
              </w:rPr>
              <w:t xml:space="preserve"> </w:t>
            </w:r>
            <w:r>
              <w:t>семьи</w:t>
            </w:r>
            <w:r w:rsidRPr="00D95A8E"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5E5434" w:rsidRDefault="005E5434">
      <w:pPr>
        <w:pStyle w:val="BodyText"/>
        <w:spacing w:before="5"/>
        <w:ind w:left="0"/>
        <w:rPr>
          <w:b/>
          <w:sz w:val="23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69"/>
        <w:gridCol w:w="43"/>
        <w:gridCol w:w="2229"/>
        <w:gridCol w:w="39"/>
        <w:gridCol w:w="812"/>
        <w:gridCol w:w="40"/>
        <w:gridCol w:w="3224"/>
        <w:gridCol w:w="35"/>
        <w:gridCol w:w="3652"/>
        <w:gridCol w:w="5"/>
        <w:gridCol w:w="9"/>
        <w:gridCol w:w="21"/>
        <w:gridCol w:w="23"/>
      </w:tblGrid>
      <w:tr w:rsidR="005E5434" w:rsidTr="004E4569">
        <w:trPr>
          <w:gridAfter w:val="3"/>
          <w:wAfter w:w="46" w:type="dxa"/>
          <w:trHeight w:val="1620"/>
        </w:trPr>
        <w:tc>
          <w:tcPr>
            <w:tcW w:w="523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2272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264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 w:rsidRPr="00D95A8E">
              <w:rPr>
                <w:w w:val="110"/>
              </w:rPr>
              <w:t>Семья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литературе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произведениях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разных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видов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искусства</w:t>
            </w:r>
          </w:p>
        </w:tc>
        <w:tc>
          <w:tcPr>
            <w:tcW w:w="3692" w:type="dxa"/>
            <w:gridSpan w:val="3"/>
          </w:tcPr>
          <w:p w:rsidR="005E5434" w:rsidRDefault="005E5434" w:rsidP="00D95A8E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  <w:t>научно-</w:t>
            </w:r>
          </w:p>
          <w:p w:rsidR="005E5434" w:rsidRDefault="005E5434" w:rsidP="00D95A8E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 w:rsidRPr="00D95A8E">
              <w:rPr>
                <w:w w:val="110"/>
              </w:rPr>
              <w:t>популярной</w:t>
            </w:r>
            <w:r w:rsidRPr="00D95A8E">
              <w:rPr>
                <w:w w:val="110"/>
              </w:rPr>
              <w:tab/>
              <w:t>литературой,</w:t>
            </w:r>
          </w:p>
          <w:p w:rsidR="005E5434" w:rsidRDefault="005E5434" w:rsidP="00D95A8E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 w:rsidRPr="00D95A8E">
              <w:rPr>
                <w:i/>
                <w:w w:val="110"/>
              </w:rPr>
              <w:t>просматривать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</w:p>
          <w:p w:rsidR="005E5434" w:rsidRDefault="005E5434" w:rsidP="00D95A8E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учебные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фильмы,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систематизировать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учебный</w:t>
            </w:r>
            <w:r w:rsidRPr="00D95A8E">
              <w:rPr>
                <w:spacing w:val="25"/>
                <w:w w:val="110"/>
              </w:rPr>
              <w:t xml:space="preserve"> </w:t>
            </w:r>
            <w:r w:rsidRPr="00D95A8E">
              <w:rPr>
                <w:w w:val="110"/>
              </w:rPr>
              <w:t>материал</w:t>
            </w:r>
          </w:p>
        </w:tc>
      </w:tr>
      <w:tr w:rsidR="005E5434" w:rsidTr="004E4569">
        <w:trPr>
          <w:gridAfter w:val="3"/>
          <w:wAfter w:w="46" w:type="dxa"/>
          <w:trHeight w:val="2145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9"/>
              <w:ind w:left="122" w:right="106"/>
              <w:jc w:val="center"/>
            </w:pPr>
            <w:r w:rsidRPr="00D95A8E">
              <w:rPr>
                <w:w w:val="110"/>
              </w:rPr>
              <w:t>15</w:t>
            </w:r>
          </w:p>
        </w:tc>
        <w:tc>
          <w:tcPr>
            <w:tcW w:w="2272" w:type="dxa"/>
            <w:gridSpan w:val="2"/>
          </w:tcPr>
          <w:p w:rsidR="005E5434" w:rsidRDefault="005E5434" w:rsidP="00D95A8E">
            <w:pPr>
              <w:pStyle w:val="TableParagraph"/>
              <w:spacing w:before="39"/>
              <w:ind w:left="178" w:right="499"/>
            </w:pPr>
            <w:r w:rsidRPr="00D95A8E">
              <w:rPr>
                <w:w w:val="105"/>
              </w:rPr>
              <w:t>Труд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</w:t>
            </w:r>
            <w:r w:rsidRPr="00D95A8E">
              <w:rPr>
                <w:spacing w:val="-54"/>
                <w:w w:val="105"/>
              </w:rPr>
              <w:t xml:space="preserve"> </w:t>
            </w:r>
            <w:r w:rsidRPr="00D95A8E">
              <w:rPr>
                <w:w w:val="105"/>
              </w:rPr>
              <w:t>семьи</w:t>
            </w: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  <w:r>
              <w:t>19.12</w:t>
            </w:r>
          </w:p>
        </w:tc>
        <w:tc>
          <w:tcPr>
            <w:tcW w:w="3264" w:type="dxa"/>
            <w:gridSpan w:val="2"/>
          </w:tcPr>
          <w:p w:rsidR="005E5434" w:rsidRDefault="005E5434" w:rsidP="00D95A8E">
            <w:pPr>
              <w:pStyle w:val="TableParagraph"/>
              <w:spacing w:before="39" w:line="249" w:lineRule="auto"/>
              <w:ind w:left="175" w:right="151"/>
              <w:jc w:val="both"/>
            </w:pPr>
            <w:r w:rsidRPr="00D95A8E">
              <w:rPr>
                <w:w w:val="105"/>
              </w:rPr>
              <w:t>Социальные роли в истории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семьи. Роль домашнего тру-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да. Роль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нравственных  норм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благополучии</w:t>
            </w:r>
            <w:r w:rsidRPr="00D95A8E">
              <w:rPr>
                <w:spacing w:val="28"/>
                <w:w w:val="105"/>
              </w:rPr>
              <w:t xml:space="preserve"> </w:t>
            </w:r>
            <w:r w:rsidRPr="00D95A8E">
              <w:rPr>
                <w:w w:val="105"/>
              </w:rPr>
              <w:t>семьи</w:t>
            </w:r>
          </w:p>
        </w:tc>
        <w:tc>
          <w:tcPr>
            <w:tcW w:w="3692" w:type="dxa"/>
            <w:gridSpan w:val="3"/>
          </w:tcPr>
          <w:p w:rsidR="005E5434" w:rsidRDefault="005E5434" w:rsidP="00D95A8E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w w:val="110"/>
              </w:rPr>
              <w:t>,</w:t>
            </w:r>
            <w:r w:rsidRPr="00D95A8E">
              <w:rPr>
                <w:w w:val="110"/>
              </w:rPr>
              <w:tab/>
              <w:t>что</w:t>
            </w:r>
            <w:r w:rsidRPr="00D95A8E">
              <w:rPr>
                <w:w w:val="110"/>
              </w:rPr>
              <w:tab/>
              <w:t>такое</w:t>
            </w:r>
          </w:p>
          <w:p w:rsidR="005E5434" w:rsidRDefault="005E5434" w:rsidP="00D95A8E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 w:rsidRPr="00D95A8E">
              <w:rPr>
                <w:w w:val="110"/>
              </w:rPr>
              <w:t>«семейный</w:t>
            </w:r>
            <w:r w:rsidRPr="00D95A8E">
              <w:rPr>
                <w:spacing w:val="22"/>
                <w:w w:val="110"/>
              </w:rPr>
              <w:t xml:space="preserve"> </w:t>
            </w:r>
            <w:r w:rsidRPr="00D95A8E">
              <w:rPr>
                <w:w w:val="110"/>
              </w:rPr>
              <w:t>труд»,</w:t>
            </w:r>
            <w:r w:rsidRPr="00D95A8E">
              <w:rPr>
                <w:spacing w:val="4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сознавать</w:t>
            </w:r>
            <w:r w:rsidRPr="00D95A8E">
              <w:rPr>
                <w:i/>
                <w:spacing w:val="5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характеризовать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важного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общего</w:t>
            </w:r>
            <w:r w:rsidRPr="00D95A8E">
              <w:rPr>
                <w:spacing w:val="7"/>
                <w:w w:val="110"/>
              </w:rPr>
              <w:t xml:space="preserve"> </w:t>
            </w:r>
            <w:r w:rsidRPr="00D95A8E">
              <w:rPr>
                <w:w w:val="110"/>
              </w:rPr>
              <w:t>семейного</w:t>
            </w:r>
            <w:r w:rsidRPr="00D95A8E">
              <w:rPr>
                <w:spacing w:val="7"/>
                <w:w w:val="110"/>
              </w:rPr>
              <w:t xml:space="preserve"> </w:t>
            </w:r>
            <w:r w:rsidRPr="00D95A8E">
              <w:rPr>
                <w:w w:val="110"/>
              </w:rPr>
              <w:t>труда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w w:val="110"/>
              </w:rPr>
              <w:t>для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05"/>
              </w:rPr>
              <w:t>укрепления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целостности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семьи.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самостоятельно  </w:t>
            </w:r>
            <w:r w:rsidRPr="00D95A8E">
              <w:rPr>
                <w:i/>
                <w:spacing w:val="22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работать  </w:t>
            </w:r>
            <w:r w:rsidRPr="00D95A8E">
              <w:rPr>
                <w:i/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8"/>
            </w:pPr>
            <w:r w:rsidRPr="00D95A8E">
              <w:rPr>
                <w:w w:val="115"/>
              </w:rPr>
              <w:t>учебником</w:t>
            </w:r>
          </w:p>
        </w:tc>
      </w:tr>
      <w:tr w:rsidR="005E5434" w:rsidTr="004E4569">
        <w:trPr>
          <w:gridAfter w:val="3"/>
          <w:wAfter w:w="46" w:type="dxa"/>
          <w:trHeight w:val="2409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9"/>
              <w:ind w:left="122" w:right="106"/>
              <w:jc w:val="center"/>
            </w:pPr>
            <w:r w:rsidRPr="00D95A8E">
              <w:rPr>
                <w:w w:val="110"/>
              </w:rPr>
              <w:t>16</w:t>
            </w:r>
          </w:p>
        </w:tc>
        <w:tc>
          <w:tcPr>
            <w:tcW w:w="2272" w:type="dxa"/>
            <w:gridSpan w:val="2"/>
          </w:tcPr>
          <w:p w:rsidR="005E5434" w:rsidRPr="00D95A8E" w:rsidRDefault="005E5434" w:rsidP="00D95A8E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 w:rsidRPr="00D95A8E">
              <w:rPr>
                <w:w w:val="110"/>
              </w:rPr>
              <w:t>Семья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05"/>
              </w:rPr>
              <w:t>современном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мире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i/>
                <w:w w:val="110"/>
              </w:rPr>
              <w:t>(практическое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занятие)</w:t>
            </w: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  <w:r>
              <w:t>26.12</w:t>
            </w:r>
          </w:p>
        </w:tc>
        <w:tc>
          <w:tcPr>
            <w:tcW w:w="3264" w:type="dxa"/>
            <w:gridSpan w:val="2"/>
          </w:tcPr>
          <w:p w:rsidR="005E5434" w:rsidRDefault="005E5434" w:rsidP="00D95A8E">
            <w:pPr>
              <w:pStyle w:val="TableParagraph"/>
              <w:spacing w:before="39" w:line="249" w:lineRule="auto"/>
              <w:ind w:left="175" w:right="150"/>
              <w:jc w:val="both"/>
            </w:pPr>
            <w:r w:rsidRPr="00D95A8E">
              <w:rPr>
                <w:w w:val="105"/>
              </w:rPr>
              <w:t>Рассказ о своей семье (с ис-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пользованием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фотографий,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книг, писем и др.). Семейное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древо.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Семейные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традиции</w:t>
            </w:r>
          </w:p>
        </w:tc>
        <w:tc>
          <w:tcPr>
            <w:tcW w:w="3692" w:type="dxa"/>
            <w:gridSpan w:val="3"/>
          </w:tcPr>
          <w:p w:rsidR="005E5434" w:rsidRDefault="005E5434" w:rsidP="00D95A8E">
            <w:pPr>
              <w:pStyle w:val="TableParagraph"/>
              <w:spacing w:before="39" w:line="249" w:lineRule="auto"/>
              <w:ind w:left="178" w:right="148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w w:val="105"/>
              </w:rPr>
              <w:t>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почему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изучать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хранить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историю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своей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семьи,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передавать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её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следующим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поколениям.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8" w:right="151"/>
              <w:jc w:val="both"/>
            </w:pPr>
            <w:r w:rsidRPr="00D95A8E">
              <w:rPr>
                <w:i/>
                <w:w w:val="115"/>
              </w:rPr>
              <w:t xml:space="preserve">Готовить </w:t>
            </w:r>
            <w:r w:rsidRPr="00D95A8E">
              <w:rPr>
                <w:w w:val="115"/>
              </w:rPr>
              <w:t>доклад, сообщение;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создавать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семейное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древо;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отбирать</w:t>
            </w:r>
            <w:r w:rsidRPr="00D95A8E">
              <w:rPr>
                <w:i/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и</w:t>
            </w:r>
            <w:r w:rsidRPr="00D95A8E">
              <w:rPr>
                <w:spacing w:val="64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сравнивать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материал</w:t>
            </w:r>
            <w:r w:rsidRPr="00D95A8E">
              <w:rPr>
                <w:spacing w:val="57"/>
                <w:w w:val="115"/>
              </w:rPr>
              <w:t xml:space="preserve"> </w:t>
            </w:r>
            <w:r w:rsidRPr="00D95A8E">
              <w:rPr>
                <w:w w:val="115"/>
              </w:rPr>
              <w:t>из</w:t>
            </w:r>
            <w:r w:rsidRPr="00D95A8E">
              <w:rPr>
                <w:spacing w:val="57"/>
                <w:w w:val="115"/>
              </w:rPr>
              <w:t xml:space="preserve"> </w:t>
            </w:r>
            <w:r w:rsidRPr="00D95A8E">
              <w:rPr>
                <w:w w:val="115"/>
              </w:rPr>
              <w:t>нескольких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8"/>
            </w:pPr>
            <w:r w:rsidRPr="00D95A8E">
              <w:rPr>
                <w:w w:val="115"/>
              </w:rPr>
              <w:t>источников</w:t>
            </w:r>
          </w:p>
        </w:tc>
      </w:tr>
      <w:tr w:rsidR="005E5434" w:rsidTr="004E4569">
        <w:trPr>
          <w:gridAfter w:val="3"/>
          <w:wAfter w:w="46" w:type="dxa"/>
          <w:trHeight w:val="321"/>
        </w:trPr>
        <w:tc>
          <w:tcPr>
            <w:tcW w:w="523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10079" w:type="dxa"/>
            <w:gridSpan w:val="9"/>
          </w:tcPr>
          <w:p w:rsidR="005E5434" w:rsidRPr="00D95A8E" w:rsidRDefault="005E5434" w:rsidP="00D95A8E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 w:rsidRPr="00D95A8E">
              <w:rPr>
                <w:b/>
                <w:w w:val="90"/>
              </w:rPr>
              <w:t>Тематический</w:t>
            </w:r>
            <w:r w:rsidRPr="00D95A8E">
              <w:rPr>
                <w:b/>
                <w:spacing w:val="-1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блок</w:t>
            </w:r>
            <w:r w:rsidRPr="00D95A8E">
              <w:rPr>
                <w:b/>
                <w:spacing w:val="36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3.</w:t>
            </w:r>
            <w:r w:rsidRPr="00D95A8E">
              <w:rPr>
                <w:b/>
                <w:spacing w:val="37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«Духовно-нравственное</w:t>
            </w:r>
            <w:r w:rsidRPr="00D95A8E">
              <w:rPr>
                <w:b/>
                <w:spacing w:val="37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богатство</w:t>
            </w:r>
            <w:r w:rsidRPr="00D95A8E">
              <w:rPr>
                <w:b/>
                <w:spacing w:val="36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личности»</w:t>
            </w:r>
          </w:p>
        </w:tc>
      </w:tr>
      <w:tr w:rsidR="005E5434" w:rsidTr="004E4569">
        <w:trPr>
          <w:gridAfter w:val="3"/>
          <w:wAfter w:w="46" w:type="dxa"/>
          <w:trHeight w:val="1900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/>
              <w:ind w:left="122" w:right="106"/>
              <w:jc w:val="center"/>
            </w:pPr>
            <w:r w:rsidRPr="00D95A8E">
              <w:rPr>
                <w:w w:val="110"/>
              </w:rPr>
              <w:t>17</w:t>
            </w:r>
          </w:p>
        </w:tc>
        <w:tc>
          <w:tcPr>
            <w:tcW w:w="2272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 w:line="249" w:lineRule="auto"/>
              <w:ind w:left="178" w:right="776"/>
              <w:jc w:val="both"/>
            </w:pPr>
            <w:r w:rsidRPr="00D95A8E">
              <w:rPr>
                <w:w w:val="110"/>
              </w:rPr>
              <w:t>Личность —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общество —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09.01</w:t>
            </w:r>
          </w:p>
        </w:tc>
        <w:tc>
          <w:tcPr>
            <w:tcW w:w="3264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делает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человеком?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Почему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не может жить вне общества.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Связь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между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обществом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реализация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w w:val="105"/>
              </w:rPr>
              <w:tab/>
            </w:r>
            <w:r>
              <w:t>нравственных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692" w:type="dxa"/>
            <w:gridSpan w:val="3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 w:line="249" w:lineRule="auto"/>
              <w:ind w:left="178" w:right="148"/>
              <w:jc w:val="both"/>
            </w:pPr>
            <w:r w:rsidRPr="00D95A8E">
              <w:rPr>
                <w:i/>
                <w:w w:val="110"/>
              </w:rPr>
              <w:t>Знать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такое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гуманизм,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w w:val="110"/>
              </w:rPr>
              <w:t>, что делает человека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человеком и какие проявления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людей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можно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назвать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гуманными.</w:t>
            </w:r>
          </w:p>
          <w:p w:rsidR="005E5434" w:rsidRDefault="005E5434" w:rsidP="00D95A8E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  <w:t>научно-</w:t>
            </w:r>
          </w:p>
          <w:p w:rsidR="005E5434" w:rsidRDefault="005E5434" w:rsidP="00D95A8E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 w:rsidRPr="00D95A8E">
              <w:rPr>
                <w:w w:val="110"/>
              </w:rPr>
              <w:t>популярной</w:t>
            </w:r>
            <w:r w:rsidRPr="00D95A8E">
              <w:rPr>
                <w:w w:val="110"/>
              </w:rPr>
              <w:tab/>
              <w:t>литературой,</w:t>
            </w:r>
          </w:p>
        </w:tc>
      </w:tr>
      <w:tr w:rsidR="005E5434" w:rsidTr="004E4569">
        <w:trPr>
          <w:gridAfter w:val="3"/>
          <w:wAfter w:w="46" w:type="dxa"/>
          <w:trHeight w:val="1900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72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3264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3692" w:type="dxa"/>
            <w:gridSpan w:val="3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7" w:lineRule="auto"/>
              <w:ind w:left="178" w:right="151"/>
              <w:jc w:val="both"/>
            </w:pPr>
            <w:r w:rsidRPr="00D95A8E">
              <w:rPr>
                <w:i/>
                <w:w w:val="110"/>
              </w:rPr>
              <w:t xml:space="preserve">уметь разграничивать </w:t>
            </w:r>
            <w:r w:rsidRPr="00D95A8E">
              <w:rPr>
                <w:w w:val="110"/>
              </w:rPr>
              <w:t>понятия,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осваивать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смысловое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чтение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(решать</w:t>
            </w:r>
            <w:r w:rsidRPr="00D95A8E">
              <w:rPr>
                <w:spacing w:val="13"/>
                <w:w w:val="110"/>
              </w:rPr>
              <w:t xml:space="preserve"> </w:t>
            </w:r>
            <w:r w:rsidRPr="00D95A8E">
              <w:rPr>
                <w:w w:val="110"/>
              </w:rPr>
              <w:t>текстовые</w:t>
            </w:r>
            <w:r w:rsidRPr="00D95A8E">
              <w:rPr>
                <w:spacing w:val="17"/>
                <w:w w:val="110"/>
              </w:rPr>
              <w:t xml:space="preserve"> </w:t>
            </w:r>
            <w:r w:rsidRPr="00D95A8E">
              <w:rPr>
                <w:w w:val="110"/>
              </w:rPr>
              <w:t>задачи)</w:t>
            </w:r>
          </w:p>
        </w:tc>
      </w:tr>
      <w:tr w:rsidR="005E5434" w:rsidTr="004E4569">
        <w:trPr>
          <w:gridAfter w:val="2"/>
          <w:wAfter w:w="37" w:type="dxa"/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07"/>
            </w:pPr>
            <w:r w:rsidRPr="00D95A8E">
              <w:rPr>
                <w:w w:val="110"/>
              </w:rPr>
              <w:t>18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72"/>
            </w:pPr>
            <w:r w:rsidRPr="00D95A8E">
              <w:rPr>
                <w:w w:val="105"/>
              </w:rPr>
              <w:t>Духовный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мир</w:t>
            </w:r>
          </w:p>
        </w:tc>
        <w:tc>
          <w:tcPr>
            <w:tcW w:w="851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16.01</w:t>
            </w:r>
          </w:p>
        </w:tc>
        <w:tc>
          <w:tcPr>
            <w:tcW w:w="3264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73"/>
            </w:pPr>
            <w:r w:rsidRPr="00D95A8E">
              <w:rPr>
                <w:w w:val="105"/>
              </w:rPr>
              <w:t>Культура</w:t>
            </w:r>
            <w:r w:rsidRPr="00D95A8E">
              <w:rPr>
                <w:spacing w:val="43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4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духовный</w:t>
            </w:r>
            <w:r w:rsidRPr="00D95A8E">
              <w:rPr>
                <w:spacing w:val="44"/>
                <w:w w:val="105"/>
              </w:rPr>
              <w:t xml:space="preserve"> </w:t>
            </w:r>
            <w:r w:rsidRPr="00D95A8E">
              <w:rPr>
                <w:w w:val="105"/>
              </w:rPr>
              <w:t>мир</w:t>
            </w:r>
          </w:p>
        </w:tc>
        <w:tc>
          <w:tcPr>
            <w:tcW w:w="3701" w:type="dxa"/>
            <w:gridSpan w:val="4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объяснять</w:t>
            </w:r>
          </w:p>
        </w:tc>
      </w:tr>
      <w:tr w:rsidR="005E5434" w:rsidTr="004E4569">
        <w:trPr>
          <w:gridAfter w:val="2"/>
          <w:wAfter w:w="37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 w:rsidRPr="00D95A8E">
              <w:rPr>
                <w:spacing w:val="20"/>
              </w:rPr>
              <w:t xml:space="preserve"> </w:t>
            </w:r>
            <w:r>
              <w:t>.Че</w:t>
            </w:r>
            <w:r w:rsidRPr="00D95A8E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человека.</w:t>
            </w:r>
            <w:r w:rsidRPr="00D95A8E">
              <w:rPr>
                <w:w w:val="105"/>
              </w:rPr>
              <w:tab/>
              <w:t>Мораль.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значение</w:t>
            </w:r>
            <w:r w:rsidRPr="00D95A8E">
              <w:rPr>
                <w:w w:val="105"/>
              </w:rPr>
              <w:tab/>
              <w:t>слова</w:t>
            </w:r>
            <w:r w:rsidRPr="00D95A8E">
              <w:rPr>
                <w:w w:val="105"/>
              </w:rPr>
              <w:tab/>
              <w:t>«человек»</w:t>
            </w:r>
            <w:r w:rsidRPr="00D95A8E">
              <w:rPr>
                <w:w w:val="105"/>
              </w:rPr>
              <w:tab/>
              <w:t>в</w:t>
            </w:r>
          </w:p>
        </w:tc>
      </w:tr>
      <w:tr w:rsidR="005E5434" w:rsidTr="004E4569">
        <w:trPr>
          <w:gridAfter w:val="2"/>
          <w:wAfter w:w="37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w w:val="105"/>
              </w:rPr>
              <w:t>—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творец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3"/>
            </w:pPr>
            <w:r w:rsidRPr="00D95A8E">
              <w:rPr>
                <w:w w:val="105"/>
              </w:rPr>
              <w:t>Нравственность.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05"/>
              </w:rPr>
              <w:t>контексте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6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нравственной</w:t>
            </w:r>
          </w:p>
        </w:tc>
      </w:tr>
      <w:tr w:rsidR="005E5434" w:rsidTr="004E4569">
        <w:trPr>
          <w:gridAfter w:val="2"/>
          <w:wAfter w:w="37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Патриотизм.</w:t>
            </w:r>
            <w:r w:rsidRPr="00D95A8E">
              <w:rPr>
                <w:w w:val="105"/>
              </w:rPr>
              <w:tab/>
              <w:t>Реализация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05"/>
              </w:rPr>
              <w:t>культуры.</w:t>
            </w:r>
          </w:p>
        </w:tc>
      </w:tr>
      <w:tr w:rsidR="005E5434" w:rsidTr="004E4569">
        <w:trPr>
          <w:gridAfter w:val="2"/>
          <w:wAfter w:w="37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3"/>
            </w:pPr>
            <w:r w:rsidRPr="00D95A8E">
              <w:rPr>
                <w:w w:val="105"/>
              </w:rPr>
              <w:t>ценностей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в культуре.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spacing w:val="35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объяснения</w:t>
            </w:r>
            <w:r w:rsidRPr="00D95A8E">
              <w:rPr>
                <w:i/>
                <w:spacing w:val="33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</w:p>
        </w:tc>
      </w:tr>
      <w:tr w:rsidR="005E5434" w:rsidTr="004E4569">
        <w:trPr>
          <w:gridAfter w:val="2"/>
          <w:wAfter w:w="37" w:type="dxa"/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05"/>
              </w:rPr>
              <w:t>Творчество: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что 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это 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>такое?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с</w:t>
            </w:r>
            <w:r w:rsidRPr="00D95A8E">
              <w:rPr>
                <w:w w:val="115"/>
              </w:rPr>
              <w:tab/>
              <w:t>учебником,</w:t>
            </w:r>
          </w:p>
        </w:tc>
      </w:tr>
      <w:tr w:rsidR="005E5434" w:rsidTr="004E4569">
        <w:trPr>
          <w:gridAfter w:val="2"/>
          <w:wAfter w:w="37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Границы</w:t>
            </w:r>
            <w:r w:rsidRPr="00D95A8E">
              <w:rPr>
                <w:w w:val="105"/>
              </w:rPr>
              <w:tab/>
              <w:t>творчества.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 w:rsidRPr="00D95A8E">
              <w:rPr>
                <w:i/>
                <w:w w:val="115"/>
              </w:rPr>
              <w:t>уметь</w:t>
            </w:r>
            <w:r w:rsidRPr="00D95A8E">
              <w:rPr>
                <w:i/>
                <w:w w:val="115"/>
              </w:rPr>
              <w:tab/>
              <w:t>понимать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</w:p>
        </w:tc>
      </w:tr>
      <w:tr w:rsidR="005E5434" w:rsidTr="004E4569">
        <w:trPr>
          <w:gridAfter w:val="2"/>
          <w:wAfter w:w="37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Традиции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новации</w:t>
            </w:r>
            <w:r w:rsidRPr="00D95A8E">
              <w:rPr>
                <w:w w:val="105"/>
              </w:rPr>
              <w:tab/>
              <w:t>в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 w:rsidRPr="00D95A8E">
              <w:rPr>
                <w:i/>
                <w:w w:val="115"/>
              </w:rPr>
              <w:t>разграничивать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основные</w:t>
            </w:r>
          </w:p>
        </w:tc>
      </w:tr>
      <w:tr w:rsidR="005E5434" w:rsidTr="004E4569">
        <w:trPr>
          <w:gridAfter w:val="2"/>
          <w:wAfter w:w="37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3"/>
            </w:pPr>
            <w:r w:rsidRPr="00D95A8E">
              <w:rPr>
                <w:w w:val="105"/>
              </w:rPr>
              <w:t>культуре.</w:t>
            </w:r>
            <w:r w:rsidRPr="00D95A8E">
              <w:rPr>
                <w:spacing w:val="12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Границы 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культур.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10"/>
              </w:rPr>
              <w:t>понятия</w:t>
            </w:r>
            <w:r w:rsidRPr="00D95A8E">
              <w:rPr>
                <w:spacing w:val="-32"/>
                <w:w w:val="110"/>
              </w:rPr>
              <w:t xml:space="preserve"> </w:t>
            </w:r>
            <w:r w:rsidRPr="00D95A8E">
              <w:rPr>
                <w:w w:val="110"/>
              </w:rPr>
              <w:t>по</w:t>
            </w:r>
            <w:r w:rsidRPr="00D95A8E">
              <w:rPr>
                <w:spacing w:val="48"/>
                <w:w w:val="110"/>
              </w:rPr>
              <w:t xml:space="preserve"> </w:t>
            </w:r>
            <w:r w:rsidRPr="00D95A8E">
              <w:rPr>
                <w:w w:val="110"/>
              </w:rPr>
              <w:t>теме</w:t>
            </w:r>
          </w:p>
        </w:tc>
      </w:tr>
      <w:tr w:rsidR="005E5434" w:rsidTr="004E4569">
        <w:trPr>
          <w:gridAfter w:val="2"/>
          <w:wAfter w:w="37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Созидательный</w:t>
            </w:r>
            <w:r w:rsidRPr="00D95A8E">
              <w:rPr>
                <w:w w:val="105"/>
              </w:rPr>
              <w:tab/>
              <w:t>труд.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4E4569">
        <w:trPr>
          <w:gridAfter w:val="2"/>
          <w:wAfter w:w="37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  <w:t>труда</w:t>
            </w:r>
            <w:r w:rsidRPr="00D95A8E">
              <w:rPr>
                <w:w w:val="105"/>
              </w:rPr>
              <w:tab/>
              <w:t>как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4E4569">
        <w:trPr>
          <w:gridAfter w:val="2"/>
          <w:wAfter w:w="37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творческой</w:t>
            </w:r>
            <w:r w:rsidRPr="00D95A8E">
              <w:rPr>
                <w:w w:val="105"/>
              </w:rPr>
              <w:tab/>
              <w:t>деятельности,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4E4569">
        <w:trPr>
          <w:gridAfter w:val="2"/>
          <w:wAfter w:w="37" w:type="dxa"/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5" w:lineRule="exact"/>
              <w:ind w:left="173"/>
            </w:pPr>
            <w:r w:rsidRPr="00D95A8E">
              <w:rPr>
                <w:w w:val="105"/>
              </w:rPr>
              <w:t>как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реализации</w:t>
            </w:r>
          </w:p>
        </w:tc>
        <w:tc>
          <w:tcPr>
            <w:tcW w:w="3701" w:type="dxa"/>
            <w:gridSpan w:val="4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4E4569">
        <w:trPr>
          <w:gridAfter w:val="2"/>
          <w:wAfter w:w="37" w:type="dxa"/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 w:line="234" w:lineRule="exact"/>
              <w:ind w:left="107"/>
            </w:pPr>
            <w:r w:rsidRPr="00D95A8E">
              <w:rPr>
                <w:w w:val="110"/>
              </w:rPr>
              <w:t>19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4" w:lineRule="exact"/>
              <w:ind w:left="174"/>
            </w:pPr>
            <w:r w:rsidRPr="00D95A8E">
              <w:rPr>
                <w:w w:val="105"/>
              </w:rPr>
              <w:t>Личность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23.01</w:t>
            </w:r>
          </w:p>
        </w:tc>
        <w:tc>
          <w:tcPr>
            <w:tcW w:w="3264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4" w:lineRule="exact"/>
              <w:ind w:left="173"/>
            </w:pPr>
            <w:r w:rsidRPr="00D95A8E">
              <w:rPr>
                <w:w w:val="105"/>
              </w:rPr>
              <w:t>Мораль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 </w:t>
            </w:r>
            <w:r w:rsidRPr="00D95A8E">
              <w:rPr>
                <w:spacing w:val="12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нравственность 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</w:p>
        </w:tc>
        <w:tc>
          <w:tcPr>
            <w:tcW w:w="3701" w:type="dxa"/>
            <w:gridSpan w:val="4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w w:val="105"/>
              </w:rPr>
              <w:t>,</w:t>
            </w:r>
            <w:r w:rsidRPr="00D95A8E">
              <w:rPr>
                <w:w w:val="105"/>
              </w:rPr>
              <w:tab/>
              <w:t>что</w:t>
            </w:r>
          </w:p>
        </w:tc>
      </w:tr>
      <w:tr w:rsidR="005E5434" w:rsidTr="004E4569">
        <w:trPr>
          <w:gridAfter w:val="2"/>
          <w:wAfter w:w="37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4"/>
            </w:pPr>
            <w:r w:rsidRPr="00D95A8E">
              <w:rPr>
                <w:w w:val="105"/>
              </w:rPr>
              <w:t>духовно-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3"/>
            </w:pPr>
            <w:r w:rsidRPr="00D95A8E">
              <w:rPr>
                <w:w w:val="105"/>
              </w:rPr>
              <w:t>жизни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человека. 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>Взаимопо-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w w:val="105"/>
              </w:rPr>
              <w:t>такое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мораль </w:t>
            </w:r>
            <w:r w:rsidRPr="00D95A8E">
              <w:rPr>
                <w:spacing w:val="1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 </w:t>
            </w:r>
            <w:r w:rsidRPr="00D95A8E">
              <w:rPr>
                <w:spacing w:val="12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нравственность,</w:t>
            </w:r>
          </w:p>
        </w:tc>
      </w:tr>
      <w:tr w:rsidR="005E5434" w:rsidTr="004E4569">
        <w:trPr>
          <w:gridAfter w:val="2"/>
          <w:wAfter w:w="37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4"/>
            </w:pPr>
            <w:r w:rsidRPr="00D95A8E">
              <w:rPr>
                <w:w w:val="105"/>
              </w:rPr>
              <w:t>нравственные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мощь, сострадание,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любовь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кблизким.</w:t>
            </w:r>
          </w:p>
        </w:tc>
      </w:tr>
      <w:tr w:rsidR="005E5434" w:rsidTr="004E4569">
        <w:trPr>
          <w:gridAfter w:val="2"/>
          <w:wAfter w:w="37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4"/>
            </w:pPr>
            <w:r w:rsidRPr="00D95A8E">
              <w:rPr>
                <w:w w:val="105"/>
              </w:rPr>
              <w:t>ценности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милосердие, любовь, дружба,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 w:rsidRPr="00D95A8E">
              <w:rPr>
                <w:i/>
                <w:w w:val="110"/>
              </w:rPr>
              <w:t>Показывать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на</w:t>
            </w:r>
            <w:r w:rsidRPr="00D95A8E">
              <w:rPr>
                <w:w w:val="110"/>
              </w:rPr>
              <w:tab/>
              <w:t>примерах</w:t>
            </w:r>
          </w:p>
        </w:tc>
      </w:tr>
      <w:tr w:rsidR="005E5434" w:rsidTr="004E4569">
        <w:trPr>
          <w:gridAfter w:val="2"/>
          <w:wAfter w:w="37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 w:rsidRPr="00D95A8E">
              <w:rPr>
                <w:w w:val="105"/>
              </w:rPr>
              <w:t>коллективизм,</w:t>
            </w:r>
            <w:r w:rsidRPr="00D95A8E">
              <w:rPr>
                <w:w w:val="105"/>
              </w:rPr>
              <w:tab/>
              <w:t>патриотизм,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10"/>
              </w:rPr>
              <w:t>важность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таких 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ценностей </w:t>
            </w:r>
            <w:r w:rsidRPr="00D95A8E">
              <w:rPr>
                <w:spacing w:val="3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</w:p>
        </w:tc>
      </w:tr>
      <w:tr w:rsidR="005E5434" w:rsidTr="004E4569">
        <w:trPr>
          <w:gridAfter w:val="2"/>
          <w:wAfter w:w="37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3"/>
            </w:pPr>
            <w:r w:rsidRPr="00D95A8E">
              <w:rPr>
                <w:w w:val="105"/>
              </w:rPr>
              <w:t>любовь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близким</w:t>
            </w: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 w:rsidRPr="00D95A8E">
              <w:rPr>
                <w:w w:val="110"/>
              </w:rPr>
              <w:t>взаимопомощь,</w:t>
            </w:r>
            <w:r w:rsidRPr="00D95A8E">
              <w:rPr>
                <w:w w:val="110"/>
              </w:rPr>
              <w:tab/>
              <w:t>сострадание,</w:t>
            </w:r>
          </w:p>
        </w:tc>
      </w:tr>
      <w:tr w:rsidR="005E5434" w:rsidTr="004E4569">
        <w:trPr>
          <w:gridAfter w:val="2"/>
          <w:wAfter w:w="37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10"/>
              </w:rPr>
              <w:t>милосердие,</w:t>
            </w:r>
            <w:r w:rsidRPr="00D95A8E">
              <w:rPr>
                <w:spacing w:val="44"/>
                <w:w w:val="110"/>
              </w:rPr>
              <w:t xml:space="preserve"> </w:t>
            </w:r>
            <w:r w:rsidRPr="00D95A8E">
              <w:rPr>
                <w:w w:val="110"/>
              </w:rPr>
              <w:t>любовь,</w:t>
            </w:r>
            <w:r w:rsidRPr="00D95A8E">
              <w:rPr>
                <w:spacing w:val="46"/>
                <w:w w:val="110"/>
              </w:rPr>
              <w:t xml:space="preserve"> </w:t>
            </w:r>
            <w:r w:rsidRPr="00D95A8E">
              <w:rPr>
                <w:w w:val="110"/>
              </w:rPr>
              <w:t>дружба</w:t>
            </w:r>
            <w:r w:rsidRPr="00D95A8E">
              <w:rPr>
                <w:spacing w:val="3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</w:p>
        </w:tc>
      </w:tr>
      <w:tr w:rsidR="005E5434" w:rsidTr="004E4569">
        <w:trPr>
          <w:gridAfter w:val="2"/>
          <w:wAfter w:w="37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10"/>
              </w:rPr>
              <w:t>др.</w:t>
            </w:r>
          </w:p>
        </w:tc>
      </w:tr>
      <w:tr w:rsidR="005E5434" w:rsidTr="004E4569">
        <w:trPr>
          <w:gridAfter w:val="2"/>
          <w:wAfter w:w="37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28" w:lineRule="exact"/>
              <w:ind w:left="175"/>
              <w:rPr>
                <w:i/>
              </w:rPr>
            </w:pPr>
            <w:r w:rsidRPr="00D95A8E">
              <w:rPr>
                <w:i/>
                <w:w w:val="115"/>
              </w:rPr>
              <w:t>Разграничивать</w:t>
            </w:r>
            <w:r w:rsidRPr="00D95A8E">
              <w:rPr>
                <w:i/>
                <w:spacing w:val="28"/>
                <w:w w:val="115"/>
              </w:rPr>
              <w:t xml:space="preserve"> </w:t>
            </w:r>
            <w:r w:rsidRPr="00D95A8E">
              <w:rPr>
                <w:w w:val="115"/>
              </w:rPr>
              <w:t>и</w:t>
            </w:r>
            <w:r w:rsidRPr="00D95A8E">
              <w:rPr>
                <w:spacing w:val="28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определять</w:t>
            </w:r>
          </w:p>
        </w:tc>
      </w:tr>
      <w:tr w:rsidR="005E5434" w:rsidTr="004E4569">
        <w:trPr>
          <w:gridAfter w:val="2"/>
          <w:wAfter w:w="37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 w:rsidRPr="00D95A8E">
              <w:rPr>
                <w:w w:val="110"/>
              </w:rPr>
              <w:t>основные</w:t>
            </w:r>
            <w:r w:rsidRPr="00D95A8E">
              <w:rPr>
                <w:w w:val="110"/>
              </w:rPr>
              <w:tab/>
              <w:t>понятия,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решать</w:t>
            </w:r>
          </w:p>
        </w:tc>
      </w:tr>
      <w:tr w:rsidR="005E5434" w:rsidTr="004E4569">
        <w:trPr>
          <w:gridAfter w:val="2"/>
          <w:wAfter w:w="37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10"/>
              </w:rPr>
              <w:t>текстовые</w:t>
            </w:r>
            <w:r w:rsidRPr="00D95A8E">
              <w:rPr>
                <w:spacing w:val="46"/>
                <w:w w:val="110"/>
              </w:rPr>
              <w:t xml:space="preserve"> </w:t>
            </w:r>
            <w:r w:rsidRPr="00D95A8E">
              <w:rPr>
                <w:w w:val="110"/>
              </w:rPr>
              <w:t>задачи,</w:t>
            </w:r>
            <w:r w:rsidRPr="00D95A8E">
              <w:rPr>
                <w:spacing w:val="10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работать </w:t>
            </w:r>
            <w:r w:rsidRPr="00D95A8E">
              <w:rPr>
                <w:i/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</w:p>
        </w:tc>
      </w:tr>
      <w:tr w:rsidR="005E5434" w:rsidTr="004E4569">
        <w:trPr>
          <w:gridAfter w:val="2"/>
          <w:wAfter w:w="37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2" w:lineRule="exact"/>
              <w:ind w:left="175"/>
            </w:pPr>
            <w:r w:rsidRPr="00D95A8E">
              <w:rPr>
                <w:w w:val="115"/>
              </w:rPr>
              <w:t>учебником</w:t>
            </w:r>
          </w:p>
        </w:tc>
      </w:tr>
      <w:tr w:rsidR="005E5434" w:rsidTr="004E4569">
        <w:trPr>
          <w:gridAfter w:val="3"/>
          <w:wAfter w:w="46" w:type="dxa"/>
          <w:trHeight w:val="381"/>
        </w:trPr>
        <w:tc>
          <w:tcPr>
            <w:tcW w:w="10602" w:type="dxa"/>
            <w:gridSpan w:val="11"/>
          </w:tcPr>
          <w:p w:rsidR="005E5434" w:rsidRPr="00D95A8E" w:rsidRDefault="005E5434" w:rsidP="00D95A8E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 w:rsidRPr="00D95A8E">
              <w:rPr>
                <w:b/>
                <w:w w:val="90"/>
              </w:rPr>
              <w:t>Тематический</w:t>
            </w:r>
            <w:r w:rsidRPr="00D95A8E">
              <w:rPr>
                <w:b/>
                <w:spacing w:val="34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блок</w:t>
            </w:r>
            <w:r w:rsidRPr="00D95A8E">
              <w:rPr>
                <w:b/>
                <w:spacing w:val="34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4.</w:t>
            </w:r>
            <w:r w:rsidRPr="00D95A8E">
              <w:rPr>
                <w:b/>
                <w:spacing w:val="37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«Культурное</w:t>
            </w:r>
            <w:r w:rsidRPr="00D95A8E">
              <w:rPr>
                <w:b/>
                <w:spacing w:val="36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единство</w:t>
            </w:r>
            <w:r w:rsidRPr="00D95A8E">
              <w:rPr>
                <w:b/>
                <w:spacing w:val="36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России»</w:t>
            </w:r>
          </w:p>
        </w:tc>
      </w:tr>
      <w:tr w:rsidR="005E5434" w:rsidTr="004E4569">
        <w:trPr>
          <w:gridAfter w:val="3"/>
          <w:wAfter w:w="46" w:type="dxa"/>
          <w:trHeight w:val="3247"/>
        </w:trPr>
        <w:tc>
          <w:tcPr>
            <w:tcW w:w="52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0"/>
              <w:ind w:left="143"/>
            </w:pPr>
            <w:r w:rsidRPr="00D95A8E">
              <w:rPr>
                <w:w w:val="110"/>
              </w:rPr>
              <w:t>20</w:t>
            </w:r>
          </w:p>
        </w:tc>
        <w:tc>
          <w:tcPr>
            <w:tcW w:w="2272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 w:rsidRPr="00D95A8E">
              <w:rPr>
                <w:w w:val="110"/>
              </w:rPr>
              <w:t>Историческая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память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2"/>
                <w:w w:val="110"/>
              </w:rPr>
              <w:t>как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духовно-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нравственная</w:t>
            </w:r>
            <w:r w:rsidRPr="00D95A8E">
              <w:rPr>
                <w:spacing w:val="31"/>
                <w:w w:val="110"/>
              </w:rPr>
              <w:t xml:space="preserve"> </w:t>
            </w:r>
            <w:r w:rsidRPr="00D95A8E">
              <w:rPr>
                <w:w w:val="110"/>
              </w:rPr>
              <w:t>цен-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ность</w:t>
            </w: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  <w:r>
              <w:t>30.01</w:t>
            </w:r>
          </w:p>
        </w:tc>
        <w:tc>
          <w:tcPr>
            <w:tcW w:w="3264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 w:rsidRPr="00D95A8E">
              <w:rPr>
                <w:w w:val="105"/>
              </w:rPr>
              <w:t>Что такое история и почему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она важна? История семьи —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часть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народа,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государства,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человечества.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</w:r>
            <w:r>
              <w:t>исторической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памяти,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недопустимость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её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фальсификации.</w:t>
            </w:r>
          </w:p>
          <w:p w:rsidR="005E5434" w:rsidRDefault="005E5434" w:rsidP="00D95A8E">
            <w:pPr>
              <w:pStyle w:val="TableParagraph"/>
              <w:spacing w:line="247" w:lineRule="exact"/>
              <w:ind w:left="175"/>
            </w:pPr>
            <w:r w:rsidRPr="00D95A8E">
              <w:rPr>
                <w:w w:val="105"/>
              </w:rPr>
              <w:t>Преемственность поколений</w:t>
            </w:r>
          </w:p>
        </w:tc>
        <w:tc>
          <w:tcPr>
            <w:tcW w:w="3692" w:type="dxa"/>
            <w:gridSpan w:val="3"/>
          </w:tcPr>
          <w:p w:rsidR="005E5434" w:rsidRDefault="005E5434" w:rsidP="00D95A8E">
            <w:pPr>
              <w:pStyle w:val="TableParagraph"/>
              <w:spacing w:before="90"/>
              <w:ind w:left="178"/>
              <w:jc w:val="both"/>
            </w:pPr>
            <w:r w:rsidRPr="00D95A8E">
              <w:rPr>
                <w:i/>
                <w:w w:val="110"/>
              </w:rPr>
              <w:t xml:space="preserve">Объяснять   </w:t>
            </w:r>
            <w:r w:rsidRPr="00D95A8E">
              <w:rPr>
                <w:i/>
                <w:spacing w:val="35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смысл    </w:t>
            </w:r>
            <w:r w:rsidRPr="00D95A8E">
              <w:rPr>
                <w:spacing w:val="35"/>
                <w:w w:val="110"/>
              </w:rPr>
              <w:t xml:space="preserve"> </w:t>
            </w:r>
            <w:r w:rsidRPr="00D95A8E">
              <w:rPr>
                <w:w w:val="110"/>
              </w:rPr>
              <w:t>термина</w:t>
            </w:r>
          </w:p>
          <w:p w:rsidR="005E5434" w:rsidRDefault="005E5434" w:rsidP="00D95A8E">
            <w:pPr>
              <w:pStyle w:val="TableParagraph"/>
              <w:spacing w:before="9" w:line="247" w:lineRule="auto"/>
              <w:ind w:left="178" w:right="152"/>
              <w:jc w:val="both"/>
            </w:pPr>
            <w:r w:rsidRPr="00D95A8E">
              <w:rPr>
                <w:w w:val="110"/>
              </w:rPr>
              <w:t xml:space="preserve">«история», </w:t>
            </w:r>
            <w:r w:rsidRPr="00D95A8E">
              <w:rPr>
                <w:i/>
                <w:w w:val="110"/>
              </w:rPr>
              <w:t xml:space="preserve">понимать </w:t>
            </w:r>
            <w:r w:rsidRPr="00D95A8E">
              <w:rPr>
                <w:w w:val="110"/>
              </w:rPr>
              <w:t>важность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изучения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истории.</w:t>
            </w:r>
          </w:p>
          <w:p w:rsidR="005E5434" w:rsidRDefault="005E5434" w:rsidP="00D95A8E">
            <w:pPr>
              <w:pStyle w:val="TableParagraph"/>
              <w:spacing w:before="4" w:line="249" w:lineRule="auto"/>
              <w:ind w:left="178" w:right="149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объяснять,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такое историческая память, как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история каждой семьи связана с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историей</w:t>
            </w:r>
            <w:r w:rsidRPr="00D95A8E">
              <w:rPr>
                <w:spacing w:val="3"/>
                <w:w w:val="110"/>
              </w:rPr>
              <w:t xml:space="preserve"> </w:t>
            </w:r>
            <w:r w:rsidRPr="00D95A8E">
              <w:rPr>
                <w:w w:val="110"/>
              </w:rPr>
              <w:t>страны.</w:t>
            </w:r>
          </w:p>
          <w:p w:rsidR="005E5434" w:rsidRPr="00D95A8E" w:rsidRDefault="005E5434" w:rsidP="00D95A8E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с</w:t>
            </w:r>
            <w:r w:rsidRPr="00D95A8E">
              <w:rPr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учебником,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выделять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и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определять</w:t>
            </w:r>
            <w:r w:rsidRPr="00D95A8E">
              <w:rPr>
                <w:i/>
                <w:spacing w:val="-61"/>
                <w:w w:val="115"/>
              </w:rPr>
              <w:t xml:space="preserve"> </w:t>
            </w:r>
            <w:r w:rsidRPr="00D95A8E">
              <w:rPr>
                <w:w w:val="115"/>
              </w:rPr>
              <w:t>основные</w:t>
            </w:r>
            <w:r w:rsidRPr="00D95A8E">
              <w:rPr>
                <w:spacing w:val="44"/>
                <w:w w:val="115"/>
              </w:rPr>
              <w:t xml:space="preserve"> </w:t>
            </w:r>
            <w:r w:rsidRPr="00D95A8E">
              <w:rPr>
                <w:w w:val="115"/>
              </w:rPr>
              <w:t>понятия,</w:t>
            </w:r>
            <w:r w:rsidRPr="00D95A8E">
              <w:rPr>
                <w:spacing w:val="45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слушать</w:t>
            </w:r>
          </w:p>
          <w:p w:rsidR="005E5434" w:rsidRDefault="005E5434" w:rsidP="00D95A8E">
            <w:pPr>
              <w:pStyle w:val="TableParagraph"/>
              <w:spacing w:line="262" w:lineRule="exact"/>
              <w:ind w:left="178" w:right="152"/>
              <w:jc w:val="both"/>
            </w:pPr>
            <w:r w:rsidRPr="00D95A8E">
              <w:rPr>
                <w:w w:val="115"/>
              </w:rPr>
              <w:t xml:space="preserve">и </w:t>
            </w:r>
            <w:r w:rsidRPr="00D95A8E">
              <w:rPr>
                <w:i/>
                <w:w w:val="115"/>
              </w:rPr>
              <w:t xml:space="preserve">анализировать </w:t>
            </w:r>
            <w:r w:rsidRPr="00D95A8E">
              <w:rPr>
                <w:w w:val="115"/>
              </w:rPr>
              <w:t>выступления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w w:val="115"/>
              </w:rPr>
              <w:t>одноклассников</w:t>
            </w:r>
          </w:p>
        </w:tc>
      </w:tr>
      <w:tr w:rsidR="005E5434" w:rsidTr="004E4569">
        <w:trPr>
          <w:gridAfter w:val="3"/>
          <w:wAfter w:w="46" w:type="dxa"/>
          <w:trHeight w:val="3247"/>
        </w:trPr>
        <w:tc>
          <w:tcPr>
            <w:tcW w:w="52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81"/>
              <w:ind w:left="122" w:right="103"/>
              <w:jc w:val="center"/>
            </w:pPr>
            <w:r w:rsidRPr="00D95A8E">
              <w:rPr>
                <w:w w:val="110"/>
              </w:rPr>
              <w:t>21</w:t>
            </w:r>
          </w:p>
        </w:tc>
        <w:tc>
          <w:tcPr>
            <w:tcW w:w="227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81" w:line="249" w:lineRule="auto"/>
              <w:ind w:left="177" w:right="468"/>
            </w:pPr>
            <w:r w:rsidRPr="00D95A8E">
              <w:rPr>
                <w:w w:val="110"/>
              </w:rPr>
              <w:t>Литература как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язык</w:t>
            </w:r>
            <w:r w:rsidRPr="00D95A8E">
              <w:rPr>
                <w:spacing w:val="7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культуры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06.02</w:t>
            </w:r>
          </w:p>
        </w:tc>
        <w:tc>
          <w:tcPr>
            <w:tcW w:w="3264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 w:rsidRPr="00D95A8E">
              <w:rPr>
                <w:w w:val="105"/>
              </w:rPr>
              <w:t>Литература</w:t>
            </w:r>
            <w:r w:rsidRPr="00D95A8E">
              <w:rPr>
                <w:w w:val="105"/>
              </w:rPr>
              <w:tab/>
              <w:t>как</w:t>
            </w:r>
          </w:p>
          <w:p w:rsidR="005E5434" w:rsidRDefault="005E5434" w:rsidP="00D95A8E">
            <w:pPr>
              <w:pStyle w:val="TableParagraph"/>
              <w:spacing w:before="11" w:line="249" w:lineRule="auto"/>
              <w:ind w:left="175" w:right="151"/>
              <w:jc w:val="both"/>
            </w:pPr>
            <w:r w:rsidRPr="00D95A8E">
              <w:rPr>
                <w:w w:val="105"/>
              </w:rPr>
              <w:t>художественное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осмысление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действительности. От сказки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роману.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Зачем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нужны</w:t>
            </w:r>
            <w:r w:rsidRPr="00D95A8E"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 w:rsidRPr="00D95A8E">
              <w:rPr>
                <w:spacing w:val="1"/>
              </w:rPr>
              <w:t xml:space="preserve"> </w:t>
            </w:r>
            <w:r>
              <w:t>произведения?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Внутренний мир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духовность</w:t>
            </w:r>
          </w:p>
        </w:tc>
        <w:tc>
          <w:tcPr>
            <w:tcW w:w="3692" w:type="dxa"/>
            <w:gridSpan w:val="3"/>
            <w:tcBorders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05"/>
              </w:rPr>
              <w:t>особенности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литературы,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её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отличия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от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других</w:t>
            </w:r>
            <w:r w:rsidRPr="00D95A8E">
              <w:rPr>
                <w:w w:val="110"/>
              </w:rPr>
              <w:tab/>
              <w:t>видов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художе-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ственного</w:t>
            </w:r>
            <w:r w:rsidRPr="00D95A8E">
              <w:rPr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творчества</w:t>
            </w:r>
            <w:r w:rsidRPr="00D95A8E">
              <w:rPr>
                <w:i/>
                <w:w w:val="110"/>
              </w:rPr>
              <w:t>.</w:t>
            </w:r>
          </w:p>
          <w:p w:rsidR="005E5434" w:rsidRDefault="005E5434" w:rsidP="00D95A8E">
            <w:pPr>
              <w:pStyle w:val="TableParagraph"/>
              <w:spacing w:before="1" w:line="249" w:lineRule="auto"/>
              <w:ind w:left="178" w:right="150"/>
              <w:jc w:val="both"/>
            </w:pP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средства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выражения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мира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морали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произведениях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литературы.</w:t>
            </w:r>
          </w:p>
          <w:p w:rsidR="005E5434" w:rsidRDefault="005E5434" w:rsidP="00D95A8E">
            <w:pPr>
              <w:pStyle w:val="TableParagraph"/>
              <w:spacing w:line="252" w:lineRule="exact"/>
              <w:ind w:left="178"/>
              <w:jc w:val="both"/>
            </w:pPr>
            <w:r w:rsidRPr="00D95A8E">
              <w:rPr>
                <w:i/>
                <w:w w:val="110"/>
              </w:rPr>
              <w:t xml:space="preserve">Слушать </w:t>
            </w:r>
            <w:r w:rsidRPr="00D95A8E">
              <w:rPr>
                <w:i/>
                <w:spacing w:val="26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объяснения </w:t>
            </w:r>
            <w:r w:rsidRPr="00D95A8E">
              <w:rPr>
                <w:spacing w:val="28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  <w:p w:rsidR="005E5434" w:rsidRDefault="005E5434" w:rsidP="00D95A8E">
            <w:pPr>
              <w:pStyle w:val="TableParagraph"/>
              <w:spacing w:before="9"/>
              <w:ind w:left="178"/>
              <w:jc w:val="both"/>
            </w:pPr>
            <w:r w:rsidRPr="00D95A8E">
              <w:rPr>
                <w:i/>
                <w:w w:val="110"/>
              </w:rPr>
              <w:t xml:space="preserve">работать  </w:t>
            </w:r>
            <w:r w:rsidRPr="00D95A8E">
              <w:rPr>
                <w:i/>
                <w:spacing w:val="48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с  </w:t>
            </w:r>
            <w:r w:rsidRPr="00D95A8E">
              <w:rPr>
                <w:spacing w:val="44"/>
                <w:w w:val="110"/>
              </w:rPr>
              <w:t xml:space="preserve"> </w:t>
            </w:r>
            <w:r w:rsidRPr="00D95A8E">
              <w:rPr>
                <w:w w:val="110"/>
              </w:rPr>
              <w:t>художественной</w:t>
            </w:r>
          </w:p>
          <w:p w:rsidR="005E5434" w:rsidRDefault="005E5434" w:rsidP="00D95A8E">
            <w:pPr>
              <w:pStyle w:val="TableParagraph"/>
              <w:spacing w:before="4" w:line="260" w:lineRule="atLeast"/>
              <w:ind w:left="178" w:right="149"/>
              <w:jc w:val="both"/>
            </w:pPr>
            <w:r w:rsidRPr="00D95A8E">
              <w:rPr>
                <w:w w:val="110"/>
              </w:rPr>
              <w:t>литературой,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изучать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анализировать</w:t>
            </w:r>
            <w:r w:rsidRPr="00D95A8E">
              <w:rPr>
                <w:spacing w:val="9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источники</w:t>
            </w:r>
          </w:p>
        </w:tc>
      </w:tr>
      <w:tr w:rsidR="005E5434" w:rsidTr="004E4569">
        <w:trPr>
          <w:gridAfter w:val="3"/>
          <w:wAfter w:w="46" w:type="dxa"/>
          <w:trHeight w:val="1144"/>
        </w:trPr>
        <w:tc>
          <w:tcPr>
            <w:tcW w:w="523" w:type="dxa"/>
            <w:gridSpan w:val="2"/>
          </w:tcPr>
          <w:p w:rsidR="005E5434" w:rsidRDefault="005E5434" w:rsidP="00D95A8E">
            <w:pPr>
              <w:pStyle w:val="TableParagraph"/>
              <w:spacing w:before="80"/>
              <w:ind w:left="125" w:right="106"/>
              <w:jc w:val="center"/>
            </w:pPr>
            <w:r w:rsidRPr="00D95A8E">
              <w:rPr>
                <w:w w:val="110"/>
              </w:rPr>
              <w:t>22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80"/>
              <w:ind w:left="178"/>
            </w:pPr>
            <w:r w:rsidRPr="00D95A8E">
              <w:rPr>
                <w:w w:val="105"/>
              </w:rPr>
              <w:t>Взаимовлияние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культур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13.02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 w:rsidRPr="00D95A8E">
              <w:rPr>
                <w:w w:val="105"/>
              </w:rPr>
              <w:t>Взаимодействие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Межпоколенная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6"/>
                <w:w w:val="105"/>
              </w:rPr>
              <w:t>и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межкультурная</w:t>
            </w:r>
            <w:r w:rsidRPr="00D95A8E">
              <w:rPr>
                <w:spacing w:val="37"/>
                <w:w w:val="105"/>
              </w:rPr>
              <w:t xml:space="preserve"> </w:t>
            </w:r>
            <w:r w:rsidRPr="00D95A8E">
              <w:rPr>
                <w:w w:val="105"/>
              </w:rPr>
              <w:t>трансляция.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5"/>
            </w:pPr>
            <w:r w:rsidRPr="00D95A8E">
              <w:rPr>
                <w:w w:val="105"/>
              </w:rPr>
              <w:t>Обмен</w:t>
            </w:r>
          </w:p>
        </w:tc>
        <w:tc>
          <w:tcPr>
            <w:tcW w:w="36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80" w:line="247" w:lineRule="auto"/>
              <w:ind w:left="178" w:right="870"/>
            </w:pPr>
            <w:r w:rsidRPr="00D95A8E">
              <w:rPr>
                <w:i/>
                <w:w w:val="115"/>
              </w:rPr>
              <w:t>Иметь</w:t>
            </w:r>
            <w:r w:rsidRPr="00D95A8E">
              <w:rPr>
                <w:i/>
                <w:spacing w:val="-3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представление</w:t>
            </w:r>
            <w:r w:rsidRPr="00D95A8E">
              <w:rPr>
                <w:i/>
                <w:spacing w:val="-7"/>
                <w:w w:val="115"/>
              </w:rPr>
              <w:t xml:space="preserve"> </w:t>
            </w:r>
            <w:r w:rsidRPr="00D95A8E">
              <w:rPr>
                <w:w w:val="115"/>
              </w:rPr>
              <w:t>о</w:t>
            </w:r>
            <w:r w:rsidRPr="00D95A8E">
              <w:rPr>
                <w:spacing w:val="-60"/>
                <w:w w:val="115"/>
              </w:rPr>
              <w:t xml:space="preserve"> </w:t>
            </w:r>
            <w:r w:rsidRPr="00D95A8E">
              <w:rPr>
                <w:w w:val="115"/>
              </w:rPr>
              <w:t>значении терминов</w:t>
            </w:r>
          </w:p>
          <w:p w:rsidR="005E5434" w:rsidRDefault="005E5434" w:rsidP="00D95A8E">
            <w:pPr>
              <w:pStyle w:val="TableParagraph"/>
              <w:spacing w:before="5"/>
              <w:ind w:left="178"/>
            </w:pPr>
            <w:r w:rsidRPr="00D95A8E">
              <w:rPr>
                <w:w w:val="110"/>
              </w:rPr>
              <w:t>«взаимодействие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культур»,</w:t>
            </w:r>
          </w:p>
          <w:p w:rsidR="005E5434" w:rsidRDefault="005E5434" w:rsidP="00D95A8E">
            <w:pPr>
              <w:pStyle w:val="TableParagraph"/>
              <w:spacing w:before="9"/>
              <w:ind w:left="178"/>
            </w:pPr>
            <w:r>
              <w:t>«культурный</w:t>
            </w:r>
            <w:r w:rsidRPr="00D95A8E"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  <w:tr w:rsidR="005E5434" w:rsidTr="004E4569">
        <w:trPr>
          <w:trHeight w:val="2121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68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259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 w:rsidRPr="00D95A8E">
              <w:rPr>
                <w:w w:val="105"/>
              </w:rPr>
              <w:t>ценностными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>установками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4"/>
                <w:w w:val="105"/>
              </w:rPr>
              <w:t xml:space="preserve"> </w:t>
            </w:r>
            <w:r w:rsidRPr="00D95A8E">
              <w:rPr>
                <w:w w:val="105"/>
              </w:rPr>
              <w:t>идеями.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Примеры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межкультурной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коммуникации</w:t>
            </w:r>
            <w:r w:rsidRPr="00D95A8E">
              <w:rPr>
                <w:w w:val="105"/>
              </w:rPr>
              <w:tab/>
              <w:t>как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способ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формирования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2"/>
                <w:w w:val="105"/>
              </w:rPr>
              <w:t>общих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духовно-нравственных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703" w:type="dxa"/>
            <w:gridSpan w:val="5"/>
          </w:tcPr>
          <w:p w:rsidR="005E5434" w:rsidRDefault="005E5434" w:rsidP="00D95A8E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 w:rsidRPr="00D95A8E">
              <w:rPr>
                <w:i/>
                <w:w w:val="105"/>
              </w:rPr>
              <w:t xml:space="preserve">Понимать 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  <w:t>сохранения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культурного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наследия.</w:t>
            </w:r>
          </w:p>
          <w:p w:rsidR="005E5434" w:rsidRDefault="005E5434" w:rsidP="00D95A8E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 w:rsidRPr="00D95A8E">
              <w:rPr>
                <w:i/>
                <w:w w:val="115"/>
              </w:rPr>
              <w:t xml:space="preserve">Слушать </w:t>
            </w:r>
            <w:r w:rsidRPr="00D95A8E">
              <w:rPr>
                <w:w w:val="115"/>
              </w:rPr>
              <w:t>объяснения учителя,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 xml:space="preserve">понимать </w:t>
            </w:r>
            <w:r w:rsidRPr="00D95A8E">
              <w:rPr>
                <w:w w:val="115"/>
              </w:rPr>
              <w:t xml:space="preserve">и </w:t>
            </w:r>
            <w:r w:rsidRPr="00D95A8E">
              <w:rPr>
                <w:i/>
                <w:w w:val="115"/>
              </w:rPr>
              <w:t>разграничивать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понятия,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отбирать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spacing w:val="-5"/>
                <w:w w:val="115"/>
              </w:rPr>
              <w:t>и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сравнивать</w:t>
            </w:r>
            <w:r w:rsidRPr="00D95A8E">
              <w:rPr>
                <w:i/>
                <w:spacing w:val="33"/>
                <w:w w:val="115"/>
              </w:rPr>
              <w:t xml:space="preserve"> </w:t>
            </w:r>
            <w:r w:rsidRPr="00D95A8E">
              <w:rPr>
                <w:w w:val="115"/>
              </w:rPr>
              <w:t>материал</w:t>
            </w:r>
            <w:r w:rsidRPr="00D95A8E">
              <w:rPr>
                <w:spacing w:val="29"/>
                <w:w w:val="115"/>
              </w:rPr>
              <w:t xml:space="preserve"> </w:t>
            </w:r>
            <w:r w:rsidRPr="00D95A8E">
              <w:rPr>
                <w:w w:val="115"/>
              </w:rPr>
              <w:t>по</w:t>
            </w:r>
          </w:p>
          <w:p w:rsidR="005E5434" w:rsidRDefault="005E5434" w:rsidP="00D95A8E">
            <w:pPr>
              <w:pStyle w:val="TableParagraph"/>
              <w:spacing w:line="247" w:lineRule="exact"/>
              <w:ind w:left="179"/>
              <w:jc w:val="both"/>
            </w:pPr>
            <w:r w:rsidRPr="00D95A8E">
              <w:rPr>
                <w:w w:val="115"/>
              </w:rPr>
              <w:t>нескольким</w:t>
            </w:r>
            <w:r w:rsidRPr="00D95A8E">
              <w:rPr>
                <w:spacing w:val="6"/>
                <w:w w:val="115"/>
              </w:rPr>
              <w:t xml:space="preserve"> </w:t>
            </w:r>
            <w:r w:rsidRPr="00D95A8E">
              <w:rPr>
                <w:w w:val="115"/>
              </w:rPr>
              <w:t>источникам</w:t>
            </w:r>
          </w:p>
        </w:tc>
      </w:tr>
      <w:tr w:rsidR="005E5434" w:rsidTr="004E4569">
        <w:trPr>
          <w:trHeight w:val="5008"/>
        </w:trPr>
        <w:tc>
          <w:tcPr>
            <w:tcW w:w="5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5"/>
              <w:ind w:left="144" w:right="125"/>
              <w:jc w:val="center"/>
            </w:pPr>
            <w:r w:rsidRPr="00D95A8E">
              <w:rPr>
                <w:w w:val="110"/>
              </w:rPr>
              <w:t>23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5" w:line="249" w:lineRule="auto"/>
              <w:ind w:left="175" w:right="201"/>
            </w:pPr>
            <w:r w:rsidRPr="00D95A8E">
              <w:rPr>
                <w:w w:val="105"/>
              </w:rPr>
              <w:t>Духовно-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нравственные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цен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ности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>российского</w:t>
            </w:r>
            <w:r w:rsidRPr="00D95A8E">
              <w:rPr>
                <w:spacing w:val="-54"/>
                <w:w w:val="105"/>
              </w:rPr>
              <w:t xml:space="preserve"> </w:t>
            </w:r>
            <w:r w:rsidRPr="00D95A8E">
              <w:rPr>
                <w:w w:val="105"/>
              </w:rPr>
              <w:t>народа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20.02</w:t>
            </w:r>
          </w:p>
        </w:tc>
        <w:tc>
          <w:tcPr>
            <w:tcW w:w="3259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 w:rsidRPr="00D95A8E">
              <w:rPr>
                <w:w w:val="105"/>
              </w:rPr>
              <w:t xml:space="preserve">Жизнь, </w:t>
            </w:r>
            <w:r w:rsidRPr="00D95A8E">
              <w:rPr>
                <w:spacing w:val="57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достоинство, 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права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  <w:t>свободы</w:t>
            </w:r>
            <w:r w:rsidRPr="00D95A8E">
              <w:rPr>
                <w:w w:val="105"/>
              </w:rPr>
              <w:tab/>
              <w:t>человека,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патриотизм,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гражданственность,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служение</w:t>
            </w:r>
            <w:r w:rsidRPr="00D95A8E">
              <w:rPr>
                <w:w w:val="105"/>
              </w:rPr>
              <w:tab/>
              <w:t>Отечеству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7"/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ответственность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за</w:t>
            </w:r>
            <w:r w:rsidRPr="00D95A8E">
              <w:rPr>
                <w:w w:val="105"/>
              </w:rPr>
              <w:tab/>
              <w:t>его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судьбу,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высокие</w:t>
            </w:r>
          </w:p>
          <w:p w:rsidR="005E5434" w:rsidRDefault="005E5434" w:rsidP="00D95A8E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 w:rsidRPr="00D95A8E">
              <w:rPr>
                <w:w w:val="110"/>
              </w:rPr>
              <w:t>нравственные</w:t>
            </w:r>
            <w:r w:rsidRPr="00D95A8E">
              <w:rPr>
                <w:w w:val="110"/>
              </w:rPr>
              <w:tab/>
              <w:t>идеалы,</w:t>
            </w:r>
          </w:p>
          <w:p w:rsidR="005E5434" w:rsidRDefault="005E5434" w:rsidP="00D95A8E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 w:rsidRPr="00D95A8E">
              <w:rPr>
                <w:w w:val="110"/>
              </w:rPr>
              <w:t>крепкая</w:t>
            </w:r>
            <w:r w:rsidRPr="00D95A8E">
              <w:rPr>
                <w:w w:val="110"/>
              </w:rPr>
              <w:tab/>
              <w:t>семья,</w:t>
            </w:r>
          </w:p>
          <w:p w:rsidR="005E5434" w:rsidRDefault="005E5434" w:rsidP="00D95A8E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 w:rsidRPr="00D95A8E">
              <w:rPr>
                <w:w w:val="105"/>
              </w:rPr>
              <w:t>созидательный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труд,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приоритет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духовного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над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материальным,</w:t>
            </w:r>
            <w:r w:rsidRPr="00D95A8E">
              <w:rPr>
                <w:w w:val="105"/>
              </w:rPr>
              <w:tab/>
              <w:t>гуманизм,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милосердие,</w:t>
            </w:r>
            <w:r w:rsidRPr="00D95A8E">
              <w:rPr>
                <w:spacing w:val="47"/>
                <w:w w:val="105"/>
              </w:rPr>
              <w:t xml:space="preserve"> </w:t>
            </w:r>
            <w:r w:rsidRPr="00D95A8E">
              <w:rPr>
                <w:w w:val="105"/>
              </w:rPr>
              <w:t>справедливость,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коллективизм,</w:t>
            </w:r>
            <w:r w:rsidRPr="00D95A8E"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 w:rsidRPr="00D95A8E">
              <w:rPr>
                <w:spacing w:val="5"/>
              </w:rPr>
              <w:t xml:space="preserve"> </w:t>
            </w:r>
            <w:r>
              <w:t>историческая</w:t>
            </w:r>
            <w:r w:rsidRPr="00D95A8E">
              <w:rPr>
                <w:spacing w:val="-52"/>
              </w:rPr>
              <w:t xml:space="preserve"> </w:t>
            </w:r>
            <w:r w:rsidRPr="00D95A8E">
              <w:rPr>
                <w:w w:val="105"/>
              </w:rPr>
              <w:t>память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преемственность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поколений,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единство</w:t>
            </w:r>
          </w:p>
          <w:p w:rsidR="005E5434" w:rsidRDefault="005E5434" w:rsidP="00D95A8E">
            <w:pPr>
              <w:pStyle w:val="TableParagraph"/>
              <w:spacing w:line="242" w:lineRule="exact"/>
              <w:ind w:left="176"/>
            </w:pPr>
            <w:r w:rsidRPr="00D95A8E">
              <w:rPr>
                <w:w w:val="110"/>
              </w:rPr>
              <w:t>народов</w:t>
            </w:r>
            <w:r w:rsidRPr="00D95A8E">
              <w:rPr>
                <w:spacing w:val="3"/>
                <w:w w:val="110"/>
              </w:rPr>
              <w:t xml:space="preserve"> </w:t>
            </w:r>
            <w:r w:rsidRPr="00D95A8E">
              <w:rPr>
                <w:w w:val="110"/>
              </w:rPr>
              <w:t>России</w:t>
            </w:r>
          </w:p>
        </w:tc>
        <w:tc>
          <w:tcPr>
            <w:tcW w:w="3703" w:type="dxa"/>
            <w:gridSpan w:val="5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 w:rsidRPr="00D95A8E">
              <w:rPr>
                <w:i/>
                <w:w w:val="105"/>
              </w:rPr>
              <w:t>Уметь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значение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основных понятий, отражающих</w:t>
            </w:r>
            <w:r w:rsidRPr="00D95A8E"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 w:rsidRPr="00D95A8E">
              <w:rPr>
                <w:spacing w:val="1"/>
              </w:rPr>
              <w:t xml:space="preserve"> </w:t>
            </w:r>
            <w:r>
              <w:t>ценности.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i/>
                <w:w w:val="105"/>
              </w:rPr>
              <w:t>Осознавать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защищать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качестве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базовых</w:t>
            </w:r>
          </w:p>
          <w:p w:rsidR="005E5434" w:rsidRDefault="005E5434" w:rsidP="00D95A8E">
            <w:pPr>
              <w:pStyle w:val="TableParagraph"/>
              <w:spacing w:line="247" w:lineRule="auto"/>
              <w:ind w:left="179" w:right="155"/>
              <w:jc w:val="both"/>
            </w:pPr>
            <w:r w:rsidRPr="00D95A8E">
              <w:rPr>
                <w:w w:val="105"/>
              </w:rPr>
              <w:t>общегражданских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российского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  <w:r w:rsidRPr="00D95A8E">
              <w:rPr>
                <w:spacing w:val="-7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  <w:p w:rsidR="005E5434" w:rsidRDefault="005E5434" w:rsidP="00D95A8E">
            <w:pPr>
              <w:pStyle w:val="TableParagraph"/>
              <w:spacing w:before="6" w:line="247" w:lineRule="auto"/>
              <w:ind w:left="179" w:right="150"/>
              <w:jc w:val="both"/>
            </w:pPr>
            <w:r w:rsidRPr="00D95A8E">
              <w:rPr>
                <w:i/>
                <w:w w:val="105"/>
              </w:rPr>
              <w:t>Слушать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объяснения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учителя,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работать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учебником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(смысловое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чтение)</w:t>
            </w:r>
          </w:p>
        </w:tc>
      </w:tr>
      <w:tr w:rsidR="005E5434" w:rsidTr="004E4569">
        <w:trPr>
          <w:trHeight w:val="1069"/>
        </w:trPr>
        <w:tc>
          <w:tcPr>
            <w:tcW w:w="566" w:type="dxa"/>
            <w:gridSpan w:val="3"/>
          </w:tcPr>
          <w:p w:rsidR="005E5434" w:rsidRDefault="005E5434" w:rsidP="00D95A8E">
            <w:pPr>
              <w:pStyle w:val="TableParagraph"/>
              <w:spacing w:before="15"/>
              <w:ind w:left="146" w:right="127"/>
              <w:jc w:val="center"/>
            </w:pPr>
            <w:r w:rsidRPr="00D95A8E">
              <w:rPr>
                <w:w w:val="11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5" w:line="247" w:lineRule="auto"/>
              <w:ind w:left="178"/>
            </w:pPr>
            <w:r w:rsidRPr="00D95A8E">
              <w:rPr>
                <w:w w:val="105"/>
              </w:rPr>
              <w:t>Регионы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России: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10"/>
              </w:rPr>
              <w:t>культурное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многообразие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27.02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 w:rsidRPr="00D95A8E">
              <w:rPr>
                <w:w w:val="105"/>
              </w:rPr>
              <w:t>Исторические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социальные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причины</w:t>
            </w:r>
            <w:r w:rsidRPr="00D95A8E">
              <w:rPr>
                <w:w w:val="105"/>
              </w:rPr>
              <w:tab/>
            </w:r>
            <w:r>
              <w:t>культурного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разнообразия.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>
              <w:t>Каждый</w:t>
            </w:r>
          </w:p>
          <w:p w:rsidR="005E5434" w:rsidRDefault="005E5434" w:rsidP="00D95A8E">
            <w:pPr>
              <w:pStyle w:val="TableParagraph"/>
              <w:spacing w:before="5" w:line="247" w:lineRule="exact"/>
              <w:ind w:left="176"/>
              <w:jc w:val="both"/>
            </w:pPr>
            <w:r w:rsidRPr="00D95A8E">
              <w:rPr>
                <w:w w:val="105"/>
              </w:rPr>
              <w:t>регион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уникален.</w:t>
            </w:r>
          </w:p>
        </w:tc>
        <w:tc>
          <w:tcPr>
            <w:tcW w:w="370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принципы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федеративного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устройства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России,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i/>
                <w:spacing w:val="60"/>
                <w:w w:val="110"/>
              </w:rPr>
              <w:t xml:space="preserve"> </w:t>
            </w:r>
            <w:r w:rsidRPr="00D95A8E">
              <w:rPr>
                <w:w w:val="110"/>
              </w:rPr>
              <w:t>понятие</w:t>
            </w:r>
          </w:p>
          <w:p w:rsidR="005E5434" w:rsidRDefault="005E5434" w:rsidP="00D95A8E">
            <w:pPr>
              <w:pStyle w:val="TableParagraph"/>
              <w:spacing w:before="5" w:line="247" w:lineRule="exact"/>
              <w:ind w:left="179"/>
            </w:pPr>
            <w:r w:rsidRPr="00D95A8E">
              <w:rPr>
                <w:w w:val="105"/>
              </w:rPr>
              <w:t>«полиэтничность».</w:t>
            </w:r>
          </w:p>
        </w:tc>
      </w:tr>
      <w:tr w:rsidR="005E5434" w:rsidTr="004E4569">
        <w:trPr>
          <w:gridAfter w:val="3"/>
          <w:wAfter w:w="46" w:type="dxa"/>
          <w:trHeight w:val="2402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72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264" w:type="dxa"/>
            <w:gridSpan w:val="2"/>
          </w:tcPr>
          <w:p w:rsidR="005E5434" w:rsidRDefault="005E5434" w:rsidP="00D95A8E">
            <w:pPr>
              <w:pStyle w:val="TableParagraph"/>
              <w:spacing w:before="28" w:line="247" w:lineRule="auto"/>
              <w:ind w:left="175" w:right="716"/>
            </w:pPr>
            <w:r w:rsidRPr="00D95A8E">
              <w:rPr>
                <w:w w:val="105"/>
              </w:rPr>
              <w:t>Малая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Родина</w:t>
            </w:r>
            <w:r w:rsidRPr="00D95A8E">
              <w:rPr>
                <w:spacing w:val="20"/>
                <w:w w:val="105"/>
              </w:rPr>
              <w:t xml:space="preserve"> </w:t>
            </w:r>
            <w:r w:rsidRPr="00D95A8E">
              <w:rPr>
                <w:w w:val="105"/>
              </w:rPr>
              <w:t>—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часть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общего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Отечества</w:t>
            </w:r>
          </w:p>
        </w:tc>
        <w:tc>
          <w:tcPr>
            <w:tcW w:w="3692" w:type="dxa"/>
            <w:gridSpan w:val="3"/>
          </w:tcPr>
          <w:p w:rsidR="005E5434" w:rsidRDefault="005E5434" w:rsidP="00D95A8E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ценность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многообразия</w:t>
            </w:r>
            <w:r w:rsidRPr="00D95A8E">
              <w:rPr>
                <w:w w:val="105"/>
              </w:rPr>
              <w:tab/>
            </w:r>
            <w:r>
              <w:t>культурных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 xml:space="preserve">укладов народов России. </w:t>
            </w:r>
            <w:r w:rsidRPr="00D95A8E">
              <w:rPr>
                <w:i/>
                <w:w w:val="105"/>
              </w:rPr>
              <w:t>Уметь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рассказывать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культурном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своеобразии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своей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малой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родины.</w:t>
            </w:r>
          </w:p>
          <w:p w:rsidR="005E5434" w:rsidRPr="00D95A8E" w:rsidRDefault="005E5434" w:rsidP="00D95A8E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 w:rsidRPr="00D95A8E">
              <w:rPr>
                <w:i/>
                <w:w w:val="115"/>
              </w:rPr>
              <w:t xml:space="preserve">Слушать   </w:t>
            </w:r>
            <w:r w:rsidRPr="00D95A8E">
              <w:rPr>
                <w:i/>
                <w:spacing w:val="30"/>
                <w:w w:val="115"/>
              </w:rPr>
              <w:t xml:space="preserve"> </w:t>
            </w:r>
            <w:r w:rsidRPr="00D95A8E">
              <w:rPr>
                <w:w w:val="115"/>
              </w:rPr>
              <w:t xml:space="preserve">и   </w:t>
            </w:r>
            <w:r w:rsidRPr="00D95A8E">
              <w:rPr>
                <w:spacing w:val="29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анализировать</w:t>
            </w:r>
          </w:p>
          <w:p w:rsidR="005E5434" w:rsidRDefault="005E5434" w:rsidP="00D95A8E">
            <w:pPr>
              <w:pStyle w:val="TableParagraph"/>
              <w:spacing w:before="8"/>
              <w:ind w:left="178"/>
              <w:jc w:val="both"/>
            </w:pPr>
            <w:r w:rsidRPr="00D95A8E">
              <w:rPr>
                <w:w w:val="115"/>
              </w:rPr>
              <w:t>выступления</w:t>
            </w:r>
            <w:r w:rsidRPr="00D95A8E">
              <w:rPr>
                <w:spacing w:val="56"/>
                <w:w w:val="115"/>
              </w:rPr>
              <w:t xml:space="preserve"> </w:t>
            </w:r>
            <w:r w:rsidRPr="00D95A8E">
              <w:rPr>
                <w:w w:val="115"/>
              </w:rPr>
              <w:t>одноклассников,</w:t>
            </w:r>
          </w:p>
          <w:p w:rsidR="005E5434" w:rsidRDefault="005E5434" w:rsidP="00D95A8E">
            <w:pPr>
              <w:pStyle w:val="TableParagraph"/>
              <w:spacing w:before="9"/>
              <w:ind w:left="178"/>
              <w:jc w:val="both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spacing w:val="-5"/>
                <w:w w:val="115"/>
              </w:rPr>
              <w:t xml:space="preserve"> </w:t>
            </w:r>
            <w:r w:rsidRPr="00D95A8E">
              <w:rPr>
                <w:w w:val="115"/>
              </w:rPr>
              <w:t>с</w:t>
            </w:r>
            <w:r w:rsidRPr="00D95A8E">
              <w:rPr>
                <w:spacing w:val="-4"/>
                <w:w w:val="115"/>
              </w:rPr>
              <w:t xml:space="preserve"> </w:t>
            </w:r>
            <w:r w:rsidRPr="00D95A8E">
              <w:rPr>
                <w:w w:val="115"/>
              </w:rPr>
              <w:t>источниками</w:t>
            </w:r>
          </w:p>
        </w:tc>
      </w:tr>
      <w:tr w:rsidR="005E5434" w:rsidTr="004E4569">
        <w:trPr>
          <w:gridAfter w:val="3"/>
          <w:wAfter w:w="46" w:type="dxa"/>
          <w:trHeight w:val="286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28" w:line="238" w:lineRule="exact"/>
              <w:ind w:left="122" w:right="105"/>
              <w:jc w:val="center"/>
            </w:pPr>
            <w:r w:rsidRPr="00D95A8E">
              <w:rPr>
                <w:w w:val="110"/>
              </w:rPr>
              <w:t>25</w:t>
            </w:r>
          </w:p>
        </w:tc>
        <w:tc>
          <w:tcPr>
            <w:tcW w:w="2272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28" w:line="238" w:lineRule="exact"/>
              <w:ind w:left="179"/>
            </w:pPr>
            <w:r w:rsidRPr="00D95A8E">
              <w:rPr>
                <w:w w:val="110"/>
              </w:rPr>
              <w:t>Праздники</w:t>
            </w:r>
            <w:r w:rsidRPr="00D95A8E">
              <w:rPr>
                <w:spacing w:val="3"/>
                <w:w w:val="110"/>
              </w:rPr>
              <w:t xml:space="preserve"> </w:t>
            </w:r>
            <w:r w:rsidRPr="00D95A8E">
              <w:rPr>
                <w:w w:val="110"/>
              </w:rPr>
              <w:t>в</w:t>
            </w:r>
          </w:p>
        </w:tc>
        <w:tc>
          <w:tcPr>
            <w:tcW w:w="851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05.03</w:t>
            </w:r>
          </w:p>
        </w:tc>
        <w:tc>
          <w:tcPr>
            <w:tcW w:w="3264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28" w:line="238" w:lineRule="exact"/>
              <w:ind w:left="175"/>
            </w:pPr>
            <w:r w:rsidRPr="00D95A8E">
              <w:rPr>
                <w:w w:val="105"/>
              </w:rPr>
              <w:t>Что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такое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праздник?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Почему</w:t>
            </w:r>
          </w:p>
        </w:tc>
        <w:tc>
          <w:tcPr>
            <w:tcW w:w="3692" w:type="dxa"/>
            <w:gridSpan w:val="3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 w:rsidRPr="00D95A8E">
              <w:rPr>
                <w:i/>
                <w:w w:val="115"/>
              </w:rPr>
              <w:t xml:space="preserve">Понимать </w:t>
            </w:r>
            <w:r w:rsidRPr="00D95A8E">
              <w:rPr>
                <w:i/>
                <w:spacing w:val="8"/>
                <w:w w:val="115"/>
              </w:rPr>
              <w:t xml:space="preserve"> </w:t>
            </w:r>
            <w:r w:rsidRPr="00D95A8E">
              <w:rPr>
                <w:w w:val="115"/>
              </w:rPr>
              <w:t>и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объяснять</w:t>
            </w:r>
            <w:r w:rsidRPr="00D95A8E">
              <w:rPr>
                <w:w w:val="115"/>
              </w:rPr>
              <w:t>,</w:t>
            </w:r>
            <w:r w:rsidRPr="00D95A8E">
              <w:rPr>
                <w:w w:val="115"/>
              </w:rPr>
              <w:tab/>
              <w:t>что</w:t>
            </w:r>
          </w:p>
        </w:tc>
      </w:tr>
      <w:tr w:rsidR="005E5434" w:rsidTr="004E4569">
        <w:trPr>
          <w:gridAfter w:val="3"/>
          <w:wAfter w:w="46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9"/>
            </w:pPr>
            <w:r w:rsidRPr="00D95A8E">
              <w:rPr>
                <w:w w:val="110"/>
              </w:rPr>
              <w:t>культуре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 w:rsidRPr="00D95A8E">
              <w:rPr>
                <w:w w:val="105"/>
              </w:rPr>
              <w:t>праздники</w:t>
            </w:r>
            <w:r w:rsidRPr="00D95A8E">
              <w:rPr>
                <w:w w:val="105"/>
              </w:rPr>
              <w:tab/>
              <w:t>важны.</w:t>
            </w:r>
            <w:r w:rsidRPr="00D95A8E">
              <w:rPr>
                <w:w w:val="105"/>
              </w:rPr>
              <w:tab/>
              <w:t>Празд-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8"/>
            </w:pPr>
            <w:r w:rsidRPr="00D95A8E">
              <w:rPr>
                <w:w w:val="115"/>
              </w:rPr>
              <w:t>такое</w:t>
            </w:r>
          </w:p>
        </w:tc>
      </w:tr>
      <w:tr w:rsidR="005E5434" w:rsidTr="004E4569">
        <w:trPr>
          <w:gridAfter w:val="3"/>
          <w:wAfter w:w="46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9"/>
            </w:pPr>
            <w:r w:rsidRPr="00D95A8E"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05"/>
              </w:rPr>
              <w:t>ничные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традиции</w:t>
            </w:r>
            <w:r w:rsidRPr="00D95A8E">
              <w:rPr>
                <w:spacing w:val="36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36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 w:rsidRPr="00D95A8E"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5E5434" w:rsidTr="004E4569">
        <w:trPr>
          <w:gridAfter w:val="3"/>
          <w:wAfter w:w="46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Народные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праздники</w:t>
            </w:r>
            <w:r w:rsidRPr="00D95A8E">
              <w:rPr>
                <w:spacing w:val="29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па-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 w:rsidRPr="00D95A8E">
              <w:rPr>
                <w:i/>
                <w:w w:val="110"/>
              </w:rPr>
              <w:t>Уметь</w:t>
            </w:r>
            <w:r w:rsidRPr="00D95A8E">
              <w:rPr>
                <w:i/>
                <w:w w:val="110"/>
              </w:rPr>
              <w:tab/>
              <w:t>рассказывать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о</w:t>
            </w:r>
          </w:p>
        </w:tc>
      </w:tr>
      <w:tr w:rsidR="005E5434" w:rsidTr="004E4569">
        <w:trPr>
          <w:gridAfter w:val="3"/>
          <w:wAfter w:w="46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мять</w:t>
            </w:r>
            <w:r w:rsidRPr="00D95A8E">
              <w:rPr>
                <w:w w:val="105"/>
              </w:rPr>
              <w:tab/>
              <w:t>культуры,</w:t>
            </w:r>
            <w:r w:rsidRPr="00D95A8E">
              <w:rPr>
                <w:w w:val="105"/>
              </w:rPr>
              <w:tab/>
              <w:t>как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8"/>
            </w:pPr>
            <w:r w:rsidRPr="00D95A8E">
              <w:rPr>
                <w:w w:val="110"/>
              </w:rPr>
              <w:t>праздничных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традициях</w:t>
            </w:r>
            <w:r w:rsidRPr="00D95A8E">
              <w:rPr>
                <w:spacing w:val="12"/>
                <w:w w:val="110"/>
              </w:rPr>
              <w:t xml:space="preserve"> </w:t>
            </w:r>
            <w:r w:rsidRPr="00D95A8E">
              <w:rPr>
                <w:w w:val="110"/>
              </w:rPr>
              <w:t>разных</w:t>
            </w:r>
          </w:p>
        </w:tc>
      </w:tr>
      <w:tr w:rsidR="005E5434" w:rsidTr="004E4569">
        <w:trPr>
          <w:gridAfter w:val="3"/>
          <w:wAfter w:w="46" w:type="dxa"/>
          <w:trHeight w:val="255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 w:rsidRPr="00D95A8E">
              <w:rPr>
                <w:w w:val="105"/>
              </w:rPr>
              <w:t>воплощение</w:t>
            </w:r>
            <w:r w:rsidRPr="00D95A8E">
              <w:rPr>
                <w:w w:val="105"/>
              </w:rPr>
              <w:tab/>
              <w:t>духовно-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5" w:lineRule="exact"/>
              <w:ind w:left="178"/>
            </w:pPr>
            <w:r w:rsidRPr="00D95A8E">
              <w:rPr>
                <w:w w:val="110"/>
              </w:rPr>
              <w:t>народов</w:t>
            </w:r>
            <w:r w:rsidRPr="00D95A8E">
              <w:rPr>
                <w:spacing w:val="-4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3"/>
                <w:w w:val="110"/>
              </w:rPr>
              <w:t xml:space="preserve"> </w:t>
            </w:r>
            <w:r w:rsidRPr="00D95A8E">
              <w:rPr>
                <w:w w:val="110"/>
              </w:rPr>
              <w:t>своей</w:t>
            </w:r>
            <w:r w:rsidRPr="00D95A8E">
              <w:rPr>
                <w:spacing w:val="-5"/>
                <w:w w:val="110"/>
              </w:rPr>
              <w:t xml:space="preserve"> </w:t>
            </w:r>
            <w:r w:rsidRPr="00D95A8E">
              <w:rPr>
                <w:w w:val="110"/>
              </w:rPr>
              <w:t>семьи.</w:t>
            </w:r>
          </w:p>
        </w:tc>
      </w:tr>
      <w:tr w:rsidR="005E5434" w:rsidTr="004E4569">
        <w:trPr>
          <w:gridAfter w:val="3"/>
          <w:wAfter w:w="46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нравственных идеалов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объяснять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нравственный</w:t>
            </w:r>
            <w:r w:rsidRPr="00D95A8E">
              <w:rPr>
                <w:spacing w:val="2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смысл </w:t>
            </w:r>
            <w:r w:rsidRPr="00D95A8E">
              <w:rPr>
                <w:spacing w:val="29"/>
                <w:w w:val="105"/>
              </w:rPr>
              <w:t xml:space="preserve"> </w:t>
            </w:r>
            <w:r w:rsidRPr="00D95A8E">
              <w:rPr>
                <w:w w:val="105"/>
              </w:rPr>
              <w:t>народного</w:t>
            </w:r>
          </w:p>
        </w:tc>
      </w:tr>
      <w:tr w:rsidR="005E5434" w:rsidTr="004E4569">
        <w:trPr>
          <w:gridAfter w:val="3"/>
          <w:wAfter w:w="46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8"/>
            </w:pPr>
            <w:r w:rsidRPr="00D95A8E">
              <w:rPr>
                <w:w w:val="105"/>
              </w:rPr>
              <w:t>праздника.</w:t>
            </w:r>
          </w:p>
        </w:tc>
      </w:tr>
      <w:tr w:rsidR="005E5434" w:rsidTr="004E4569">
        <w:trPr>
          <w:gridAfter w:val="3"/>
          <w:wAfter w:w="46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с</w:t>
            </w:r>
            <w:r w:rsidRPr="00D95A8E">
              <w:rPr>
                <w:w w:val="115"/>
              </w:rPr>
              <w:tab/>
              <w:t>учебником,</w:t>
            </w:r>
          </w:p>
        </w:tc>
      </w:tr>
      <w:tr w:rsidR="005E5434" w:rsidTr="004E4569">
        <w:trPr>
          <w:gridAfter w:val="3"/>
          <w:wAfter w:w="46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 w:rsidRPr="00D95A8E">
              <w:rPr>
                <w:i/>
                <w:w w:val="115"/>
              </w:rPr>
              <w:t>просматривать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</w:p>
        </w:tc>
      </w:tr>
      <w:tr w:rsidR="005E5434" w:rsidTr="004E4569">
        <w:trPr>
          <w:gridAfter w:val="3"/>
          <w:wAfter w:w="46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 w:rsidRPr="00D95A8E">
              <w:rPr>
                <w:i/>
                <w:w w:val="115"/>
              </w:rPr>
              <w:t>анализировать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учебные</w:t>
            </w:r>
          </w:p>
        </w:tc>
      </w:tr>
      <w:tr w:rsidR="005E5434" w:rsidTr="004E4569">
        <w:trPr>
          <w:gridAfter w:val="3"/>
          <w:wAfter w:w="46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1" w:lineRule="exact"/>
              <w:ind w:left="178"/>
            </w:pPr>
            <w:r w:rsidRPr="00D95A8E">
              <w:rPr>
                <w:w w:val="115"/>
              </w:rPr>
              <w:t>фильмы</w:t>
            </w:r>
          </w:p>
        </w:tc>
      </w:tr>
      <w:tr w:rsidR="005E5434" w:rsidTr="004E4569">
        <w:trPr>
          <w:gridAfter w:val="3"/>
          <w:wAfter w:w="46" w:type="dxa"/>
          <w:trHeight w:val="288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28" w:line="241" w:lineRule="exact"/>
              <w:ind w:left="122" w:right="102"/>
              <w:jc w:val="center"/>
            </w:pPr>
            <w:r w:rsidRPr="00D95A8E">
              <w:rPr>
                <w:w w:val="110"/>
              </w:rPr>
              <w:t>26</w:t>
            </w:r>
          </w:p>
        </w:tc>
        <w:tc>
          <w:tcPr>
            <w:tcW w:w="2272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28" w:line="241" w:lineRule="exact"/>
              <w:ind w:left="178"/>
            </w:pPr>
            <w:r w:rsidRPr="00D95A8E">
              <w:rPr>
                <w:w w:val="110"/>
              </w:rPr>
              <w:t>Памятники</w:t>
            </w:r>
            <w:r w:rsidRPr="00D95A8E">
              <w:rPr>
                <w:spacing w:val="-5"/>
                <w:w w:val="110"/>
              </w:rPr>
              <w:t xml:space="preserve"> </w:t>
            </w:r>
            <w:r w:rsidRPr="00D95A8E">
              <w:rPr>
                <w:w w:val="110"/>
              </w:rPr>
              <w:t>в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12.03</w:t>
            </w:r>
          </w:p>
        </w:tc>
        <w:tc>
          <w:tcPr>
            <w:tcW w:w="3264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 w:rsidRPr="00D95A8E">
              <w:rPr>
                <w:w w:val="105"/>
              </w:rPr>
              <w:t>Памятники</w:t>
            </w:r>
            <w:r w:rsidRPr="00D95A8E">
              <w:rPr>
                <w:w w:val="105"/>
              </w:rPr>
              <w:tab/>
              <w:t>как</w:t>
            </w:r>
            <w:r w:rsidRPr="00D95A8E">
              <w:rPr>
                <w:w w:val="105"/>
              </w:rPr>
              <w:tab/>
              <w:t>часть</w:t>
            </w:r>
          </w:p>
        </w:tc>
        <w:tc>
          <w:tcPr>
            <w:tcW w:w="3692" w:type="dxa"/>
            <w:gridSpan w:val="3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 w:rsidRPr="00D95A8E">
              <w:rPr>
                <w:i/>
                <w:w w:val="110"/>
              </w:rPr>
              <w:t>Устанавливать</w:t>
            </w:r>
            <w:r w:rsidRPr="00D95A8E">
              <w:rPr>
                <w:i/>
                <w:w w:val="110"/>
              </w:rPr>
              <w:tab/>
              <w:t>связь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между</w:t>
            </w:r>
          </w:p>
        </w:tc>
      </w:tr>
      <w:tr w:rsidR="005E5434" w:rsidTr="004E4569">
        <w:trPr>
          <w:gridAfter w:val="3"/>
          <w:wAfter w:w="46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10"/>
              </w:rPr>
              <w:t>культуре</w:t>
            </w:r>
            <w:r w:rsidRPr="00D95A8E">
              <w:rPr>
                <w:spacing w:val="-6"/>
                <w:w w:val="110"/>
              </w:rPr>
              <w:t xml:space="preserve"> </w:t>
            </w:r>
            <w:r w:rsidRPr="00D95A8E">
              <w:rPr>
                <w:w w:val="110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 w:rsidRPr="00D95A8E">
              <w:rPr>
                <w:w w:val="105"/>
              </w:rPr>
              <w:t>культуры:</w:t>
            </w:r>
            <w:r w:rsidRPr="00D95A8E">
              <w:rPr>
                <w:w w:val="105"/>
              </w:rPr>
              <w:tab/>
              <w:t>исторические,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05"/>
              </w:rPr>
              <w:t>историей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памятника  и  историей</w:t>
            </w:r>
          </w:p>
        </w:tc>
      </w:tr>
      <w:tr w:rsidR="005E5434" w:rsidTr="004E4569">
        <w:trPr>
          <w:gridAfter w:val="3"/>
          <w:wAfter w:w="46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05"/>
              </w:rPr>
              <w:t>художественные,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w w:val="105"/>
              </w:rPr>
              <w:t>края</w:t>
            </w:r>
            <w:r w:rsidRPr="00D95A8E">
              <w:rPr>
                <w:spacing w:val="-7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</w:tr>
      <w:tr w:rsidR="005E5434" w:rsidTr="004E4569">
        <w:trPr>
          <w:gridAfter w:val="3"/>
          <w:wAfter w:w="46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w w:val="105"/>
              </w:rPr>
              <w:t>архитектурные.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 w:rsidRPr="00D95A8E">
              <w:rPr>
                <w:i/>
                <w:w w:val="110"/>
              </w:rPr>
              <w:t>Характеризовать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памятники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Культура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память</w:t>
            </w:r>
            <w:r w:rsidRPr="00D95A8E">
              <w:rPr>
                <w:spacing w:val="-4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-1"/>
                <w:w w:val="105"/>
              </w:rPr>
              <w:t xml:space="preserve"> </w:t>
            </w:r>
            <w:r w:rsidRPr="00D95A8E">
              <w:rPr>
                <w:w w:val="105"/>
              </w:rPr>
              <w:t>Музеи.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истории</w:t>
            </w:r>
            <w:r w:rsidRPr="00D95A8E">
              <w:rPr>
                <w:spacing w:val="15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культуры.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Храмы.</w:t>
            </w:r>
            <w:r w:rsidRPr="00D95A8E">
              <w:rPr>
                <w:w w:val="105"/>
              </w:rPr>
              <w:tab/>
              <w:t>Дворцы.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нравственный</w:t>
            </w:r>
            <w:r w:rsidRPr="00D95A8E">
              <w:rPr>
                <w:w w:val="105"/>
              </w:rPr>
              <w:tab/>
              <w:t>и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Исторические</w:t>
            </w:r>
            <w:r w:rsidRPr="00D95A8E">
              <w:rPr>
                <w:w w:val="105"/>
              </w:rPr>
              <w:tab/>
              <w:t>здания</w:t>
            </w:r>
            <w:r w:rsidRPr="00D95A8E">
              <w:rPr>
                <w:w w:val="105"/>
              </w:rPr>
              <w:tab/>
              <w:t>как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научный</w:t>
            </w:r>
            <w:r w:rsidRPr="00D95A8E">
              <w:rPr>
                <w:w w:val="105"/>
              </w:rPr>
              <w:tab/>
              <w:t>смысл</w:t>
            </w:r>
            <w:r w:rsidRPr="00D95A8E">
              <w:rPr>
                <w:w w:val="105"/>
              </w:rPr>
              <w:tab/>
              <w:t>краеведческой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свидетели</w:t>
            </w:r>
            <w:r w:rsidRPr="00D95A8E">
              <w:rPr>
                <w:w w:val="105"/>
              </w:rPr>
              <w:tab/>
              <w:t>истории.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работы.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Архитектура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духовно-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29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объяснения 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нравственные</w:t>
            </w:r>
            <w:r w:rsidRPr="00D95A8E">
              <w:rPr>
                <w:w w:val="105"/>
              </w:rPr>
              <w:tab/>
              <w:t>ценности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 научно-популярной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народов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 w:rsidRPr="00D95A8E">
              <w:rPr>
                <w:w w:val="110"/>
              </w:rPr>
              <w:t>литературой,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просматривать</w:t>
            </w:r>
          </w:p>
        </w:tc>
      </w:tr>
      <w:tr w:rsidR="005E5434" w:rsidTr="004E4569">
        <w:trPr>
          <w:gridAfter w:val="3"/>
          <w:wAfter w:w="46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учебные</w:t>
            </w:r>
          </w:p>
        </w:tc>
      </w:tr>
      <w:tr w:rsidR="005E5434" w:rsidTr="004E4569">
        <w:trPr>
          <w:gridAfter w:val="3"/>
          <w:wAfter w:w="46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39" w:lineRule="exact"/>
              <w:ind w:left="178"/>
            </w:pPr>
            <w:r w:rsidRPr="00D95A8E">
              <w:rPr>
                <w:w w:val="110"/>
              </w:rPr>
              <w:t>фильмы</w:t>
            </w:r>
          </w:p>
        </w:tc>
      </w:tr>
      <w:tr w:rsidR="005E5434" w:rsidTr="004E4569">
        <w:trPr>
          <w:gridAfter w:val="1"/>
          <w:wAfter w:w="16" w:type="dxa"/>
          <w:trHeight w:val="3175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15"/>
              <w:ind w:left="143" w:right="126"/>
              <w:jc w:val="center"/>
            </w:pPr>
            <w:r w:rsidRPr="00D95A8E">
              <w:rPr>
                <w:w w:val="110"/>
              </w:rPr>
              <w:t>27</w:t>
            </w:r>
          </w:p>
        </w:tc>
        <w:tc>
          <w:tcPr>
            <w:tcW w:w="2268" w:type="dxa"/>
            <w:gridSpan w:val="2"/>
          </w:tcPr>
          <w:p w:rsidR="005E5434" w:rsidRDefault="005E5434" w:rsidP="00D95A8E">
            <w:pPr>
              <w:pStyle w:val="TableParagraph"/>
              <w:spacing w:before="15" w:line="249" w:lineRule="auto"/>
              <w:ind w:left="178"/>
            </w:pPr>
            <w:r w:rsidRPr="00D95A8E">
              <w:rPr>
                <w:w w:val="110"/>
              </w:rPr>
              <w:t>Музыкальная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05"/>
              </w:rPr>
              <w:t>культура</w:t>
            </w:r>
            <w:r w:rsidRPr="00D95A8E">
              <w:rPr>
                <w:spacing w:val="28"/>
                <w:w w:val="105"/>
              </w:rPr>
              <w:t xml:space="preserve"> </w:t>
            </w:r>
            <w:r w:rsidRPr="00D95A8E">
              <w:rPr>
                <w:w w:val="105"/>
              </w:rPr>
              <w:t>на-</w:t>
            </w:r>
            <w:r w:rsidRPr="00D95A8E">
              <w:rPr>
                <w:spacing w:val="-26"/>
                <w:w w:val="105"/>
              </w:rPr>
              <w:t xml:space="preserve"> </w:t>
            </w:r>
            <w:r w:rsidRPr="00D95A8E">
              <w:rPr>
                <w:w w:val="105"/>
              </w:rPr>
              <w:t>родов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10"/>
              </w:rPr>
              <w:t>России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19.03</w:t>
            </w:r>
          </w:p>
        </w:tc>
        <w:tc>
          <w:tcPr>
            <w:tcW w:w="3259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 w:rsidRPr="00D95A8E">
              <w:rPr>
                <w:w w:val="105"/>
              </w:rPr>
              <w:t>Музыка . Музыкальные про-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изведения.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Музыка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форма</w:t>
            </w:r>
            <w:r w:rsidRPr="00D95A8E">
              <w:rPr>
                <w:w w:val="105"/>
              </w:rPr>
              <w:tab/>
            </w:r>
            <w:r>
              <w:t>выражения</w:t>
            </w:r>
            <w:r w:rsidRPr="00D95A8E">
              <w:rPr>
                <w:spacing w:val="-53"/>
              </w:rPr>
              <w:t xml:space="preserve"> </w:t>
            </w:r>
            <w:r w:rsidRPr="00D95A8E">
              <w:rPr>
                <w:w w:val="105"/>
              </w:rPr>
              <w:t>эмоциональных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связей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между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людьми.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Народные</w:t>
            </w:r>
          </w:p>
          <w:p w:rsidR="005E5434" w:rsidRDefault="005E5434" w:rsidP="00D95A8E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 w:rsidRPr="00D95A8E">
              <w:rPr>
                <w:w w:val="105"/>
              </w:rPr>
              <w:t>инструменты.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История</w:t>
            </w:r>
            <w:r w:rsidRPr="00D95A8E">
              <w:rPr>
                <w:w w:val="105"/>
              </w:rPr>
              <w:tab/>
              <w:t>народа</w:t>
            </w:r>
            <w:r w:rsidRPr="00D95A8E">
              <w:rPr>
                <w:w w:val="105"/>
              </w:rPr>
              <w:tab/>
              <w:t>в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2"/>
                <w:w w:val="105"/>
              </w:rPr>
              <w:t>его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музыке и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инструментах</w:t>
            </w:r>
          </w:p>
        </w:tc>
        <w:tc>
          <w:tcPr>
            <w:tcW w:w="3687" w:type="dxa"/>
            <w:gridSpan w:val="4"/>
          </w:tcPr>
          <w:p w:rsidR="005E5434" w:rsidRDefault="005E5434" w:rsidP="00D95A8E">
            <w:pPr>
              <w:pStyle w:val="TableParagraph"/>
              <w:spacing w:before="15" w:line="249" w:lineRule="auto"/>
              <w:ind w:left="179" w:right="151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особенности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музыки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вида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искусства</w:t>
            </w:r>
            <w:r w:rsidRPr="00D95A8E">
              <w:rPr>
                <w:spacing w:val="-7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9" w:right="147"/>
              <w:jc w:val="both"/>
            </w:pPr>
            <w:r w:rsidRPr="00D95A8E">
              <w:rPr>
                <w:i/>
                <w:w w:val="105"/>
              </w:rPr>
              <w:t>Знать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 xml:space="preserve">называть 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основные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темы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музыкального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творчества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 России,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w w:val="105"/>
              </w:rPr>
              <w:t>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история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народа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отражается   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музыке.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9" w:right="149"/>
              <w:jc w:val="both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работать </w:t>
            </w:r>
            <w:r w:rsidRPr="00D95A8E">
              <w:rPr>
                <w:w w:val="110"/>
              </w:rPr>
              <w:t>с научно-популярной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литературой,   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просматривать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3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13"/>
                <w:w w:val="110"/>
              </w:rPr>
              <w:t xml:space="preserve"> </w:t>
            </w:r>
            <w:r w:rsidRPr="00D95A8E">
              <w:rPr>
                <w:w w:val="110"/>
              </w:rPr>
              <w:t>учебные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9"/>
            </w:pPr>
            <w:r w:rsidRPr="00D95A8E">
              <w:rPr>
                <w:w w:val="110"/>
              </w:rPr>
              <w:t>фильмы</w:t>
            </w:r>
          </w:p>
        </w:tc>
      </w:tr>
      <w:tr w:rsidR="005E5434" w:rsidTr="004E4569">
        <w:trPr>
          <w:gridAfter w:val="1"/>
          <w:wAfter w:w="16" w:type="dxa"/>
          <w:trHeight w:val="3962"/>
        </w:trPr>
        <w:tc>
          <w:tcPr>
            <w:tcW w:w="5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"/>
              <w:ind w:left="144" w:right="125"/>
              <w:jc w:val="center"/>
            </w:pPr>
            <w:r w:rsidRPr="00D95A8E">
              <w:rPr>
                <w:w w:val="110"/>
              </w:rPr>
              <w:t>28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" w:line="249" w:lineRule="auto"/>
              <w:ind w:left="173" w:right="219"/>
            </w:pPr>
            <w:r w:rsidRPr="00D95A8E">
              <w:rPr>
                <w:w w:val="105"/>
              </w:rPr>
              <w:t>Изобразительное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искусство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02.04</w:t>
            </w:r>
          </w:p>
        </w:tc>
        <w:tc>
          <w:tcPr>
            <w:tcW w:w="3259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 w:rsidRPr="00D95A8E">
              <w:rPr>
                <w:w w:val="105"/>
              </w:rPr>
              <w:t>Художественная реальность 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Скульптура: от религиозных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сюжетов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современному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искусству.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Храмовые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росписи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фольклорные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орнаменты.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>
              <w:t>Живопись,</w:t>
            </w:r>
            <w:r w:rsidRPr="00D95A8E">
              <w:rPr>
                <w:spacing w:val="-53"/>
              </w:rPr>
              <w:t xml:space="preserve"> </w:t>
            </w:r>
            <w:r w:rsidRPr="00D95A8E">
              <w:rPr>
                <w:w w:val="105"/>
              </w:rPr>
              <w:t>графика.</w:t>
            </w:r>
            <w:r w:rsidRPr="00D95A8E">
              <w:rPr>
                <w:w w:val="105"/>
              </w:rPr>
              <w:tab/>
            </w:r>
            <w:r>
              <w:t>Выдающиеся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художники разных на- 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87" w:type="dxa"/>
            <w:gridSpan w:val="4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особенности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изобразительного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искусства</w:t>
            </w:r>
            <w:r w:rsidRPr="00D95A8E">
              <w:rPr>
                <w:w w:val="105"/>
              </w:rPr>
              <w:tab/>
              <w:t>как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3"/>
                <w:w w:val="105"/>
              </w:rPr>
              <w:t>вида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художественного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творчества.</w:t>
            </w:r>
          </w:p>
          <w:p w:rsidR="005E5434" w:rsidRDefault="005E5434" w:rsidP="00D95A8E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обосновывать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важность искусства как формы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трансляции</w:t>
            </w:r>
            <w:r w:rsidRPr="00D95A8E">
              <w:rPr>
                <w:w w:val="110"/>
              </w:rPr>
              <w:tab/>
            </w:r>
            <w:r>
              <w:t>культурных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10"/>
              </w:rPr>
              <w:t>ценностей.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9" w:right="147"/>
              <w:jc w:val="both"/>
            </w:pPr>
            <w:r w:rsidRPr="00D95A8E">
              <w:rPr>
                <w:i/>
                <w:w w:val="110"/>
              </w:rPr>
              <w:t>Знать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называть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основные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05"/>
              </w:rPr>
              <w:t>темы искусства народов России 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работать </w:t>
            </w:r>
            <w:r w:rsidRPr="00D95A8E">
              <w:rPr>
                <w:w w:val="110"/>
              </w:rPr>
              <w:t>с научно-популярной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литературой,   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просматривать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3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13"/>
                <w:w w:val="110"/>
              </w:rPr>
              <w:t xml:space="preserve"> </w:t>
            </w:r>
            <w:r w:rsidRPr="00D95A8E">
              <w:rPr>
                <w:w w:val="110"/>
              </w:rPr>
              <w:t>учебные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9"/>
            </w:pPr>
            <w:r w:rsidRPr="00D95A8E">
              <w:rPr>
                <w:w w:val="110"/>
              </w:rPr>
              <w:t>фильмы</w:t>
            </w:r>
          </w:p>
        </w:tc>
      </w:tr>
      <w:tr w:rsidR="005E5434" w:rsidTr="004E4569">
        <w:trPr>
          <w:gridAfter w:val="1"/>
          <w:wAfter w:w="16" w:type="dxa"/>
          <w:trHeight w:val="806"/>
        </w:trPr>
        <w:tc>
          <w:tcPr>
            <w:tcW w:w="566" w:type="dxa"/>
            <w:gridSpan w:val="3"/>
          </w:tcPr>
          <w:p w:rsidR="005E5434" w:rsidRDefault="005E5434" w:rsidP="00D95A8E">
            <w:pPr>
              <w:pStyle w:val="TableParagraph"/>
              <w:spacing w:before="7"/>
              <w:ind w:left="146" w:right="127"/>
              <w:jc w:val="center"/>
            </w:pPr>
            <w:r w:rsidRPr="00D95A8E">
              <w:rPr>
                <w:w w:val="110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"/>
              <w:ind w:left="178"/>
            </w:pPr>
            <w:r w:rsidRPr="00D95A8E">
              <w:rPr>
                <w:w w:val="105"/>
              </w:rPr>
              <w:t>Фольклор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</w:p>
          <w:p w:rsidR="005E5434" w:rsidRDefault="005E5434" w:rsidP="00D95A8E">
            <w:pPr>
              <w:pStyle w:val="TableParagraph"/>
              <w:spacing w:before="4" w:line="260" w:lineRule="atLeast"/>
              <w:ind w:left="178" w:right="74"/>
            </w:pPr>
            <w:r w:rsidRPr="00D95A8E">
              <w:rPr>
                <w:w w:val="105"/>
              </w:rPr>
              <w:t>литература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-54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09.04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 w:rsidRPr="00D95A8E">
              <w:rPr>
                <w:w w:val="105"/>
              </w:rPr>
              <w:t xml:space="preserve">Пословицы </w:t>
            </w:r>
            <w:r w:rsidRPr="00D95A8E">
              <w:rPr>
                <w:spacing w:val="3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  <w:t>поговорки</w:t>
            </w:r>
            <w:r w:rsidRPr="00D95A8E">
              <w:rPr>
                <w:spacing w:val="-13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  <w:p w:rsidR="005E5434" w:rsidRDefault="005E5434" w:rsidP="00D95A8E">
            <w:pPr>
              <w:pStyle w:val="TableParagraph"/>
              <w:spacing w:before="4" w:line="260" w:lineRule="atLeast"/>
              <w:ind w:left="176" w:right="501"/>
            </w:pPr>
            <w:r w:rsidRPr="00D95A8E">
              <w:rPr>
                <w:w w:val="105"/>
              </w:rPr>
              <w:t>Эпос</w:t>
            </w:r>
            <w:r w:rsidRPr="00D95A8E">
              <w:rPr>
                <w:spacing w:val="3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w w:val="105"/>
              </w:rPr>
              <w:t>сказка.</w:t>
            </w:r>
            <w:r w:rsidRPr="00D95A8E">
              <w:rPr>
                <w:spacing w:val="36"/>
                <w:w w:val="105"/>
              </w:rPr>
              <w:t xml:space="preserve"> </w:t>
            </w:r>
            <w:r w:rsidRPr="00D95A8E">
              <w:rPr>
                <w:w w:val="105"/>
              </w:rPr>
              <w:t>Фольклор</w:t>
            </w:r>
            <w:r w:rsidRPr="00D95A8E">
              <w:rPr>
                <w:spacing w:val="-54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-1"/>
                <w:w w:val="105"/>
              </w:rPr>
              <w:t xml:space="preserve"> </w:t>
            </w:r>
            <w:r w:rsidRPr="00D95A8E"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" w:line="249" w:lineRule="auto"/>
              <w:ind w:left="179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такое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05"/>
              </w:rPr>
              <w:t>национальная</w:t>
            </w:r>
            <w:r w:rsidRPr="00D95A8E">
              <w:rPr>
                <w:spacing w:val="-4"/>
                <w:w w:val="105"/>
              </w:rPr>
              <w:t xml:space="preserve"> </w:t>
            </w:r>
            <w:r w:rsidRPr="00D95A8E">
              <w:rPr>
                <w:w w:val="105"/>
              </w:rPr>
              <w:t>литература.</w:t>
            </w:r>
          </w:p>
        </w:tc>
      </w:tr>
      <w:tr w:rsidR="005E5434" w:rsidTr="004E4569">
        <w:trPr>
          <w:gridAfter w:val="4"/>
          <w:wAfter w:w="58" w:type="dxa"/>
          <w:trHeight w:val="298"/>
        </w:trPr>
        <w:tc>
          <w:tcPr>
            <w:tcW w:w="523" w:type="dxa"/>
            <w:gridSpan w:val="2"/>
            <w:vMerge w:val="restart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71" w:type="dxa"/>
            <w:gridSpan w:val="2"/>
            <w:vMerge w:val="restart"/>
          </w:tcPr>
          <w:p w:rsidR="005E5434" w:rsidRDefault="005E5434">
            <w:pPr>
              <w:pStyle w:val="TableParagraph"/>
            </w:pPr>
          </w:p>
        </w:tc>
        <w:tc>
          <w:tcPr>
            <w:tcW w:w="850" w:type="dxa"/>
            <w:gridSpan w:val="2"/>
            <w:vMerge w:val="restart"/>
          </w:tcPr>
          <w:p w:rsidR="005E5434" w:rsidRDefault="005E5434">
            <w:pPr>
              <w:pStyle w:val="TableParagraph"/>
            </w:pP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 w:rsidRPr="00D95A8E">
              <w:rPr>
                <w:w w:val="105"/>
              </w:rPr>
              <w:t>народа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его</w:t>
            </w:r>
            <w:r w:rsidRPr="00D95A8E"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показывать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на</w:t>
            </w:r>
          </w:p>
        </w:tc>
      </w:tr>
      <w:tr w:rsidR="005E5434" w:rsidTr="004E4569">
        <w:trPr>
          <w:gridAfter w:val="4"/>
          <w:wAfter w:w="58" w:type="dxa"/>
          <w:trHeight w:val="251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морали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 w:rsidRPr="00D95A8E">
              <w:rPr>
                <w:w w:val="105"/>
              </w:rPr>
              <w:t>примерах,</w:t>
            </w:r>
            <w:r w:rsidRPr="00D95A8E">
              <w:rPr>
                <w:w w:val="105"/>
              </w:rPr>
              <w:tab/>
              <w:t>как</w:t>
            </w:r>
            <w:r w:rsidRPr="00D95A8E">
              <w:rPr>
                <w:w w:val="105"/>
              </w:rPr>
              <w:tab/>
              <w:t>произведения</w:t>
            </w:r>
          </w:p>
        </w:tc>
      </w:tr>
      <w:tr w:rsidR="005E5434" w:rsidTr="004E4569">
        <w:trPr>
          <w:gridAfter w:val="4"/>
          <w:wAfter w:w="58" w:type="dxa"/>
          <w:trHeight w:val="251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Национальная</w:t>
            </w:r>
            <w:r w:rsidRPr="00D95A8E"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 w:rsidRPr="00D95A8E">
              <w:rPr>
                <w:w w:val="105"/>
              </w:rPr>
              <w:t>фольклора</w:t>
            </w:r>
            <w:r w:rsidRPr="00D95A8E">
              <w:rPr>
                <w:w w:val="105"/>
              </w:rPr>
              <w:tab/>
              <w:t>отражают</w:t>
            </w:r>
            <w:r w:rsidRPr="00D95A8E">
              <w:rPr>
                <w:w w:val="105"/>
              </w:rPr>
              <w:tab/>
              <w:t>историю</w:t>
            </w:r>
          </w:p>
        </w:tc>
      </w:tr>
      <w:tr w:rsidR="005E5434" w:rsidTr="004E4569">
        <w:trPr>
          <w:gridAfter w:val="4"/>
          <w:wAfter w:w="5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05"/>
              </w:rPr>
              <w:t>Богатство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народа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 w:rsidRPr="00D95A8E">
              <w:rPr>
                <w:w w:val="105"/>
              </w:rPr>
              <w:t>народа,</w:t>
            </w:r>
            <w:r w:rsidRPr="00D95A8E">
              <w:rPr>
                <w:w w:val="105"/>
              </w:rPr>
              <w:tab/>
              <w:t>его</w:t>
            </w:r>
            <w:r w:rsidRPr="00D95A8E">
              <w:rPr>
                <w:w w:val="105"/>
              </w:rPr>
              <w:tab/>
              <w:t>духовно-</w:t>
            </w:r>
          </w:p>
        </w:tc>
      </w:tr>
      <w:tr w:rsidR="005E5434" w:rsidTr="004E4569">
        <w:trPr>
          <w:gridAfter w:val="4"/>
          <w:wAfter w:w="58" w:type="dxa"/>
          <w:trHeight w:val="254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 w:rsidRPr="00D95A8E">
              <w:rPr>
                <w:w w:val="105"/>
              </w:rPr>
              <w:t>его</w:t>
            </w:r>
            <w:r w:rsidRPr="00D95A8E">
              <w:rPr>
                <w:spacing w:val="-3"/>
                <w:w w:val="105"/>
              </w:rPr>
              <w:t xml:space="preserve"> </w:t>
            </w:r>
            <w:r w:rsidRPr="00D95A8E">
              <w:rPr>
                <w:w w:val="105"/>
              </w:rPr>
              <w:t>литературе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8"/>
            </w:pPr>
            <w:r w:rsidRPr="00D95A8E">
              <w:rPr>
                <w:w w:val="105"/>
              </w:rPr>
              <w:t>нравственные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ценности.</w:t>
            </w:r>
          </w:p>
        </w:tc>
      </w:tr>
      <w:tr w:rsidR="005E5434" w:rsidTr="004E4569">
        <w:trPr>
          <w:gridAfter w:val="4"/>
          <w:wAfter w:w="5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 w:rsidRPr="00D95A8E">
              <w:rPr>
                <w:i/>
                <w:w w:val="110"/>
              </w:rPr>
              <w:t>Отбирать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сравнивать</w:t>
            </w:r>
          </w:p>
        </w:tc>
      </w:tr>
      <w:tr w:rsidR="005E5434" w:rsidTr="004E4569">
        <w:trPr>
          <w:gridAfter w:val="4"/>
          <w:wAfter w:w="5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 w:rsidRPr="00D95A8E">
              <w:rPr>
                <w:w w:val="110"/>
              </w:rPr>
              <w:t>материал</w:t>
            </w:r>
            <w:r w:rsidRPr="00D95A8E">
              <w:rPr>
                <w:w w:val="110"/>
              </w:rPr>
              <w:tab/>
              <w:t>из</w:t>
            </w:r>
            <w:r w:rsidRPr="00D95A8E">
              <w:rPr>
                <w:w w:val="110"/>
              </w:rPr>
              <w:tab/>
              <w:t>нескольким</w:t>
            </w:r>
          </w:p>
        </w:tc>
      </w:tr>
      <w:tr w:rsidR="005E5434" w:rsidTr="004E4569">
        <w:trPr>
          <w:gridAfter w:val="4"/>
          <w:wAfter w:w="5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8"/>
            </w:pPr>
            <w:r w:rsidRPr="00D95A8E">
              <w:rPr>
                <w:w w:val="110"/>
              </w:rPr>
              <w:t>источникам,</w:t>
            </w:r>
            <w:r w:rsidRPr="00D95A8E">
              <w:rPr>
                <w:spacing w:val="34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spacing w:val="32"/>
                <w:w w:val="110"/>
              </w:rPr>
              <w:t xml:space="preserve"> </w:t>
            </w:r>
            <w:r w:rsidRPr="00D95A8E">
              <w:rPr>
                <w:w w:val="110"/>
              </w:rPr>
              <w:t>текстовые</w:t>
            </w:r>
          </w:p>
        </w:tc>
      </w:tr>
      <w:tr w:rsidR="005E5434" w:rsidTr="004E4569">
        <w:trPr>
          <w:gridAfter w:val="4"/>
          <w:wAfter w:w="58" w:type="dxa"/>
          <w:trHeight w:val="251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 w:rsidRPr="00D95A8E">
              <w:rPr>
                <w:w w:val="110"/>
              </w:rPr>
              <w:t>задачи,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</w:p>
        </w:tc>
      </w:tr>
      <w:tr w:rsidR="005E5434" w:rsidTr="004E4569">
        <w:trPr>
          <w:gridAfter w:val="4"/>
          <w:wAfter w:w="5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выступления</w:t>
            </w:r>
          </w:p>
        </w:tc>
      </w:tr>
      <w:tr w:rsidR="005E5434" w:rsidTr="004E4569">
        <w:trPr>
          <w:gridAfter w:val="4"/>
          <w:wAfter w:w="58" w:type="dxa"/>
          <w:trHeight w:val="263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4" w:lineRule="exact"/>
              <w:ind w:left="178"/>
            </w:pPr>
            <w:r w:rsidRPr="00D95A8E">
              <w:rPr>
                <w:w w:val="110"/>
              </w:rPr>
              <w:t>одноклассников</w:t>
            </w:r>
          </w:p>
        </w:tc>
      </w:tr>
      <w:tr w:rsidR="005E5434" w:rsidTr="004E4569">
        <w:trPr>
          <w:gridAfter w:val="4"/>
          <w:wAfter w:w="58" w:type="dxa"/>
          <w:trHeight w:val="295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39" w:line="237" w:lineRule="exact"/>
              <w:ind w:left="122" w:right="106"/>
              <w:jc w:val="center"/>
            </w:pPr>
            <w:r w:rsidRPr="00D95A8E">
              <w:rPr>
                <w:w w:val="110"/>
              </w:rPr>
              <w:t>30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39" w:line="237" w:lineRule="exact"/>
              <w:ind w:left="178"/>
            </w:pPr>
            <w:r w:rsidRPr="00D95A8E">
              <w:rPr>
                <w:w w:val="110"/>
              </w:rPr>
              <w:t>Бытовые</w:t>
            </w:r>
          </w:p>
        </w:tc>
        <w:tc>
          <w:tcPr>
            <w:tcW w:w="850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16.04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 w:rsidRPr="00D95A8E">
              <w:rPr>
                <w:w w:val="105"/>
              </w:rPr>
              <w:t>Рассказ</w:t>
            </w:r>
            <w:r w:rsidRPr="00D95A8E">
              <w:rPr>
                <w:w w:val="105"/>
              </w:rPr>
              <w:tab/>
              <w:t>о</w:t>
            </w:r>
            <w:r w:rsidRPr="00D95A8E"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 w:rsidRPr="00D95A8E">
              <w:rPr>
                <w:i/>
                <w:w w:val="115"/>
              </w:rPr>
              <w:t>Отбирать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сравнивать</w:t>
            </w:r>
          </w:p>
        </w:tc>
      </w:tr>
      <w:tr w:rsidR="005E5434" w:rsidTr="004E4569">
        <w:trPr>
          <w:gridAfter w:val="4"/>
          <w:wAfter w:w="58" w:type="dxa"/>
          <w:trHeight w:val="253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8"/>
            </w:pPr>
            <w:r w:rsidRPr="00D95A8E">
              <w:rPr>
                <w:w w:val="110"/>
              </w:rPr>
              <w:t>традиции</w:t>
            </w:r>
            <w:r w:rsidRPr="00D95A8E">
              <w:rPr>
                <w:spacing w:val="57"/>
                <w:w w:val="110"/>
              </w:rPr>
              <w:t xml:space="preserve"> </w:t>
            </w:r>
            <w:r w:rsidRPr="00D95A8E">
              <w:rPr>
                <w:w w:val="110"/>
              </w:rPr>
              <w:t>народов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 w:rsidRPr="00D95A8E">
              <w:rPr>
                <w:w w:val="105"/>
              </w:rPr>
              <w:t>традициях</w:t>
            </w:r>
            <w:r w:rsidRPr="00D95A8E">
              <w:rPr>
                <w:w w:val="105"/>
              </w:rPr>
              <w:tab/>
              <w:t>своей</w:t>
            </w:r>
            <w:r w:rsidRPr="00D95A8E"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 w:rsidRPr="00D95A8E">
              <w:rPr>
                <w:w w:val="110"/>
              </w:rPr>
              <w:t>учебный</w:t>
            </w:r>
            <w:r w:rsidRPr="00D95A8E">
              <w:rPr>
                <w:w w:val="110"/>
              </w:rPr>
              <w:tab/>
              <w:t>материал</w:t>
            </w:r>
            <w:r w:rsidRPr="00D95A8E">
              <w:rPr>
                <w:w w:val="110"/>
              </w:rPr>
              <w:tab/>
              <w:t>по</w:t>
            </w:r>
          </w:p>
        </w:tc>
      </w:tr>
      <w:tr w:rsidR="005E5434" w:rsidTr="004E4569">
        <w:trPr>
          <w:gridAfter w:val="4"/>
          <w:wAfter w:w="58" w:type="dxa"/>
          <w:trHeight w:val="25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 w:rsidRPr="00D95A8E">
              <w:rPr>
                <w:w w:val="115"/>
              </w:rPr>
              <w:t>России:</w:t>
            </w:r>
            <w:r w:rsidRPr="00D95A8E"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 w:rsidRPr="00D95A8E">
              <w:rPr>
                <w:w w:val="105"/>
              </w:rPr>
              <w:t xml:space="preserve">народа, 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региона. 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>Доклад   с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 w:rsidRPr="00D95A8E">
              <w:rPr>
                <w:w w:val="110"/>
              </w:rPr>
              <w:t>нескольким</w:t>
            </w:r>
            <w:r w:rsidRPr="00D95A8E">
              <w:rPr>
                <w:w w:val="110"/>
              </w:rPr>
              <w:tab/>
              <w:t>источникам,</w:t>
            </w:r>
          </w:p>
        </w:tc>
      </w:tr>
      <w:tr w:rsidR="005E5434" w:rsidTr="004E4569">
        <w:trPr>
          <w:gridAfter w:val="4"/>
          <w:wAfter w:w="58" w:type="dxa"/>
          <w:trHeight w:val="253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 w:rsidRPr="00D95A8E">
              <w:rPr>
                <w:w w:val="115"/>
              </w:rPr>
              <w:t>одежда,</w:t>
            </w:r>
            <w:r w:rsidRPr="00D95A8E"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 w:rsidRPr="00D95A8E"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 w:rsidRPr="00D95A8E">
              <w:rPr>
                <w:i/>
                <w:w w:val="115"/>
              </w:rPr>
              <w:t>решать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текстовые</w:t>
            </w:r>
            <w:r w:rsidRPr="00D95A8E">
              <w:rPr>
                <w:w w:val="115"/>
              </w:rPr>
              <w:tab/>
              <w:t>задачи,</w:t>
            </w:r>
          </w:p>
        </w:tc>
      </w:tr>
      <w:tr w:rsidR="005E5434" w:rsidTr="004E4569">
        <w:trPr>
          <w:gridAfter w:val="4"/>
          <w:wAfter w:w="58" w:type="dxa"/>
          <w:trHeight w:val="255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 w:rsidRPr="00D95A8E"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5" w:lineRule="exact"/>
              <w:ind w:left="175"/>
            </w:pPr>
            <w:r w:rsidRPr="00D95A8E">
              <w:rPr>
                <w:w w:val="105"/>
              </w:rPr>
              <w:t>разнообразного</w:t>
            </w:r>
            <w:r w:rsidRPr="00D95A8E">
              <w:rPr>
                <w:spacing w:val="55"/>
                <w:w w:val="105"/>
              </w:rPr>
              <w:t xml:space="preserve"> </w:t>
            </w:r>
            <w:r w:rsidRPr="00D95A8E">
              <w:rPr>
                <w:w w:val="105"/>
              </w:rPr>
              <w:t>зрительного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анализировать</w:t>
            </w:r>
          </w:p>
        </w:tc>
      </w:tr>
      <w:tr w:rsidR="005E5434" w:rsidTr="004E4569">
        <w:trPr>
          <w:gridAfter w:val="4"/>
          <w:wAfter w:w="58" w:type="dxa"/>
          <w:trHeight w:val="50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8"/>
              <w:ind w:left="178"/>
              <w:rPr>
                <w:i/>
              </w:rPr>
            </w:pPr>
            <w:r w:rsidRPr="00D95A8E"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42" w:lineRule="exact"/>
              <w:ind w:left="175"/>
            </w:pPr>
            <w:r w:rsidRPr="00D95A8E">
              <w:rPr>
                <w:w w:val="105"/>
              </w:rPr>
              <w:t>ряда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>других источников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 w:rsidRPr="00D95A8E">
              <w:rPr>
                <w:w w:val="110"/>
              </w:rPr>
              <w:t>выступления</w:t>
            </w:r>
            <w:r w:rsidRPr="00D95A8E">
              <w:rPr>
                <w:w w:val="110"/>
              </w:rPr>
              <w:tab/>
              <w:t>одноклассников,</w:t>
            </w:r>
          </w:p>
          <w:p w:rsidR="005E5434" w:rsidRDefault="005E5434" w:rsidP="00D95A8E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  <w:t>научно-</w:t>
            </w:r>
          </w:p>
        </w:tc>
      </w:tr>
      <w:tr w:rsidR="005E5434" w:rsidTr="004E4569">
        <w:trPr>
          <w:gridAfter w:val="4"/>
          <w:wAfter w:w="58" w:type="dxa"/>
          <w:trHeight w:val="26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5" w:lineRule="exact"/>
              <w:ind w:left="178"/>
            </w:pPr>
            <w:r w:rsidRPr="00D95A8E">
              <w:rPr>
                <w:w w:val="115"/>
              </w:rPr>
              <w:t>популярной</w:t>
            </w:r>
            <w:r w:rsidRPr="00D95A8E">
              <w:rPr>
                <w:spacing w:val="-5"/>
                <w:w w:val="115"/>
              </w:rPr>
              <w:t xml:space="preserve"> </w:t>
            </w:r>
            <w:r w:rsidRPr="00D95A8E">
              <w:rPr>
                <w:w w:val="115"/>
              </w:rPr>
              <w:t>литературой</w:t>
            </w:r>
          </w:p>
        </w:tc>
      </w:tr>
      <w:tr w:rsidR="005E5434" w:rsidTr="004E4569">
        <w:trPr>
          <w:gridAfter w:val="4"/>
          <w:wAfter w:w="58" w:type="dxa"/>
          <w:trHeight w:val="286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37" w:line="229" w:lineRule="exact"/>
              <w:ind w:left="122" w:right="106"/>
              <w:jc w:val="center"/>
            </w:pPr>
            <w:r w:rsidRPr="00D95A8E">
              <w:rPr>
                <w:w w:val="110"/>
              </w:rPr>
              <w:t>31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 w:rsidRPr="00D95A8E">
              <w:rPr>
                <w:w w:val="105"/>
              </w:rPr>
              <w:t>Культурная</w:t>
            </w:r>
            <w:r w:rsidRPr="00D95A8E"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23.04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37" w:line="229" w:lineRule="exact"/>
              <w:ind w:left="175"/>
            </w:pPr>
            <w:r w:rsidRPr="00D95A8E">
              <w:rPr>
                <w:w w:val="105"/>
              </w:rPr>
              <w:t>География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</w:t>
            </w:r>
            <w:r w:rsidRPr="00D95A8E">
              <w:rPr>
                <w:spacing w:val="54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  <w:r w:rsidRPr="00D95A8E">
              <w:rPr>
                <w:spacing w:val="52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 w:rsidRPr="00D95A8E">
              <w:rPr>
                <w:i/>
                <w:w w:val="115"/>
              </w:rPr>
              <w:t>Отбирать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сравнивать</w:t>
            </w:r>
          </w:p>
        </w:tc>
      </w:tr>
      <w:tr w:rsidR="005E5434" w:rsidTr="004E4569">
        <w:trPr>
          <w:gridAfter w:val="4"/>
          <w:wAfter w:w="5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w w:val="110"/>
              </w:rPr>
              <w:t>России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05"/>
              </w:rPr>
              <w:t>Россия</w:t>
            </w:r>
            <w:r w:rsidRPr="00D95A8E">
              <w:rPr>
                <w:spacing w:val="46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культурная </w:t>
            </w:r>
            <w:r w:rsidRPr="00D95A8E">
              <w:rPr>
                <w:spacing w:val="29"/>
                <w:w w:val="105"/>
              </w:rPr>
              <w:t xml:space="preserve"> </w:t>
            </w:r>
            <w:r w:rsidRPr="00D95A8E">
              <w:rPr>
                <w:w w:val="105"/>
              </w:rPr>
              <w:t>кар-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29" w:lineRule="exact"/>
              <w:ind w:left="178"/>
              <w:rPr>
                <w:i/>
              </w:rPr>
            </w:pPr>
            <w:r w:rsidRPr="00D95A8E">
              <w:rPr>
                <w:w w:val="110"/>
              </w:rPr>
              <w:t>несколько</w:t>
            </w:r>
            <w:r w:rsidRPr="00D95A8E">
              <w:rPr>
                <w:spacing w:val="41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источников,</w:t>
            </w:r>
            <w:r w:rsidRPr="00D95A8E">
              <w:rPr>
                <w:spacing w:val="36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решать</w:t>
            </w:r>
          </w:p>
        </w:tc>
      </w:tr>
      <w:tr w:rsidR="005E5434" w:rsidTr="004E4569">
        <w:trPr>
          <w:gridAfter w:val="4"/>
          <w:wAfter w:w="58" w:type="dxa"/>
          <w:trHeight w:val="243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23" w:lineRule="exact"/>
              <w:ind w:left="178"/>
              <w:rPr>
                <w:i/>
              </w:rPr>
            </w:pPr>
            <w:r w:rsidRPr="00D95A8E"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 w:rsidRPr="00D95A8E">
              <w:rPr>
                <w:w w:val="105"/>
              </w:rPr>
              <w:t>та.</w:t>
            </w:r>
            <w:r w:rsidRPr="00D95A8E">
              <w:rPr>
                <w:w w:val="105"/>
              </w:rPr>
              <w:tab/>
              <w:t>Описание</w:t>
            </w:r>
            <w:r w:rsidRPr="00D95A8E">
              <w:rPr>
                <w:w w:val="105"/>
              </w:rPr>
              <w:tab/>
              <w:t>регионов</w:t>
            </w:r>
            <w:r w:rsidRPr="00D95A8E">
              <w:rPr>
                <w:w w:val="105"/>
              </w:rPr>
              <w:tab/>
              <w:t>в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3" w:lineRule="exact"/>
              <w:ind w:left="178"/>
            </w:pPr>
            <w:r w:rsidRPr="00D95A8E">
              <w:rPr>
                <w:w w:val="110"/>
              </w:rPr>
              <w:t>текстовые</w:t>
            </w:r>
            <w:r w:rsidRPr="00D95A8E">
              <w:rPr>
                <w:spacing w:val="42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задачи, </w:t>
            </w:r>
            <w:r w:rsidRPr="00D95A8E">
              <w:rPr>
                <w:spacing w:val="44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слушать </w:t>
            </w:r>
            <w:r w:rsidRPr="00D95A8E">
              <w:rPr>
                <w:i/>
                <w:spacing w:val="48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</w:p>
        </w:tc>
      </w:tr>
      <w:tr w:rsidR="005E5434" w:rsidTr="004E4569">
        <w:trPr>
          <w:gridAfter w:val="4"/>
          <w:wAfter w:w="58" w:type="dxa"/>
          <w:trHeight w:val="25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36" w:lineRule="exact"/>
              <w:ind w:left="178"/>
              <w:rPr>
                <w:i/>
              </w:rPr>
            </w:pPr>
            <w:r w:rsidRPr="00D95A8E"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 w:rsidRPr="00D95A8E">
              <w:rPr>
                <w:w w:val="105"/>
              </w:rPr>
              <w:t>соответствии</w:t>
            </w:r>
            <w:r w:rsidRPr="00D95A8E">
              <w:rPr>
                <w:w w:val="105"/>
              </w:rPr>
              <w:tab/>
              <w:t>с</w:t>
            </w:r>
            <w:r w:rsidRPr="00D95A8E"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выступления</w:t>
            </w:r>
          </w:p>
        </w:tc>
      </w:tr>
      <w:tr w:rsidR="005E5434" w:rsidTr="004E4569">
        <w:trPr>
          <w:gridAfter w:val="4"/>
          <w:wAfter w:w="5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 w:rsidRPr="00D95A8E">
              <w:rPr>
                <w:w w:val="110"/>
              </w:rPr>
              <w:t>одноклассников,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</w:p>
        </w:tc>
      </w:tr>
      <w:tr w:rsidR="005E5434" w:rsidTr="004E4569">
        <w:trPr>
          <w:gridAfter w:val="4"/>
          <w:wAfter w:w="58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10"/>
              </w:rPr>
              <w:t>научно-популярной</w:t>
            </w:r>
          </w:p>
        </w:tc>
      </w:tr>
      <w:tr w:rsidR="005E5434" w:rsidTr="004E4569">
        <w:trPr>
          <w:gridAfter w:val="4"/>
          <w:wAfter w:w="58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2" w:lineRule="exact"/>
              <w:ind w:left="178"/>
            </w:pPr>
            <w:r w:rsidRPr="00D95A8E">
              <w:rPr>
                <w:w w:val="110"/>
              </w:rPr>
              <w:t>литературой</w:t>
            </w:r>
          </w:p>
        </w:tc>
      </w:tr>
      <w:tr w:rsidR="005E5434" w:rsidTr="004E4569">
        <w:trPr>
          <w:gridAfter w:val="4"/>
          <w:wAfter w:w="58" w:type="dxa"/>
          <w:trHeight w:val="288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34" w:line="234" w:lineRule="exact"/>
              <w:ind w:left="122" w:right="106"/>
              <w:jc w:val="center"/>
            </w:pPr>
            <w:r w:rsidRPr="00D95A8E">
              <w:rPr>
                <w:w w:val="110"/>
              </w:rPr>
              <w:t>32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34" w:line="234" w:lineRule="exact"/>
              <w:ind w:left="178"/>
            </w:pPr>
            <w:r w:rsidRPr="00D95A8E">
              <w:rPr>
                <w:w w:val="110"/>
              </w:rPr>
              <w:t>Единство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>страны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30.04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 w:rsidRPr="00D95A8E">
              <w:rPr>
                <w:w w:val="105"/>
              </w:rPr>
              <w:t>Россия</w:t>
            </w:r>
            <w:r w:rsidRPr="00D95A8E">
              <w:rPr>
                <w:w w:val="105"/>
              </w:rPr>
              <w:tab/>
              <w:t>—</w:t>
            </w:r>
            <w:r w:rsidRPr="00D95A8E">
              <w:rPr>
                <w:w w:val="105"/>
              </w:rPr>
              <w:tab/>
              <w:t>единая</w:t>
            </w:r>
            <w:r w:rsidRPr="00D95A8E"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34" w:line="234" w:lineRule="exact"/>
              <w:ind w:left="178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значение</w:t>
            </w:r>
          </w:p>
        </w:tc>
      </w:tr>
      <w:tr w:rsidR="005E5434" w:rsidTr="004E4569">
        <w:trPr>
          <w:gridAfter w:val="4"/>
          <w:wAfter w:w="5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—</w:t>
            </w:r>
            <w:r w:rsidRPr="00D95A8E">
              <w:rPr>
                <w:spacing w:val="39"/>
                <w:w w:val="110"/>
              </w:rPr>
              <w:t xml:space="preserve"> </w:t>
            </w:r>
            <w:r w:rsidRPr="00D95A8E">
              <w:rPr>
                <w:w w:val="110"/>
              </w:rPr>
              <w:t>залог будущего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Русский</w:t>
            </w:r>
            <w:r w:rsidRPr="00D95A8E">
              <w:rPr>
                <w:w w:val="105"/>
              </w:rPr>
              <w:tab/>
              <w:t>мир.</w:t>
            </w:r>
            <w:r w:rsidRPr="00D95A8E"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общих</w:t>
            </w:r>
            <w:r w:rsidRPr="00D95A8E">
              <w:rPr>
                <w:w w:val="105"/>
              </w:rPr>
              <w:tab/>
              <w:t>элементов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черт</w:t>
            </w:r>
            <w:r w:rsidRPr="00D95A8E">
              <w:rPr>
                <w:w w:val="105"/>
              </w:rPr>
              <w:tab/>
              <w:t>в</w:t>
            </w:r>
          </w:p>
        </w:tc>
      </w:tr>
      <w:tr w:rsidR="005E5434" w:rsidTr="004E4569">
        <w:trPr>
          <w:gridAfter w:val="4"/>
          <w:wAfter w:w="5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России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история,</w:t>
            </w:r>
            <w:r w:rsidRPr="00D95A8E"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культуре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разных</w:t>
            </w:r>
            <w:r w:rsidRPr="00D95A8E">
              <w:rPr>
                <w:spacing w:val="28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28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</w:tr>
      <w:tr w:rsidR="005E5434" w:rsidTr="004E4569">
        <w:trPr>
          <w:gridAfter w:val="4"/>
          <w:wAfter w:w="58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 w:rsidRPr="00D95A8E">
              <w:rPr>
                <w:w w:val="105"/>
              </w:rPr>
              <w:t>культурных</w:t>
            </w:r>
            <w:r w:rsidRPr="00D95A8E"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 w:rsidRPr="00D95A8E">
              <w:rPr>
                <w:spacing w:val="43"/>
              </w:rPr>
              <w:t xml:space="preserve"> </w:t>
            </w:r>
            <w:r>
              <w:t>обоснования</w:t>
            </w:r>
            <w:r w:rsidRPr="00D95A8E">
              <w:rPr>
                <w:spacing w:val="2"/>
              </w:rPr>
              <w:t xml:space="preserve"> </w:t>
            </w:r>
            <w:r>
              <w:t>её</w:t>
            </w:r>
            <w:r w:rsidRPr="00D95A8E"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5E5434" w:rsidTr="004E4569">
        <w:trPr>
          <w:gridAfter w:val="4"/>
          <w:wAfter w:w="5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единые</w:t>
            </w:r>
            <w:r w:rsidRPr="00D95A8E"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 w:rsidRPr="00D95A8E">
              <w:rPr>
                <w:spacing w:val="37"/>
              </w:rPr>
              <w:t xml:space="preserve"> </w:t>
            </w:r>
            <w:r>
              <w:t>единства</w:t>
            </w:r>
            <w:r w:rsidRPr="00D95A8E"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5E5434" w:rsidTr="004E4569">
        <w:trPr>
          <w:gridAfter w:val="4"/>
          <w:wAfter w:w="5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 w:rsidRPr="00D95A8E">
              <w:rPr>
                <w:w w:val="105"/>
              </w:rPr>
              <w:t>нравственные</w:t>
            </w:r>
            <w:r w:rsidRPr="00D95A8E"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29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объяснения </w:t>
            </w:r>
            <w:r w:rsidRPr="00D95A8E">
              <w:rPr>
                <w:spacing w:val="27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</w:tc>
      </w:tr>
      <w:tr w:rsidR="005E5434" w:rsidTr="004E4569">
        <w:trPr>
          <w:gridAfter w:val="4"/>
          <w:wAfter w:w="5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05"/>
              </w:rPr>
              <w:t>народов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i/>
                <w:w w:val="115"/>
              </w:rPr>
              <w:t>систематизировать</w:t>
            </w:r>
            <w:r w:rsidRPr="00D95A8E">
              <w:rPr>
                <w:i/>
                <w:spacing w:val="32"/>
                <w:w w:val="115"/>
              </w:rPr>
              <w:t xml:space="preserve"> </w:t>
            </w:r>
            <w:r w:rsidRPr="00D95A8E">
              <w:rPr>
                <w:w w:val="115"/>
              </w:rPr>
              <w:t>учебный</w:t>
            </w:r>
          </w:p>
        </w:tc>
      </w:tr>
      <w:tr w:rsidR="005E5434" w:rsidTr="004E4569">
        <w:trPr>
          <w:gridAfter w:val="4"/>
          <w:wAfter w:w="58" w:type="dxa"/>
          <w:trHeight w:val="26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1" w:lineRule="exact"/>
              <w:ind w:left="178"/>
            </w:pPr>
            <w:r w:rsidRPr="00D95A8E">
              <w:rPr>
                <w:w w:val="115"/>
              </w:rPr>
              <w:t>материал</w:t>
            </w:r>
          </w:p>
        </w:tc>
      </w:tr>
      <w:tr w:rsidR="005E5434" w:rsidTr="004E4569">
        <w:trPr>
          <w:gridAfter w:val="4"/>
          <w:wAfter w:w="58" w:type="dxa"/>
          <w:trHeight w:val="455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spacing w:before="35"/>
              <w:ind w:left="134"/>
              <w:rPr>
                <w:sz w:val="18"/>
              </w:rPr>
            </w:pPr>
            <w:r w:rsidRPr="00D95A8E">
              <w:rPr>
                <w:w w:val="110"/>
                <w:sz w:val="18"/>
              </w:rPr>
              <w:t>33-</w:t>
            </w:r>
          </w:p>
          <w:p w:rsidR="005E5434" w:rsidRPr="00D95A8E" w:rsidRDefault="005E5434" w:rsidP="00D95A8E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 w:rsidRPr="00D95A8E"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78"/>
            </w:pPr>
            <w:r w:rsidRPr="00D95A8E">
              <w:rPr>
                <w:w w:val="110"/>
              </w:rPr>
              <w:t>Повторение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07.05</w:t>
            </w:r>
          </w:p>
          <w:p w:rsidR="005E5434" w:rsidRDefault="005E5434">
            <w:pPr>
              <w:pStyle w:val="TableParagraph"/>
            </w:pPr>
            <w:r>
              <w:t>14.05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</w:tr>
    </w:tbl>
    <w:p w:rsidR="005E5434" w:rsidRDefault="005E5434">
      <w:pPr>
        <w:sectPr w:rsidR="005E5434" w:rsidSect="00A73553">
          <w:pgSz w:w="11910" w:h="16840"/>
          <w:pgMar w:top="1120" w:right="340" w:bottom="840" w:left="580" w:header="0" w:footer="922" w:gutter="0"/>
          <w:cols w:space="720"/>
          <w:docGrid w:linePitch="299"/>
        </w:sectPr>
      </w:pPr>
    </w:p>
    <w:p w:rsidR="005E5434" w:rsidRDefault="005E5434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5E5434" w:rsidRDefault="005E5434">
      <w:pPr>
        <w:pStyle w:val="BodyText"/>
        <w:spacing w:before="0"/>
        <w:ind w:left="0"/>
        <w:rPr>
          <w:b/>
          <w:sz w:val="20"/>
        </w:rPr>
      </w:pPr>
    </w:p>
    <w:p w:rsidR="005E5434" w:rsidRDefault="005E5434">
      <w:pPr>
        <w:pStyle w:val="BodyText"/>
        <w:spacing w:before="2"/>
        <w:ind w:left="0"/>
        <w:rPr>
          <w:b/>
          <w:sz w:val="11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341"/>
        <w:gridCol w:w="41"/>
        <w:gridCol w:w="810"/>
        <w:gridCol w:w="43"/>
        <w:gridCol w:w="3217"/>
        <w:gridCol w:w="43"/>
        <w:gridCol w:w="3645"/>
        <w:gridCol w:w="46"/>
      </w:tblGrid>
      <w:tr w:rsidR="005E5434" w:rsidTr="004E4569">
        <w:trPr>
          <w:trHeight w:val="630"/>
        </w:trPr>
        <w:tc>
          <w:tcPr>
            <w:tcW w:w="454" w:type="dxa"/>
          </w:tcPr>
          <w:p w:rsidR="005E5434" w:rsidRPr="00D95A8E" w:rsidRDefault="005E5434" w:rsidP="00D95A8E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 w:rsidRPr="00D95A8E">
              <w:rPr>
                <w:b/>
                <w:w w:val="92"/>
              </w:rPr>
              <w:t>№</w:t>
            </w:r>
          </w:p>
        </w:tc>
        <w:tc>
          <w:tcPr>
            <w:tcW w:w="2382" w:type="dxa"/>
            <w:gridSpan w:val="2"/>
          </w:tcPr>
          <w:p w:rsidR="005E5434" w:rsidRPr="00D95A8E" w:rsidRDefault="005E5434" w:rsidP="00D95A8E">
            <w:pPr>
              <w:pStyle w:val="TableParagraph"/>
              <w:spacing w:before="82"/>
              <w:ind w:left="177"/>
              <w:rPr>
                <w:b/>
              </w:rPr>
            </w:pPr>
            <w:r w:rsidRPr="00D95A8E">
              <w:rPr>
                <w:b/>
              </w:rPr>
              <w:t>Тема</w:t>
            </w:r>
          </w:p>
        </w:tc>
        <w:tc>
          <w:tcPr>
            <w:tcW w:w="853" w:type="dxa"/>
            <w:gridSpan w:val="2"/>
          </w:tcPr>
          <w:p w:rsidR="005E5434" w:rsidRPr="00D95A8E" w:rsidRDefault="005E5434" w:rsidP="00D95A8E">
            <w:pPr>
              <w:pStyle w:val="TableParagraph"/>
              <w:spacing w:before="82"/>
              <w:ind w:left="176"/>
              <w:rPr>
                <w:b/>
              </w:rPr>
            </w:pPr>
            <w:r w:rsidRPr="00D95A8E">
              <w:rPr>
                <w:b/>
              </w:rPr>
              <w:t>дата</w:t>
            </w:r>
          </w:p>
        </w:tc>
        <w:tc>
          <w:tcPr>
            <w:tcW w:w="3260" w:type="dxa"/>
            <w:gridSpan w:val="2"/>
          </w:tcPr>
          <w:p w:rsidR="005E5434" w:rsidRPr="00D95A8E" w:rsidRDefault="005E5434" w:rsidP="00D95A8E">
            <w:pPr>
              <w:pStyle w:val="TableParagraph"/>
              <w:spacing w:before="82"/>
              <w:ind w:left="173"/>
              <w:rPr>
                <w:b/>
              </w:rPr>
            </w:pPr>
            <w:r w:rsidRPr="00D95A8E">
              <w:rPr>
                <w:b/>
                <w:w w:val="90"/>
              </w:rPr>
              <w:t>Основное</w:t>
            </w:r>
            <w:r w:rsidRPr="00D95A8E">
              <w:rPr>
                <w:b/>
                <w:spacing w:val="22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  <w:gridSpan w:val="2"/>
          </w:tcPr>
          <w:p w:rsidR="005E5434" w:rsidRPr="00D95A8E" w:rsidRDefault="005E5434" w:rsidP="00D95A8E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 w:rsidRPr="00D95A8E">
              <w:rPr>
                <w:b/>
                <w:w w:val="90"/>
              </w:rPr>
              <w:t>Основные</w:t>
            </w:r>
            <w:r w:rsidRPr="00D95A8E">
              <w:rPr>
                <w:b/>
                <w:spacing w:val="15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виды</w:t>
            </w:r>
            <w:r w:rsidRPr="00D95A8E">
              <w:rPr>
                <w:b/>
                <w:spacing w:val="16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деятельности</w:t>
            </w:r>
            <w:r w:rsidRPr="00D95A8E">
              <w:rPr>
                <w:b/>
                <w:spacing w:val="-46"/>
                <w:w w:val="90"/>
              </w:rPr>
              <w:t xml:space="preserve"> </w:t>
            </w:r>
            <w:r w:rsidRPr="00D95A8E">
              <w:rPr>
                <w:b/>
              </w:rPr>
              <w:t>обучающихся</w:t>
            </w:r>
          </w:p>
        </w:tc>
      </w:tr>
      <w:tr w:rsidR="005E5434" w:rsidTr="004E4569">
        <w:trPr>
          <w:trHeight w:val="376"/>
        </w:trPr>
        <w:tc>
          <w:tcPr>
            <w:tcW w:w="454" w:type="dxa"/>
          </w:tcPr>
          <w:p w:rsidR="005E5434" w:rsidRDefault="005E5434">
            <w:pPr>
              <w:pStyle w:val="TableParagraph"/>
            </w:pPr>
          </w:p>
        </w:tc>
        <w:tc>
          <w:tcPr>
            <w:tcW w:w="10183" w:type="dxa"/>
            <w:gridSpan w:val="8"/>
          </w:tcPr>
          <w:p w:rsidR="005E5434" w:rsidRPr="00D95A8E" w:rsidRDefault="005E5434" w:rsidP="00D95A8E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 w:rsidRPr="00D95A8E">
              <w:rPr>
                <w:b/>
                <w:w w:val="95"/>
              </w:rPr>
              <w:t>Тематический</w:t>
            </w:r>
            <w:r w:rsidRPr="00D95A8E">
              <w:rPr>
                <w:b/>
                <w:spacing w:val="6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блок</w:t>
            </w:r>
            <w:r w:rsidRPr="00D95A8E">
              <w:rPr>
                <w:b/>
                <w:spacing w:val="3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1.</w:t>
            </w:r>
            <w:r w:rsidRPr="00D95A8E">
              <w:rPr>
                <w:b/>
                <w:spacing w:val="5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«Культура</w:t>
            </w:r>
            <w:r w:rsidRPr="00D95A8E">
              <w:rPr>
                <w:b/>
                <w:spacing w:val="3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как</w:t>
            </w:r>
            <w:r w:rsidRPr="00D95A8E">
              <w:rPr>
                <w:b/>
                <w:spacing w:val="5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социальность»</w:t>
            </w:r>
          </w:p>
        </w:tc>
      </w:tr>
      <w:tr w:rsidR="005E5434" w:rsidTr="004E4569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0" w:line="237" w:lineRule="exact"/>
              <w:ind w:left="22"/>
              <w:jc w:val="center"/>
            </w:pPr>
            <w:r w:rsidRPr="00D95A8E">
              <w:rPr>
                <w:w w:val="105"/>
              </w:rPr>
              <w:t>1</w:t>
            </w:r>
          </w:p>
        </w:tc>
        <w:tc>
          <w:tcPr>
            <w:tcW w:w="2382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0" w:line="237" w:lineRule="exact"/>
              <w:ind w:left="172"/>
            </w:pPr>
            <w:r w:rsidRPr="00D95A8E">
              <w:rPr>
                <w:w w:val="110"/>
              </w:rPr>
              <w:t>Мир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культуры: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его</w:t>
            </w:r>
          </w:p>
        </w:tc>
        <w:tc>
          <w:tcPr>
            <w:tcW w:w="853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05.09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 w:rsidRPr="00D95A8E">
              <w:rPr>
                <w:w w:val="110"/>
              </w:rPr>
              <w:t>Культура</w:t>
            </w:r>
            <w:r w:rsidRPr="00D95A8E">
              <w:rPr>
                <w:w w:val="110"/>
              </w:rPr>
              <w:tab/>
              <w:t>как</w:t>
            </w:r>
            <w:r w:rsidRPr="00D95A8E"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специфику</w:t>
            </w:r>
          </w:p>
        </w:tc>
      </w:tr>
      <w:tr w:rsidR="005E5434" w:rsidTr="004E4569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2"/>
            </w:pPr>
            <w:r w:rsidRPr="00D95A8E">
              <w:rPr>
                <w:w w:val="110"/>
              </w:rPr>
              <w:t>структура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05"/>
              </w:rPr>
              <w:t>социального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 w:rsidRPr="00D95A8E">
              <w:rPr>
                <w:w w:val="110"/>
              </w:rPr>
              <w:t>социальных</w:t>
            </w:r>
            <w:r w:rsidRPr="00D95A8E">
              <w:rPr>
                <w:w w:val="110"/>
              </w:rPr>
              <w:tab/>
              <w:t>явлений,</w:t>
            </w:r>
            <w:r w:rsidRPr="00D95A8E">
              <w:rPr>
                <w:w w:val="110"/>
              </w:rPr>
              <w:tab/>
              <w:t>их</w:t>
            </w:r>
          </w:p>
        </w:tc>
      </w:tr>
      <w:tr w:rsidR="005E5434" w:rsidTr="004E4569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взаимодействия.</w:t>
            </w:r>
            <w:r w:rsidRPr="00D95A8E"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10"/>
              </w:rPr>
              <w:t>отличия</w:t>
            </w:r>
            <w:r w:rsidRPr="00D95A8E">
              <w:rPr>
                <w:spacing w:val="-5"/>
                <w:w w:val="110"/>
              </w:rPr>
              <w:t xml:space="preserve"> </w:t>
            </w:r>
            <w:r w:rsidRPr="00D95A8E">
              <w:rPr>
                <w:w w:val="110"/>
              </w:rPr>
              <w:t>от</w:t>
            </w:r>
            <w:r w:rsidRPr="00D95A8E">
              <w:rPr>
                <w:spacing w:val="-2"/>
                <w:w w:val="110"/>
              </w:rPr>
              <w:t xml:space="preserve"> </w:t>
            </w:r>
            <w:r w:rsidRPr="00D95A8E">
              <w:rPr>
                <w:w w:val="110"/>
              </w:rPr>
              <w:t>мира</w:t>
            </w:r>
            <w:r w:rsidRPr="00D95A8E">
              <w:rPr>
                <w:spacing w:val="-1"/>
                <w:w w:val="110"/>
              </w:rPr>
              <w:t xml:space="preserve"> </w:t>
            </w:r>
            <w:r w:rsidRPr="00D95A8E">
              <w:rPr>
                <w:w w:val="110"/>
              </w:rPr>
              <w:t>природы.</w:t>
            </w:r>
          </w:p>
        </w:tc>
      </w:tr>
      <w:tr w:rsidR="005E5434" w:rsidTr="004E4569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10"/>
              </w:rPr>
              <w:t>между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миром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материальной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 w:rsidRPr="00D95A8E">
              <w:rPr>
                <w:i/>
                <w:w w:val="105"/>
              </w:rPr>
              <w:t>Уметь</w:t>
            </w:r>
            <w:r w:rsidRPr="00D95A8E">
              <w:rPr>
                <w:i/>
                <w:w w:val="105"/>
              </w:rPr>
              <w:tab/>
              <w:t>объяснять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взаимосвязь</w:t>
            </w:r>
          </w:p>
        </w:tc>
      </w:tr>
      <w:tr w:rsidR="005E5434" w:rsidTr="004E4569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 w:rsidRPr="00D95A8E">
              <w:rPr>
                <w:w w:val="110"/>
              </w:rPr>
              <w:t>культуры</w:t>
            </w:r>
            <w:r w:rsidRPr="00D95A8E">
              <w:rPr>
                <w:w w:val="110"/>
              </w:rPr>
              <w:tab/>
              <w:t>и</w:t>
            </w:r>
            <w:r w:rsidRPr="00D95A8E"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материальной</w:t>
            </w:r>
            <w:r w:rsidRPr="00D95A8E">
              <w:rPr>
                <w:w w:val="105"/>
              </w:rPr>
              <w:tab/>
              <w:t>культуры</w:t>
            </w:r>
            <w:r w:rsidRPr="00D95A8E">
              <w:rPr>
                <w:w w:val="105"/>
              </w:rPr>
              <w:tab/>
              <w:t>с</w:t>
            </w:r>
          </w:p>
        </w:tc>
      </w:tr>
      <w:tr w:rsidR="005E5434" w:rsidTr="004E4569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структурой</w:t>
            </w:r>
            <w:r w:rsidRPr="00D95A8E">
              <w:rPr>
                <w:w w:val="105"/>
              </w:rPr>
              <w:tab/>
              <w:t>общества</w:t>
            </w:r>
            <w:r w:rsidRPr="00D95A8E">
              <w:rPr>
                <w:w w:val="105"/>
              </w:rPr>
              <w:tab/>
              <w:t>.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духовно-нравственным</w:t>
            </w:r>
          </w:p>
        </w:tc>
      </w:tr>
      <w:tr w:rsidR="005E5434" w:rsidTr="004E4569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05"/>
              </w:rPr>
              <w:t xml:space="preserve">Расстояние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 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образ 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>жизни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 w:rsidRPr="00D95A8E">
              <w:rPr>
                <w:spacing w:val="66"/>
              </w:rPr>
              <w:t xml:space="preserve"> </w:t>
            </w:r>
            <w:r>
              <w:t>общества</w:t>
            </w:r>
            <w:r w:rsidRPr="00D95A8E"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5E5434" w:rsidTr="004E4569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3"/>
            </w:pPr>
            <w:r w:rsidRPr="00D95A8E">
              <w:rPr>
                <w:w w:val="105"/>
              </w:rPr>
              <w:t xml:space="preserve">людей.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spacing w:val="19"/>
                <w:w w:val="115"/>
              </w:rPr>
              <w:t xml:space="preserve"> </w:t>
            </w:r>
            <w:r w:rsidRPr="00D95A8E">
              <w:rPr>
                <w:w w:val="115"/>
              </w:rPr>
              <w:t>объяснения</w:t>
            </w:r>
            <w:r w:rsidRPr="00D95A8E">
              <w:rPr>
                <w:spacing w:val="18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</w:p>
        </w:tc>
      </w:tr>
      <w:tr w:rsidR="005E5434" w:rsidTr="004E4569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 w:rsidRPr="00D95A8E">
              <w:rPr>
                <w:w w:val="110"/>
              </w:rPr>
              <w:t>прогресс</w:t>
            </w:r>
            <w:r w:rsidRPr="00D95A8E">
              <w:rPr>
                <w:w w:val="110"/>
              </w:rPr>
              <w:tab/>
              <w:t>как</w:t>
            </w:r>
            <w:r w:rsidRPr="00D95A8E">
              <w:rPr>
                <w:w w:val="110"/>
              </w:rPr>
              <w:tab/>
              <w:t>один</w:t>
            </w:r>
            <w:r w:rsidRPr="00D95A8E"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с</w:t>
            </w:r>
            <w:r w:rsidRPr="00D95A8E">
              <w:rPr>
                <w:w w:val="115"/>
              </w:rPr>
              <w:tab/>
              <w:t>учебником,</w:t>
            </w:r>
          </w:p>
        </w:tc>
      </w:tr>
      <w:tr w:rsidR="005E5434" w:rsidTr="004E4569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 w:rsidRPr="00D95A8E">
              <w:rPr>
                <w:w w:val="110"/>
              </w:rPr>
              <w:t>источников</w:t>
            </w:r>
            <w:r w:rsidRPr="00D95A8E"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 w:rsidRPr="00D95A8E">
              <w:rPr>
                <w:i/>
                <w:w w:val="115"/>
              </w:rPr>
              <w:t>анализировать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проблемные</w:t>
            </w:r>
          </w:p>
        </w:tc>
      </w:tr>
      <w:tr w:rsidR="005E5434" w:rsidTr="004E4569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 w:rsidRPr="00D95A8E">
              <w:rPr>
                <w:w w:val="110"/>
              </w:rPr>
              <w:t>социального</w:t>
            </w:r>
            <w:r w:rsidRPr="00D95A8E"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15"/>
              </w:rPr>
              <w:t>ситуации</w:t>
            </w:r>
          </w:p>
        </w:tc>
      </w:tr>
      <w:tr w:rsidR="005E5434" w:rsidTr="004E4569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4" w:lineRule="exact"/>
              <w:ind w:left="173"/>
            </w:pPr>
            <w:r w:rsidRPr="00D95A8E">
              <w:rPr>
                <w:w w:val="110"/>
              </w:rPr>
              <w:t>общества</w:t>
            </w: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4E4569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 w:line="234" w:lineRule="exact"/>
              <w:ind w:left="22"/>
              <w:jc w:val="center"/>
            </w:pPr>
            <w:r w:rsidRPr="00D95A8E">
              <w:rPr>
                <w:w w:val="105"/>
              </w:rPr>
              <w:t>2</w:t>
            </w:r>
          </w:p>
        </w:tc>
        <w:tc>
          <w:tcPr>
            <w:tcW w:w="2382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4" w:lineRule="exact"/>
              <w:ind w:left="172"/>
            </w:pPr>
            <w:r w:rsidRPr="00D95A8E">
              <w:rPr>
                <w:w w:val="110"/>
              </w:rPr>
              <w:t>Культура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России:</w:t>
            </w:r>
          </w:p>
        </w:tc>
        <w:tc>
          <w:tcPr>
            <w:tcW w:w="853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12.09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4" w:lineRule="exact"/>
              <w:ind w:left="173"/>
            </w:pPr>
            <w:r w:rsidRPr="00D95A8E">
              <w:rPr>
                <w:w w:val="105"/>
              </w:rPr>
              <w:t>Территория России</w:t>
            </w:r>
            <w:r w:rsidRPr="00D95A8E">
              <w:rPr>
                <w:spacing w:val="-4"/>
                <w:w w:val="105"/>
              </w:rPr>
              <w:t xml:space="preserve"> </w:t>
            </w:r>
            <w:r w:rsidRPr="00D95A8E">
              <w:rPr>
                <w:w w:val="105"/>
              </w:rPr>
              <w:t>. Народы,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0" w:line="237" w:lineRule="exact"/>
              <w:ind w:left="175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</w:p>
        </w:tc>
      </w:tr>
      <w:tr w:rsidR="005E5434" w:rsidTr="004E4569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2"/>
            </w:pPr>
            <w:r w:rsidRPr="00D95A8E">
              <w:rPr>
                <w:w w:val="110"/>
              </w:rPr>
              <w:t>многообразие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3"/>
            </w:pPr>
            <w:r w:rsidRPr="00D95A8E">
              <w:rPr>
                <w:w w:val="105"/>
              </w:rPr>
              <w:t>живущие</w:t>
            </w:r>
            <w:r w:rsidRPr="00D95A8E">
              <w:rPr>
                <w:spacing w:val="3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в 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ней. 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w w:val="105"/>
              </w:rPr>
              <w:t>Проблемы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 w:rsidRPr="00D95A8E">
              <w:rPr>
                <w:w w:val="105"/>
              </w:rPr>
              <w:t>со-</w:t>
            </w:r>
            <w:r w:rsidRPr="00D95A8E">
              <w:rPr>
                <w:w w:val="105"/>
              </w:rPr>
              <w:tab/>
              <w:t>хранения</w:t>
            </w:r>
            <w:r w:rsidRPr="00D95A8E">
              <w:rPr>
                <w:w w:val="105"/>
              </w:rPr>
              <w:tab/>
              <w:t>исторической</w:t>
            </w:r>
          </w:p>
        </w:tc>
      </w:tr>
      <w:tr w:rsidR="005E5434" w:rsidTr="004E4569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2"/>
            </w:pPr>
            <w:r w:rsidRPr="00D95A8E">
              <w:rPr>
                <w:w w:val="110"/>
              </w:rPr>
              <w:t>регионов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3"/>
            </w:pPr>
            <w:r w:rsidRPr="00D95A8E">
              <w:rPr>
                <w:w w:val="105"/>
              </w:rPr>
              <w:t>культурного</w:t>
            </w:r>
            <w:r w:rsidRPr="00D95A8E">
              <w:rPr>
                <w:spacing w:val="53"/>
                <w:w w:val="105"/>
              </w:rPr>
              <w:t xml:space="preserve"> </w:t>
            </w:r>
            <w:r w:rsidRPr="00D95A8E"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 w:rsidRPr="00D95A8E">
              <w:rPr>
                <w:w w:val="105"/>
              </w:rPr>
              <w:t>памяти</w:t>
            </w:r>
            <w:r w:rsidRPr="00D95A8E">
              <w:rPr>
                <w:w w:val="105"/>
              </w:rPr>
              <w:tab/>
              <w:t>разных</w:t>
            </w:r>
            <w:r w:rsidRPr="00D95A8E">
              <w:rPr>
                <w:w w:val="105"/>
              </w:rPr>
              <w:tab/>
              <w:t>народов,</w:t>
            </w:r>
          </w:p>
        </w:tc>
      </w:tr>
      <w:tr w:rsidR="005E5434" w:rsidTr="004E4569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3"/>
            </w:pPr>
            <w:r w:rsidRPr="00D95A8E">
              <w:rPr>
                <w:w w:val="105"/>
              </w:rPr>
              <w:t>в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обществе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 w:rsidRPr="00D95A8E">
              <w:rPr>
                <w:w w:val="105"/>
              </w:rPr>
              <w:t>культурных</w:t>
            </w:r>
            <w:r w:rsidRPr="00D95A8E">
              <w:rPr>
                <w:w w:val="105"/>
              </w:rPr>
              <w:tab/>
              <w:t>традиций</w:t>
            </w:r>
            <w:r w:rsidRPr="00D95A8E">
              <w:rPr>
                <w:w w:val="105"/>
              </w:rPr>
              <w:tab/>
              <w:t>разных</w:t>
            </w:r>
          </w:p>
        </w:tc>
      </w:tr>
      <w:tr w:rsidR="005E5434" w:rsidTr="004E4569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 w:rsidRPr="00D95A8E">
              <w:rPr>
                <w:w w:val="105"/>
              </w:rPr>
              <w:t>культур.</w:t>
            </w:r>
            <w:r w:rsidRPr="00D95A8E">
              <w:rPr>
                <w:w w:val="105"/>
              </w:rPr>
              <w:tab/>
              <w:t>Сохранение</w:t>
            </w:r>
            <w:r w:rsidRPr="00D95A8E">
              <w:rPr>
                <w:w w:val="105"/>
              </w:rPr>
              <w:tab/>
              <w:t>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w w:val="105"/>
              </w:rPr>
              <w:t>регионов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</w:p>
        </w:tc>
      </w:tr>
      <w:tr w:rsidR="005E5434" w:rsidTr="004E4569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 w:rsidRPr="00D95A8E">
              <w:rPr>
                <w:w w:val="105"/>
              </w:rPr>
              <w:t>поддержка</w:t>
            </w:r>
            <w:r w:rsidRPr="00D95A8E"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 w:rsidRPr="00D95A8E">
              <w:rPr>
                <w:i/>
                <w:w w:val="110"/>
              </w:rPr>
              <w:t>Характеризовать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духовную</w:t>
            </w:r>
          </w:p>
        </w:tc>
      </w:tr>
      <w:tr w:rsidR="005E5434" w:rsidTr="004E4569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3"/>
            </w:pPr>
            <w:r w:rsidRPr="00D95A8E">
              <w:rPr>
                <w:w w:val="105"/>
              </w:rPr>
              <w:t>толерантности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уважения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ко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w w:val="110"/>
              </w:rPr>
              <w:t>культуру</w:t>
            </w:r>
            <w:r w:rsidRPr="00D95A8E">
              <w:rPr>
                <w:spacing w:val="41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народов </w:t>
            </w:r>
            <w:r w:rsidRPr="00D95A8E">
              <w:rPr>
                <w:spacing w:val="41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России </w:t>
            </w:r>
            <w:r w:rsidRPr="00D95A8E">
              <w:rPr>
                <w:spacing w:val="41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</w:p>
        </w:tc>
      </w:tr>
      <w:tr w:rsidR="005E5434" w:rsidTr="004E4569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 w:rsidRPr="00D95A8E">
              <w:rPr>
                <w:w w:val="105"/>
              </w:rPr>
              <w:t>всем</w:t>
            </w:r>
            <w:r w:rsidRPr="00D95A8E">
              <w:rPr>
                <w:w w:val="105"/>
              </w:rPr>
              <w:tab/>
              <w:t>культурам</w:t>
            </w:r>
            <w:r w:rsidRPr="00D95A8E"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 w:rsidRPr="00D95A8E">
              <w:rPr>
                <w:w w:val="105"/>
              </w:rPr>
              <w:t>общее</w:t>
            </w:r>
            <w:r w:rsidRPr="00D95A8E">
              <w:rPr>
                <w:w w:val="105"/>
              </w:rPr>
              <w:tab/>
              <w:t>достояние</w:t>
            </w:r>
            <w:r w:rsidRPr="00D95A8E">
              <w:rPr>
                <w:w w:val="105"/>
              </w:rPr>
              <w:tab/>
              <w:t>нашей</w:t>
            </w:r>
          </w:p>
        </w:tc>
      </w:tr>
      <w:tr w:rsidR="005E5434" w:rsidTr="004E4569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России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Родины.</w:t>
            </w:r>
          </w:p>
        </w:tc>
      </w:tr>
      <w:tr w:rsidR="005E5434" w:rsidTr="004E4569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spacing w:val="32"/>
                <w:w w:val="115"/>
              </w:rPr>
              <w:t xml:space="preserve"> </w:t>
            </w:r>
            <w:r w:rsidRPr="00D95A8E">
              <w:rPr>
                <w:w w:val="115"/>
              </w:rPr>
              <w:t>с</w:t>
            </w:r>
            <w:r w:rsidRPr="00D95A8E">
              <w:rPr>
                <w:spacing w:val="38"/>
                <w:w w:val="115"/>
              </w:rPr>
              <w:t xml:space="preserve"> </w:t>
            </w:r>
            <w:r w:rsidRPr="00D95A8E">
              <w:rPr>
                <w:w w:val="115"/>
              </w:rPr>
              <w:t>картой</w:t>
            </w:r>
            <w:r w:rsidRPr="00D95A8E">
              <w:rPr>
                <w:spacing w:val="40"/>
                <w:w w:val="115"/>
              </w:rPr>
              <w:t xml:space="preserve"> </w:t>
            </w:r>
            <w:r w:rsidRPr="00D95A8E">
              <w:rPr>
                <w:w w:val="115"/>
              </w:rPr>
              <w:t>регионов,</w:t>
            </w:r>
          </w:p>
        </w:tc>
      </w:tr>
      <w:tr w:rsidR="005E5434" w:rsidTr="004E4569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 w:rsidRPr="00D95A8E">
              <w:rPr>
                <w:i/>
                <w:w w:val="115"/>
              </w:rPr>
              <w:t>разграничивать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понятия</w:t>
            </w:r>
            <w:r w:rsidRPr="00D95A8E">
              <w:rPr>
                <w:w w:val="115"/>
              </w:rPr>
              <w:tab/>
              <w:t>по</w:t>
            </w:r>
          </w:p>
        </w:tc>
      </w:tr>
      <w:tr w:rsidR="005E5434" w:rsidTr="004E4569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 w:rsidRPr="00D95A8E">
              <w:rPr>
                <w:w w:val="115"/>
              </w:rPr>
              <w:t>теме,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объяснения</w:t>
            </w:r>
          </w:p>
        </w:tc>
      </w:tr>
      <w:tr w:rsidR="005E5434" w:rsidTr="004E4569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2" w:lineRule="exact"/>
              <w:ind w:left="175"/>
            </w:pPr>
            <w:r w:rsidRPr="00D95A8E">
              <w:rPr>
                <w:w w:val="115"/>
              </w:rPr>
              <w:t>учителя</w:t>
            </w:r>
          </w:p>
        </w:tc>
      </w:tr>
      <w:tr w:rsidR="005E5434" w:rsidTr="004E4569">
        <w:trPr>
          <w:gridAfter w:val="1"/>
          <w:wAfter w:w="46" w:type="dxa"/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9"/>
              <w:jc w:val="center"/>
            </w:pPr>
            <w:r w:rsidRPr="00D95A8E"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5E5434" w:rsidRDefault="005E5434" w:rsidP="00D95A8E">
            <w:pPr>
              <w:pStyle w:val="TableParagraph"/>
              <w:spacing w:before="73" w:line="247" w:lineRule="auto"/>
              <w:ind w:left="177" w:right="290"/>
            </w:pPr>
            <w:r w:rsidRPr="00D95A8E">
              <w:rPr>
                <w:w w:val="110"/>
              </w:rPr>
              <w:t>История</w:t>
            </w:r>
            <w:r w:rsidRPr="00D95A8E">
              <w:rPr>
                <w:spacing w:val="5"/>
                <w:w w:val="110"/>
              </w:rPr>
              <w:t xml:space="preserve"> </w:t>
            </w:r>
            <w:r w:rsidRPr="00D95A8E">
              <w:rPr>
                <w:w w:val="110"/>
              </w:rPr>
              <w:t>быта</w:t>
            </w:r>
            <w:r w:rsidRPr="00D95A8E">
              <w:rPr>
                <w:spacing w:val="5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  <w:r w:rsidRPr="00D95A8E">
              <w:rPr>
                <w:spacing w:val="-57"/>
                <w:w w:val="110"/>
              </w:rPr>
              <w:t xml:space="preserve"> </w:t>
            </w:r>
            <w:r w:rsidRPr="00D95A8E">
              <w:rPr>
                <w:w w:val="110"/>
              </w:rPr>
              <w:t>история культуры</w:t>
            </w: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  <w:r>
              <w:t>19.09</w:t>
            </w:r>
          </w:p>
        </w:tc>
        <w:tc>
          <w:tcPr>
            <w:tcW w:w="3260" w:type="dxa"/>
            <w:gridSpan w:val="2"/>
          </w:tcPr>
          <w:p w:rsidR="005E5434" w:rsidRDefault="005E5434" w:rsidP="00D95A8E">
            <w:pPr>
              <w:pStyle w:val="TableParagraph"/>
              <w:spacing w:before="73" w:line="249" w:lineRule="auto"/>
              <w:ind w:left="173" w:right="326"/>
            </w:pPr>
            <w:r w:rsidRPr="00D95A8E">
              <w:rPr>
                <w:w w:val="105"/>
              </w:rPr>
              <w:t>Домашнее</w:t>
            </w:r>
            <w:r w:rsidRPr="00D95A8E">
              <w:rPr>
                <w:spacing w:val="10"/>
                <w:w w:val="105"/>
              </w:rPr>
              <w:t xml:space="preserve"> </w:t>
            </w:r>
            <w:r w:rsidRPr="00D95A8E">
              <w:rPr>
                <w:w w:val="105"/>
              </w:rPr>
              <w:t>хозяйство</w:t>
            </w:r>
            <w:r w:rsidRPr="00D95A8E">
              <w:rPr>
                <w:spacing w:val="8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0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типы . Хозяйственная деятель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ность</w:t>
            </w:r>
            <w:r w:rsidRPr="00D95A8E">
              <w:rPr>
                <w:spacing w:val="12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разные исторические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периоды . Многообразие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культурных укладов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результат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исторического</w:t>
            </w:r>
            <w:r w:rsidRPr="00D95A8E"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 w:rsidRPr="00D95A8E">
              <w:rPr>
                <w:spacing w:val="2"/>
              </w:rPr>
              <w:t xml:space="preserve"> </w:t>
            </w:r>
            <w:r>
              <w:t>народов</w:t>
            </w:r>
            <w:r w:rsidRPr="00D95A8E"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  <w:gridSpan w:val="2"/>
          </w:tcPr>
          <w:p w:rsidR="005E5434" w:rsidRDefault="005E5434" w:rsidP="00D95A8E">
            <w:pPr>
              <w:pStyle w:val="TableParagraph"/>
              <w:spacing w:before="73" w:line="249" w:lineRule="auto"/>
              <w:ind w:left="175" w:right="176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взаимосвязь хозяйственной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деятельности,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быта людей с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историей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>народа,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>климатом,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географическими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условиями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жизни. </w:t>
            </w:r>
            <w:r w:rsidRPr="00D95A8E">
              <w:rPr>
                <w:i/>
                <w:w w:val="105"/>
              </w:rPr>
              <w:t xml:space="preserve">Работать  </w:t>
            </w:r>
            <w:r w:rsidRPr="00D95A8E">
              <w:rPr>
                <w:w w:val="105"/>
              </w:rPr>
              <w:t>с  учебником,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также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научно-популярной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литературой;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просматривать</w:t>
            </w:r>
            <w:r w:rsidRPr="00D95A8E">
              <w:rPr>
                <w:i/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анализировать</w:t>
            </w:r>
            <w:r w:rsidRPr="00D95A8E">
              <w:rPr>
                <w:i/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учебные</w:t>
            </w:r>
          </w:p>
          <w:p w:rsidR="005E5434" w:rsidRDefault="005E5434" w:rsidP="00D95A8E">
            <w:pPr>
              <w:pStyle w:val="TableParagraph"/>
              <w:spacing w:line="244" w:lineRule="exact"/>
              <w:ind w:left="175"/>
            </w:pPr>
            <w:r w:rsidRPr="00D95A8E">
              <w:rPr>
                <w:w w:val="110"/>
              </w:rPr>
              <w:t>фильмы</w:t>
            </w:r>
          </w:p>
        </w:tc>
      </w:tr>
      <w:tr w:rsidR="005E5434" w:rsidTr="004E4569">
        <w:trPr>
          <w:gridAfter w:val="1"/>
          <w:wAfter w:w="46" w:type="dxa"/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9"/>
              <w:jc w:val="center"/>
            </w:pPr>
            <w:r w:rsidRPr="00D95A8E"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77"/>
            </w:pPr>
            <w:r w:rsidRPr="00D95A8E">
              <w:rPr>
                <w:w w:val="110"/>
              </w:rPr>
              <w:t>Прогресс:</w:t>
            </w:r>
          </w:p>
        </w:tc>
        <w:tc>
          <w:tcPr>
            <w:tcW w:w="851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26.09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73"/>
            </w:pPr>
            <w:r w:rsidRPr="00D95A8E">
              <w:rPr>
                <w:w w:val="105"/>
              </w:rPr>
              <w:t>Производительность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труда </w:t>
            </w:r>
            <w:r w:rsidRPr="00D95A8E">
              <w:rPr>
                <w:spacing w:val="9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w w:val="105"/>
              </w:rPr>
              <w:t>,</w:t>
            </w:r>
            <w:r w:rsidRPr="00D95A8E">
              <w:rPr>
                <w:w w:val="105"/>
              </w:rPr>
              <w:tab/>
              <w:t>что</w:t>
            </w:r>
          </w:p>
        </w:tc>
      </w:tr>
      <w:tr w:rsidR="005E5434" w:rsidTr="004E4569">
        <w:trPr>
          <w:gridAfter w:val="1"/>
          <w:wAfter w:w="4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7"/>
            </w:pPr>
            <w:r w:rsidRPr="00D95A8E">
              <w:rPr>
                <w:w w:val="110"/>
              </w:rPr>
              <w:t>технический</w:t>
            </w:r>
            <w:r w:rsidRPr="00D95A8E">
              <w:rPr>
                <w:spacing w:val="12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3"/>
            </w:pPr>
            <w:r w:rsidRPr="00D95A8E">
              <w:rPr>
                <w:w w:val="105"/>
              </w:rPr>
              <w:t>Разделение</w:t>
            </w:r>
            <w:r w:rsidRPr="00D95A8E">
              <w:rPr>
                <w:spacing w:val="52"/>
                <w:w w:val="105"/>
              </w:rPr>
              <w:t xml:space="preserve"> </w:t>
            </w:r>
            <w:r w:rsidRPr="00D95A8E">
              <w:rPr>
                <w:w w:val="105"/>
              </w:rPr>
              <w:t>труда.</w:t>
            </w:r>
            <w:r w:rsidRPr="00D95A8E">
              <w:rPr>
                <w:spacing w:val="50"/>
                <w:w w:val="105"/>
              </w:rPr>
              <w:t xml:space="preserve"> </w:t>
            </w:r>
            <w:r w:rsidRPr="00D95A8E">
              <w:rPr>
                <w:w w:val="105"/>
              </w:rPr>
              <w:t>Обслужи-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такое</w:t>
            </w:r>
            <w:r w:rsidRPr="00D95A8E">
              <w:rPr>
                <w:w w:val="105"/>
              </w:rPr>
              <w:tab/>
              <w:t>труд,</w:t>
            </w:r>
            <w:r w:rsidRPr="00D95A8E">
              <w:rPr>
                <w:w w:val="105"/>
              </w:rPr>
              <w:tab/>
              <w:t>разделение</w:t>
            </w:r>
            <w:r w:rsidRPr="00D95A8E">
              <w:rPr>
                <w:w w:val="105"/>
              </w:rPr>
              <w:tab/>
              <w:t>труда,</w:t>
            </w:r>
          </w:p>
        </w:tc>
      </w:tr>
      <w:tr w:rsidR="005E5434" w:rsidTr="004E4569">
        <w:trPr>
          <w:gridAfter w:val="1"/>
          <w:wAfter w:w="4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7"/>
            </w:pPr>
            <w:r w:rsidRPr="00D95A8E">
              <w:rPr>
                <w:w w:val="110"/>
              </w:rPr>
              <w:t>социальный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вающий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какова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роль 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труда </w:t>
            </w:r>
            <w:r w:rsidRPr="00D95A8E">
              <w:rPr>
                <w:spacing w:val="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в </w:t>
            </w:r>
            <w:r w:rsidRPr="00D95A8E">
              <w:rPr>
                <w:spacing w:val="12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истории </w:t>
            </w:r>
            <w:r w:rsidRPr="00D95A8E">
              <w:rPr>
                <w:spacing w:val="1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</w:p>
        </w:tc>
      </w:tr>
      <w:tr w:rsidR="005E5434" w:rsidTr="004E4569">
        <w:trPr>
          <w:gridAfter w:val="1"/>
          <w:wAfter w:w="46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05"/>
              </w:rPr>
              <w:t>труд.</w:t>
            </w:r>
            <w:r w:rsidRPr="00D95A8E">
              <w:rPr>
                <w:spacing w:val="55"/>
                <w:w w:val="105"/>
              </w:rPr>
              <w:t xml:space="preserve"> </w:t>
            </w:r>
            <w:r w:rsidRPr="00D95A8E">
              <w:rPr>
                <w:w w:val="105"/>
              </w:rPr>
              <w:t>Домашний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>труд  и</w:t>
            </w:r>
            <w:r w:rsidRPr="00D95A8E">
              <w:rPr>
                <w:spacing w:val="53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 w:rsidRPr="00D95A8E">
              <w:rPr>
                <w:w w:val="105"/>
              </w:rPr>
              <w:t>современном</w:t>
            </w:r>
            <w:r w:rsidRPr="00D95A8E">
              <w:rPr>
                <w:spacing w:val="-4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обществе.</w:t>
            </w:r>
          </w:p>
        </w:tc>
      </w:tr>
      <w:tr w:rsidR="005E5434" w:rsidTr="004E4569">
        <w:trPr>
          <w:gridAfter w:val="1"/>
          <w:wAfter w:w="4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механизация.</w:t>
            </w:r>
            <w:r w:rsidRPr="00D95A8E">
              <w:rPr>
                <w:w w:val="105"/>
              </w:rPr>
              <w:tab/>
              <w:t>Что</w:t>
            </w:r>
            <w:r w:rsidRPr="00D95A8E"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  <w:t>учебником,</w:t>
            </w:r>
          </w:p>
        </w:tc>
      </w:tr>
      <w:tr w:rsidR="005E5434" w:rsidTr="004E4569">
        <w:trPr>
          <w:gridAfter w:val="1"/>
          <w:wAfter w:w="4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3"/>
            </w:pPr>
            <w:r w:rsidRPr="00D95A8E">
              <w:rPr>
                <w:w w:val="105"/>
              </w:rPr>
              <w:t>технологии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они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влияют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10"/>
              </w:rPr>
              <w:t>научно-популярной</w:t>
            </w:r>
          </w:p>
        </w:tc>
      </w:tr>
      <w:tr w:rsidR="005E5434" w:rsidTr="004E4569">
        <w:trPr>
          <w:gridAfter w:val="1"/>
          <w:wAfter w:w="4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на</w:t>
            </w:r>
            <w:r w:rsidRPr="00D95A8E">
              <w:rPr>
                <w:w w:val="105"/>
              </w:rPr>
              <w:tab/>
              <w:t>культуру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 w:rsidRPr="00D95A8E">
              <w:rPr>
                <w:w w:val="115"/>
              </w:rPr>
              <w:t>литературой;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решать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про-</w:t>
            </w:r>
          </w:p>
        </w:tc>
      </w:tr>
      <w:tr w:rsidR="005E5434" w:rsidTr="004E4569">
        <w:trPr>
          <w:gridAfter w:val="1"/>
          <w:wAfter w:w="46" w:type="dxa"/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05"/>
              </w:rPr>
              <w:t>общества?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 w:rsidRPr="00D95A8E">
              <w:rPr>
                <w:w w:val="115"/>
              </w:rPr>
              <w:t>блемные</w:t>
            </w:r>
            <w:r w:rsidRPr="00D95A8E">
              <w:rPr>
                <w:w w:val="115"/>
              </w:rPr>
              <w:tab/>
              <w:t>задачи,</w:t>
            </w:r>
          </w:p>
        </w:tc>
      </w:tr>
      <w:tr w:rsidR="005E5434" w:rsidTr="004E4569">
        <w:trPr>
          <w:gridAfter w:val="1"/>
          <w:wAfter w:w="46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 w:rsidRPr="00D95A8E">
              <w:rPr>
                <w:i/>
                <w:w w:val="115"/>
              </w:rPr>
              <w:t>анализировать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</w:p>
        </w:tc>
      </w:tr>
    </w:tbl>
    <w:p w:rsidR="005E5434" w:rsidRDefault="005E5434">
      <w:pPr>
        <w:spacing w:line="242" w:lineRule="exact"/>
        <w:sectPr w:rsidR="005E5434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341"/>
        <w:gridCol w:w="41"/>
        <w:gridCol w:w="810"/>
        <w:gridCol w:w="43"/>
        <w:gridCol w:w="3217"/>
        <w:gridCol w:w="43"/>
        <w:gridCol w:w="3645"/>
        <w:gridCol w:w="46"/>
      </w:tblGrid>
      <w:tr w:rsidR="005E5434" w:rsidTr="00D95A8E">
        <w:trPr>
          <w:gridAfter w:val="1"/>
          <w:wAfter w:w="46" w:type="dxa"/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341" w:type="dxa"/>
          </w:tcPr>
          <w:p w:rsidR="005E5434" w:rsidRDefault="005E5434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260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688" w:type="dxa"/>
            <w:gridSpan w:val="2"/>
          </w:tcPr>
          <w:p w:rsidR="005E5434" w:rsidRDefault="005E5434" w:rsidP="00D95A8E">
            <w:pPr>
              <w:pStyle w:val="TableParagraph"/>
              <w:spacing w:line="240" w:lineRule="exact"/>
              <w:ind w:left="175"/>
            </w:pPr>
            <w:r w:rsidRPr="00D95A8E">
              <w:rPr>
                <w:i/>
                <w:w w:val="115"/>
              </w:rPr>
              <w:t>разграничивать</w:t>
            </w:r>
            <w:r w:rsidRPr="00D95A8E">
              <w:rPr>
                <w:i/>
                <w:spacing w:val="7"/>
                <w:w w:val="115"/>
              </w:rPr>
              <w:t xml:space="preserve"> </w:t>
            </w:r>
            <w:r w:rsidRPr="00D95A8E">
              <w:rPr>
                <w:w w:val="115"/>
              </w:rPr>
              <w:t>понятий</w:t>
            </w:r>
          </w:p>
        </w:tc>
      </w:tr>
      <w:tr w:rsidR="005E5434" w:rsidTr="00D95A8E">
        <w:trPr>
          <w:gridAfter w:val="1"/>
          <w:wAfter w:w="46" w:type="dxa"/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66" w:line="241" w:lineRule="exact"/>
              <w:ind w:left="17"/>
              <w:jc w:val="center"/>
            </w:pPr>
            <w:r w:rsidRPr="00D95A8E"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66" w:line="241" w:lineRule="exact"/>
              <w:ind w:left="172"/>
            </w:pPr>
            <w:r w:rsidRPr="00D95A8E">
              <w:rPr>
                <w:w w:val="105"/>
              </w:rPr>
              <w:t>Образование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03.10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66" w:line="241" w:lineRule="exact"/>
              <w:ind w:left="173"/>
            </w:pPr>
            <w:r w:rsidRPr="00D95A8E">
              <w:rPr>
                <w:w w:val="105"/>
              </w:rPr>
              <w:t>Представление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об 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основных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66" w:line="241" w:lineRule="exact"/>
              <w:ind w:left="175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6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8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</w:p>
        </w:tc>
      </w:tr>
      <w:tr w:rsidR="005E5434" w:rsidTr="00D95A8E">
        <w:trPr>
          <w:gridAfter w:val="1"/>
          <w:wAfter w:w="4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2"/>
            </w:pPr>
            <w:r w:rsidRPr="00D95A8E">
              <w:rPr>
                <w:w w:val="105"/>
              </w:rPr>
              <w:t>культуре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этапах</w:t>
            </w:r>
            <w:r w:rsidRPr="00D95A8E">
              <w:rPr>
                <w:w w:val="105"/>
              </w:rPr>
              <w:tab/>
              <w:t>в</w:t>
            </w:r>
            <w:r w:rsidRPr="00D95A8E"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образования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современном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мире</w:t>
            </w:r>
          </w:p>
        </w:tc>
      </w:tr>
      <w:tr w:rsidR="005E5434" w:rsidTr="00D95A8E">
        <w:trPr>
          <w:gridAfter w:val="1"/>
          <w:wAfter w:w="4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2"/>
            </w:pPr>
            <w:r w:rsidRPr="00D95A8E">
              <w:rPr>
                <w:w w:val="105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образования.</w:t>
            </w:r>
            <w:r w:rsidRPr="00D95A8E"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и</w:t>
            </w:r>
            <w:r w:rsidRPr="00D95A8E">
              <w:rPr>
                <w:spacing w:val="-3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ценность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знаний.</w:t>
            </w:r>
          </w:p>
        </w:tc>
      </w:tr>
      <w:tr w:rsidR="005E5434" w:rsidTr="00D95A8E">
        <w:trPr>
          <w:gridAfter w:val="1"/>
          <w:wAfter w:w="46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 w:rsidRPr="00D95A8E">
              <w:rPr>
                <w:w w:val="105"/>
              </w:rPr>
              <w:t>знания.</w:t>
            </w:r>
            <w:r w:rsidRPr="00D95A8E"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i/>
                <w:w w:val="105"/>
              </w:rPr>
              <w:t>Понимать,</w:t>
            </w:r>
            <w:r w:rsidRPr="00D95A8E">
              <w:rPr>
                <w:i/>
                <w:spacing w:val="1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что </w:t>
            </w:r>
            <w:r w:rsidRPr="00D95A8E">
              <w:rPr>
                <w:spacing w:val="4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образование </w:t>
            </w:r>
            <w:r w:rsidRPr="00D95A8E">
              <w:rPr>
                <w:spacing w:val="48"/>
                <w:w w:val="105"/>
              </w:rPr>
              <w:t xml:space="preserve"> </w:t>
            </w:r>
            <w:r w:rsidRPr="00D95A8E">
              <w:rPr>
                <w:w w:val="105"/>
              </w:rPr>
              <w:t>—</w:t>
            </w:r>
          </w:p>
        </w:tc>
      </w:tr>
      <w:tr w:rsidR="005E5434" w:rsidTr="00D95A8E">
        <w:trPr>
          <w:gridAfter w:val="1"/>
          <w:wAfter w:w="46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3"/>
            </w:pPr>
            <w:r w:rsidRPr="00D95A8E">
              <w:rPr>
                <w:w w:val="105"/>
              </w:rPr>
              <w:t xml:space="preserve">обусловленность 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различных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 w:rsidRPr="00D95A8E">
              <w:rPr>
                <w:w w:val="105"/>
              </w:rPr>
              <w:t>важная</w:t>
            </w:r>
            <w:r w:rsidRPr="00D95A8E">
              <w:rPr>
                <w:w w:val="105"/>
              </w:rPr>
              <w:tab/>
              <w:t>часть</w:t>
            </w:r>
            <w:r w:rsidRPr="00D95A8E">
              <w:rPr>
                <w:w w:val="105"/>
              </w:rPr>
              <w:tab/>
              <w:t>процесса</w:t>
            </w:r>
          </w:p>
        </w:tc>
      </w:tr>
      <w:tr w:rsidR="005E5434" w:rsidTr="00D95A8E">
        <w:trPr>
          <w:gridAfter w:val="1"/>
          <w:wAfter w:w="4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видов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образования</w:t>
            </w:r>
            <w:r w:rsidRPr="00D95A8E">
              <w:rPr>
                <w:spacing w:val="-7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формирования</w:t>
            </w:r>
            <w:r w:rsidRPr="00D95A8E">
              <w:rPr>
                <w:w w:val="105"/>
              </w:rPr>
              <w:tab/>
              <w:t>духовно-</w:t>
            </w:r>
          </w:p>
        </w:tc>
      </w:tr>
      <w:tr w:rsidR="005E5434" w:rsidTr="00D95A8E">
        <w:trPr>
          <w:gridAfter w:val="1"/>
          <w:wAfter w:w="4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  <w:t>образования</w:t>
            </w:r>
            <w:r w:rsidRPr="00D95A8E"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нравственных</w:t>
            </w:r>
            <w:r w:rsidRPr="00D95A8E">
              <w:rPr>
                <w:w w:val="105"/>
              </w:rPr>
              <w:tab/>
              <w:t>ориентиров</w:t>
            </w:r>
          </w:p>
        </w:tc>
      </w:tr>
      <w:tr w:rsidR="005E5434" w:rsidTr="00D95A8E">
        <w:trPr>
          <w:gridAfter w:val="1"/>
          <w:wAfter w:w="46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3"/>
            </w:pPr>
            <w:r w:rsidRPr="00D95A8E">
              <w:rPr>
                <w:w w:val="105"/>
              </w:rPr>
              <w:t>современного</w:t>
            </w:r>
            <w:r w:rsidRPr="00D95A8E">
              <w:rPr>
                <w:spacing w:val="16"/>
                <w:w w:val="105"/>
              </w:rPr>
              <w:t xml:space="preserve"> </w:t>
            </w:r>
            <w:r w:rsidRPr="00D95A8E">
              <w:rPr>
                <w:w w:val="105"/>
              </w:rPr>
              <w:t>мира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Образо-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 w:rsidRPr="00D95A8E"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5E5434" w:rsidTr="00D95A8E">
        <w:trPr>
          <w:gridAfter w:val="1"/>
          <w:wAfter w:w="46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3"/>
            </w:pPr>
            <w:r w:rsidRPr="00D95A8E">
              <w:rPr>
                <w:w w:val="105"/>
              </w:rPr>
              <w:t>вание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как </w:t>
            </w:r>
            <w:r w:rsidRPr="00D95A8E">
              <w:rPr>
                <w:spacing w:val="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трансляция 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куль-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spacing w:val="19"/>
                <w:w w:val="115"/>
              </w:rPr>
              <w:t xml:space="preserve"> </w:t>
            </w:r>
            <w:r w:rsidRPr="00D95A8E">
              <w:rPr>
                <w:w w:val="115"/>
              </w:rPr>
              <w:t>объяснения</w:t>
            </w:r>
            <w:r w:rsidRPr="00D95A8E">
              <w:rPr>
                <w:spacing w:val="18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</w:p>
        </w:tc>
      </w:tr>
      <w:tr w:rsidR="005E5434" w:rsidTr="00D95A8E">
        <w:trPr>
          <w:gridAfter w:val="1"/>
          <w:wAfter w:w="4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турных</w:t>
            </w:r>
            <w:r w:rsidRPr="00D95A8E">
              <w:rPr>
                <w:spacing w:val="33"/>
                <w:w w:val="105"/>
              </w:rPr>
              <w:t xml:space="preserve"> </w:t>
            </w:r>
            <w:r w:rsidRPr="00D95A8E">
              <w:rPr>
                <w:w w:val="105"/>
              </w:rPr>
              <w:t>смыслов,</w:t>
            </w:r>
            <w:r w:rsidRPr="00D95A8E">
              <w:rPr>
                <w:spacing w:val="38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36"/>
                <w:w w:val="105"/>
              </w:rPr>
              <w:t xml:space="preserve"> </w:t>
            </w:r>
            <w:r w:rsidRPr="00D95A8E">
              <w:rPr>
                <w:w w:val="105"/>
              </w:rPr>
              <w:t>способ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 w:rsidRPr="00D95A8E">
              <w:rPr>
                <w:i/>
                <w:w w:val="115"/>
              </w:rPr>
              <w:t>рефлексиовать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собственный</w:t>
            </w:r>
          </w:p>
        </w:tc>
      </w:tr>
      <w:tr w:rsidR="005E5434" w:rsidTr="00D95A8E">
        <w:trPr>
          <w:gridAfter w:val="1"/>
          <w:wAfter w:w="4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3"/>
            </w:pPr>
            <w:r w:rsidRPr="00D95A8E">
              <w:rPr>
                <w:w w:val="105"/>
              </w:rPr>
              <w:t>передачи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 w:rsidRPr="00D95A8E">
              <w:rPr>
                <w:w w:val="115"/>
              </w:rPr>
              <w:t>опыт,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разграничивать</w:t>
            </w:r>
          </w:p>
        </w:tc>
      </w:tr>
      <w:tr w:rsidR="005E5434" w:rsidTr="00D95A8E">
        <w:trPr>
          <w:gridAfter w:val="1"/>
          <w:wAfter w:w="46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39" w:lineRule="exact"/>
              <w:ind w:left="175"/>
            </w:pPr>
            <w:r w:rsidRPr="00D95A8E">
              <w:rPr>
                <w:w w:val="115"/>
              </w:rPr>
              <w:t>понятия</w:t>
            </w:r>
          </w:p>
        </w:tc>
      </w:tr>
      <w:tr w:rsidR="005E5434" w:rsidTr="004E4569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9"/>
              <w:jc w:val="center"/>
            </w:pPr>
            <w:r w:rsidRPr="00D95A8E">
              <w:rPr>
                <w:w w:val="105"/>
              </w:rPr>
              <w:t>6</w:t>
            </w:r>
          </w:p>
        </w:tc>
        <w:tc>
          <w:tcPr>
            <w:tcW w:w="2382" w:type="dxa"/>
            <w:gridSpan w:val="2"/>
          </w:tcPr>
          <w:p w:rsidR="005E5434" w:rsidRDefault="005E5434" w:rsidP="00D95A8E">
            <w:pPr>
              <w:pStyle w:val="TableParagraph"/>
              <w:spacing w:before="34" w:line="247" w:lineRule="auto"/>
              <w:ind w:left="177" w:right="177"/>
            </w:pPr>
            <w:r w:rsidRPr="00D95A8E">
              <w:rPr>
                <w:w w:val="110"/>
              </w:rPr>
              <w:t>Права 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05"/>
              </w:rPr>
              <w:t>обязанности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10"/>
              </w:rPr>
              <w:t>ка</w:t>
            </w:r>
          </w:p>
        </w:tc>
        <w:tc>
          <w:tcPr>
            <w:tcW w:w="853" w:type="dxa"/>
            <w:gridSpan w:val="2"/>
          </w:tcPr>
          <w:p w:rsidR="005E5434" w:rsidRDefault="005E5434">
            <w:pPr>
              <w:pStyle w:val="TableParagraph"/>
            </w:pPr>
            <w:r>
              <w:t>10.10</w:t>
            </w:r>
          </w:p>
        </w:tc>
        <w:tc>
          <w:tcPr>
            <w:tcW w:w="3260" w:type="dxa"/>
            <w:gridSpan w:val="2"/>
          </w:tcPr>
          <w:p w:rsidR="005E5434" w:rsidRDefault="005E5434" w:rsidP="00D95A8E">
            <w:pPr>
              <w:pStyle w:val="TableParagraph"/>
              <w:spacing w:before="34" w:line="247" w:lineRule="auto"/>
              <w:ind w:left="173" w:right="155"/>
              <w:jc w:val="both"/>
            </w:pPr>
            <w:r w:rsidRPr="00D95A8E">
              <w:rPr>
                <w:w w:val="105"/>
              </w:rPr>
              <w:t>Права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обязанности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</w:p>
          <w:p w:rsidR="005E5434" w:rsidRDefault="005E5434" w:rsidP="00D95A8E">
            <w:pPr>
              <w:pStyle w:val="TableParagraph"/>
              <w:spacing w:before="6" w:line="249" w:lineRule="auto"/>
              <w:ind w:left="173" w:right="154"/>
              <w:jc w:val="both"/>
            </w:pPr>
            <w:r w:rsidRPr="00D95A8E">
              <w:rPr>
                <w:w w:val="110"/>
              </w:rPr>
              <w:t>Права и свободы человека 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гражданина,  обозначенные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 Конституции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Российской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Федерации</w:t>
            </w:r>
          </w:p>
        </w:tc>
        <w:tc>
          <w:tcPr>
            <w:tcW w:w="3691" w:type="dxa"/>
            <w:gridSpan w:val="2"/>
          </w:tcPr>
          <w:p w:rsidR="005E5434" w:rsidRDefault="005E5434" w:rsidP="00D95A8E">
            <w:pPr>
              <w:pStyle w:val="TableParagraph"/>
              <w:spacing w:before="32" w:line="249" w:lineRule="auto"/>
              <w:ind w:left="175" w:right="155"/>
              <w:jc w:val="both"/>
            </w:pPr>
            <w:r w:rsidRPr="00D95A8E">
              <w:rPr>
                <w:i/>
                <w:w w:val="110"/>
              </w:rPr>
              <w:t xml:space="preserve">Понимать </w:t>
            </w:r>
            <w:r w:rsidRPr="00D95A8E">
              <w:rPr>
                <w:w w:val="110"/>
              </w:rPr>
              <w:t xml:space="preserve">и </w:t>
            </w: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w w:val="110"/>
              </w:rPr>
              <w:t>, в чём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заключается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>смысл</w:t>
            </w:r>
            <w:r w:rsidRPr="00D95A8E">
              <w:rPr>
                <w:spacing w:val="29"/>
                <w:w w:val="110"/>
              </w:rPr>
              <w:t xml:space="preserve"> </w:t>
            </w:r>
            <w:r w:rsidRPr="00D95A8E">
              <w:rPr>
                <w:w w:val="110"/>
              </w:rPr>
              <w:t>понятий</w:t>
            </w:r>
          </w:p>
          <w:p w:rsidR="005E5434" w:rsidRDefault="005E5434" w:rsidP="00D95A8E">
            <w:pPr>
              <w:pStyle w:val="TableParagraph"/>
              <w:spacing w:line="247" w:lineRule="auto"/>
              <w:ind w:left="175" w:right="155"/>
              <w:jc w:val="both"/>
            </w:pPr>
            <w:r w:rsidRPr="00D95A8E">
              <w:rPr>
                <w:w w:val="110"/>
              </w:rPr>
              <w:t>«права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человека»,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правовая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культура»</w:t>
            </w:r>
            <w:r w:rsidRPr="00D95A8E">
              <w:rPr>
                <w:spacing w:val="23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др.</w:t>
            </w:r>
          </w:p>
          <w:p w:rsidR="005E5434" w:rsidRDefault="005E5434" w:rsidP="00D95A8E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необходимость</w:t>
            </w:r>
          </w:p>
          <w:p w:rsidR="005E5434" w:rsidRDefault="005E5434" w:rsidP="00D95A8E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 w:rsidRPr="00D95A8E">
              <w:rPr>
                <w:w w:val="105"/>
              </w:rPr>
              <w:t>соблюдения</w:t>
            </w:r>
            <w:r w:rsidRPr="00D95A8E">
              <w:rPr>
                <w:w w:val="105"/>
              </w:rPr>
              <w:tab/>
              <w:t>прав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7"/>
                <w:w w:val="105"/>
              </w:rPr>
              <w:t>и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обязанностей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человека.</w:t>
            </w:r>
          </w:p>
          <w:p w:rsidR="005E5434" w:rsidRDefault="005E5434" w:rsidP="00D95A8E">
            <w:pPr>
              <w:pStyle w:val="TableParagraph"/>
              <w:spacing w:before="4" w:line="249" w:lineRule="auto"/>
              <w:ind w:left="175" w:right="153"/>
              <w:jc w:val="both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выступления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одноклассников,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работать</w:t>
            </w:r>
            <w:r w:rsidRPr="00D95A8E">
              <w:rPr>
                <w:spacing w:val="39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35"/>
                <w:w w:val="110"/>
              </w:rPr>
              <w:t xml:space="preserve"> </w:t>
            </w:r>
            <w:r w:rsidRPr="00D95A8E">
              <w:rPr>
                <w:w w:val="110"/>
              </w:rPr>
              <w:t>текстом</w:t>
            </w:r>
            <w:r w:rsidRPr="00D95A8E">
              <w:rPr>
                <w:spacing w:val="56"/>
                <w:w w:val="110"/>
              </w:rPr>
              <w:t xml:space="preserve"> </w:t>
            </w:r>
            <w:r w:rsidRPr="00D95A8E">
              <w:rPr>
                <w:w w:val="110"/>
              </w:rPr>
              <w:t>учебника</w:t>
            </w:r>
            <w:r w:rsidRPr="00D95A8E">
              <w:rPr>
                <w:spacing w:val="52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</w:p>
          <w:p w:rsidR="005E5434" w:rsidRDefault="005E5434" w:rsidP="00D95A8E">
            <w:pPr>
              <w:pStyle w:val="TableParagraph"/>
              <w:spacing w:line="245" w:lineRule="exact"/>
              <w:ind w:left="175"/>
              <w:jc w:val="both"/>
            </w:pPr>
            <w:r w:rsidRPr="00D95A8E">
              <w:rPr>
                <w:w w:val="110"/>
              </w:rPr>
              <w:t>с</w:t>
            </w:r>
            <w:r w:rsidRPr="00D95A8E">
              <w:rPr>
                <w:spacing w:val="11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источниками</w:t>
            </w:r>
          </w:p>
        </w:tc>
      </w:tr>
      <w:tr w:rsidR="005E5434" w:rsidTr="004E4569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9"/>
              <w:jc w:val="center"/>
            </w:pPr>
            <w:r w:rsidRPr="00D95A8E">
              <w:rPr>
                <w:w w:val="105"/>
              </w:rPr>
              <w:t>7</w:t>
            </w:r>
          </w:p>
        </w:tc>
        <w:tc>
          <w:tcPr>
            <w:tcW w:w="2382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 w:rsidRPr="00D95A8E">
              <w:rPr>
                <w:w w:val="105"/>
              </w:rPr>
              <w:t>Общество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7"/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религия:</w:t>
            </w:r>
            <w:r w:rsidRPr="00D95A8E">
              <w:rPr>
                <w:spacing w:val="53"/>
                <w:w w:val="105"/>
              </w:rPr>
              <w:t xml:space="preserve"> </w:t>
            </w:r>
            <w:r w:rsidRPr="00D95A8E">
              <w:rPr>
                <w:w w:val="105"/>
              </w:rPr>
              <w:t>духов-</w:t>
            </w:r>
            <w:r w:rsidRPr="00D95A8E">
              <w:rPr>
                <w:spacing w:val="53"/>
                <w:w w:val="105"/>
              </w:rPr>
              <w:t xml:space="preserve"> </w:t>
            </w:r>
            <w:r w:rsidRPr="00D95A8E">
              <w:rPr>
                <w:w w:val="105"/>
              </w:rPr>
              <w:t>но-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17.10</w:t>
            </w:r>
          </w:p>
        </w:tc>
        <w:tc>
          <w:tcPr>
            <w:tcW w:w="3260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 w:line="249" w:lineRule="auto"/>
              <w:ind w:left="173" w:right="152"/>
              <w:jc w:val="both"/>
            </w:pPr>
            <w:r w:rsidRPr="00D95A8E">
              <w:rPr>
                <w:w w:val="105"/>
              </w:rPr>
              <w:t>Мир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религий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Религии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сегодня.</w:t>
            </w:r>
          </w:p>
          <w:p w:rsidR="005E5434" w:rsidRDefault="005E5434" w:rsidP="00D95A8E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 w:rsidRPr="00D95A8E">
              <w:rPr>
                <w:w w:val="105"/>
              </w:rPr>
              <w:t>Государствообразующие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традиционные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религии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источник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духовно-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нравственных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691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 w:line="249" w:lineRule="auto"/>
              <w:ind w:left="175" w:right="153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и </w:t>
            </w:r>
            <w:r w:rsidRPr="00D95A8E">
              <w:rPr>
                <w:i/>
                <w:w w:val="110"/>
              </w:rPr>
              <w:t xml:space="preserve">объяснять </w:t>
            </w:r>
            <w:r w:rsidRPr="00D95A8E">
              <w:rPr>
                <w:w w:val="110"/>
              </w:rPr>
              <w:t>смысл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понятий «религия», «атеизм» 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др.</w:t>
            </w:r>
          </w:p>
          <w:p w:rsidR="005E5434" w:rsidRDefault="005E5434" w:rsidP="00D95A8E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 w:rsidRPr="00D95A8E">
              <w:rPr>
                <w:i/>
                <w:w w:val="105"/>
              </w:rPr>
              <w:t>Знать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названия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традиционных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религий</w:t>
            </w:r>
            <w:r w:rsidRPr="00D95A8E">
              <w:rPr>
                <w:w w:val="105"/>
              </w:rPr>
              <w:tab/>
              <w:t>России,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spacing w:val="-2"/>
                <w:w w:val="105"/>
              </w:rPr>
              <w:t>уметь</w:t>
            </w:r>
            <w:r w:rsidRPr="00D95A8E">
              <w:rPr>
                <w:i/>
                <w:spacing w:val="-56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их  роль в истории 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современном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этапе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развития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общества.</w:t>
            </w:r>
          </w:p>
          <w:p w:rsidR="005E5434" w:rsidRDefault="005E5434" w:rsidP="00D95A8E">
            <w:pPr>
              <w:pStyle w:val="TableParagraph"/>
              <w:ind w:left="175"/>
              <w:jc w:val="both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29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объяснения 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  <w:p w:rsidR="005E5434" w:rsidRDefault="005E5434" w:rsidP="00D95A8E">
            <w:pPr>
              <w:pStyle w:val="TableParagraph"/>
              <w:spacing w:before="7" w:line="250" w:lineRule="exact"/>
              <w:ind w:left="175"/>
              <w:jc w:val="both"/>
            </w:pP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spacing w:val="7"/>
                <w:w w:val="110"/>
              </w:rPr>
              <w:t xml:space="preserve"> </w:t>
            </w:r>
            <w:r w:rsidRPr="00D95A8E">
              <w:rPr>
                <w:w w:val="110"/>
              </w:rPr>
              <w:t>текстовые</w:t>
            </w:r>
            <w:r w:rsidRPr="00D95A8E">
              <w:rPr>
                <w:spacing w:val="17"/>
                <w:w w:val="110"/>
              </w:rPr>
              <w:t xml:space="preserve"> </w:t>
            </w:r>
            <w:r w:rsidRPr="00D95A8E">
              <w:rPr>
                <w:w w:val="110"/>
              </w:rPr>
              <w:t>задачи</w:t>
            </w:r>
          </w:p>
        </w:tc>
      </w:tr>
      <w:tr w:rsidR="005E5434" w:rsidTr="004E4569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29"/>
              <w:ind w:left="19"/>
              <w:jc w:val="center"/>
            </w:pPr>
            <w:r w:rsidRPr="00D95A8E">
              <w:rPr>
                <w:w w:val="105"/>
              </w:rPr>
              <w:t>8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 w:rsidRPr="00D95A8E">
              <w:rPr>
                <w:w w:val="115"/>
              </w:rPr>
              <w:t>Современный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spacing w:val="-1"/>
                <w:w w:val="115"/>
              </w:rPr>
              <w:t>мир:</w:t>
            </w:r>
            <w:r w:rsidRPr="00D95A8E">
              <w:rPr>
                <w:spacing w:val="22"/>
                <w:w w:val="115"/>
              </w:rPr>
              <w:t xml:space="preserve"> </w:t>
            </w:r>
            <w:r w:rsidRPr="00D95A8E">
              <w:rPr>
                <w:w w:val="115"/>
              </w:rPr>
              <w:t>самое</w:t>
            </w:r>
            <w:r w:rsidRPr="00D95A8E">
              <w:rPr>
                <w:spacing w:val="-15"/>
                <w:w w:val="115"/>
              </w:rPr>
              <w:t xml:space="preserve"> </w:t>
            </w:r>
            <w:r w:rsidRPr="00D95A8E">
              <w:rPr>
                <w:w w:val="115"/>
              </w:rPr>
              <w:t>важное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(практическое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24.10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29" w:line="249" w:lineRule="auto"/>
              <w:ind w:left="173" w:right="151"/>
              <w:jc w:val="both"/>
            </w:pPr>
            <w:r w:rsidRPr="00D95A8E">
              <w:rPr>
                <w:w w:val="105"/>
              </w:rPr>
              <w:t>Современное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общество: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портрет.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Проект: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описание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самых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черт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современного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точки зрения материальной 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w w:val="105"/>
              </w:rPr>
              <w:t>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чём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заключаются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основные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духовно-нравственные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ориентиры</w:t>
            </w:r>
            <w:r w:rsidRPr="00D95A8E">
              <w:rPr>
                <w:w w:val="105"/>
              </w:rPr>
              <w:tab/>
            </w:r>
            <w:r>
              <w:t>современного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общества.</w:t>
            </w:r>
          </w:p>
          <w:p w:rsidR="005E5434" w:rsidRDefault="005E5434" w:rsidP="00D95A8E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 w:rsidRPr="00D95A8E">
              <w:rPr>
                <w:i/>
                <w:w w:val="110"/>
              </w:rPr>
              <w:t>Подготовить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проект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(или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доклад,</w:t>
            </w:r>
            <w:r w:rsidRPr="00D95A8E">
              <w:rPr>
                <w:spacing w:val="48"/>
                <w:w w:val="110"/>
              </w:rPr>
              <w:t xml:space="preserve"> </w:t>
            </w:r>
            <w:r w:rsidRPr="00D95A8E">
              <w:rPr>
                <w:w w:val="110"/>
              </w:rPr>
              <w:t>сообщение);</w:t>
            </w:r>
            <w:r w:rsidRPr="00D95A8E">
              <w:rPr>
                <w:spacing w:val="49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</w:r>
            <w:r w:rsidRPr="00D95A8E">
              <w:rPr>
                <w:w w:val="105"/>
              </w:rPr>
              <w:t>научно-популярной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литературой,</w:t>
            </w:r>
            <w:r w:rsidRPr="00D95A8E">
              <w:rPr>
                <w:spacing w:val="32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разграничивать</w:t>
            </w:r>
            <w:r w:rsidRPr="00D95A8E">
              <w:rPr>
                <w:i/>
                <w:spacing w:val="6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</w:p>
          <w:p w:rsidR="005E5434" w:rsidRDefault="005E5434" w:rsidP="00D95A8E">
            <w:pPr>
              <w:pStyle w:val="TableParagraph"/>
              <w:spacing w:line="249" w:lineRule="exact"/>
              <w:ind w:left="175"/>
              <w:jc w:val="both"/>
            </w:pPr>
            <w:r w:rsidRPr="00D95A8E">
              <w:rPr>
                <w:i/>
                <w:w w:val="110"/>
              </w:rPr>
              <w:t>систематизировать</w:t>
            </w:r>
            <w:r w:rsidRPr="00D95A8E">
              <w:rPr>
                <w:i/>
                <w:spacing w:val="21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</w:t>
            </w:r>
          </w:p>
        </w:tc>
      </w:tr>
    </w:tbl>
    <w:p w:rsidR="005E5434" w:rsidRDefault="005E5434">
      <w:pPr>
        <w:spacing w:line="249" w:lineRule="exact"/>
        <w:jc w:val="both"/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43"/>
        <w:gridCol w:w="2228"/>
        <w:gridCol w:w="40"/>
        <w:gridCol w:w="810"/>
        <w:gridCol w:w="42"/>
        <w:gridCol w:w="3217"/>
        <w:gridCol w:w="42"/>
        <w:gridCol w:w="3645"/>
        <w:gridCol w:w="42"/>
      </w:tblGrid>
      <w:tr w:rsidR="005E5434" w:rsidTr="00D95A8E">
        <w:trPr>
          <w:gridAfter w:val="1"/>
          <w:wAfter w:w="42" w:type="dxa"/>
          <w:trHeight w:val="381"/>
        </w:trPr>
        <w:tc>
          <w:tcPr>
            <w:tcW w:w="10590" w:type="dxa"/>
            <w:gridSpan w:val="9"/>
          </w:tcPr>
          <w:p w:rsidR="005E5434" w:rsidRPr="00D95A8E" w:rsidRDefault="005E5434" w:rsidP="00D95A8E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 w:rsidRPr="00D95A8E">
              <w:rPr>
                <w:b/>
                <w:w w:val="95"/>
              </w:rPr>
              <w:t>Тематический блок</w:t>
            </w:r>
            <w:r w:rsidRPr="00D95A8E">
              <w:rPr>
                <w:b/>
                <w:spacing w:val="-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2.</w:t>
            </w:r>
            <w:r w:rsidRPr="00D95A8E">
              <w:rPr>
                <w:b/>
                <w:spacing w:val="4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«Человек и</w:t>
            </w:r>
            <w:r w:rsidRPr="00D95A8E">
              <w:rPr>
                <w:b/>
                <w:spacing w:val="2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его</w:t>
            </w:r>
            <w:r w:rsidRPr="00D95A8E">
              <w:rPr>
                <w:b/>
                <w:spacing w:val="-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отражение в</w:t>
            </w:r>
            <w:r w:rsidRPr="00D95A8E">
              <w:rPr>
                <w:b/>
                <w:spacing w:val="2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культуре»</w:t>
            </w:r>
          </w:p>
        </w:tc>
      </w:tr>
      <w:tr w:rsidR="005E5434" w:rsidTr="00D95A8E">
        <w:trPr>
          <w:gridAfter w:val="1"/>
          <w:wAfter w:w="42" w:type="dxa"/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" w:line="243" w:lineRule="exact"/>
              <w:ind w:right="183"/>
              <w:jc w:val="right"/>
            </w:pPr>
            <w:r w:rsidRPr="00D95A8E">
              <w:rPr>
                <w:w w:val="105"/>
              </w:rPr>
              <w:t>9</w:t>
            </w:r>
          </w:p>
        </w:tc>
        <w:tc>
          <w:tcPr>
            <w:tcW w:w="2271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 w:rsidRPr="00D95A8E">
              <w:rPr>
                <w:w w:val="105"/>
              </w:rPr>
              <w:t>Каким</w:t>
            </w:r>
            <w:r w:rsidRPr="00D95A8E"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07.11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 w:rsidRPr="00D95A8E">
              <w:rPr>
                <w:w w:val="105"/>
              </w:rPr>
              <w:t>Мораль,</w:t>
            </w:r>
            <w:r w:rsidRPr="00D95A8E"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объяснять</w:t>
            </w:r>
          </w:p>
        </w:tc>
      </w:tr>
      <w:tr w:rsidR="005E5434" w:rsidTr="00D95A8E">
        <w:trPr>
          <w:gridAfter w:val="1"/>
          <w:wAfter w:w="42" w:type="dxa"/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 w:rsidRPr="00D95A8E">
              <w:rPr>
                <w:w w:val="105"/>
              </w:rPr>
              <w:t>быть</w:t>
            </w:r>
            <w:r w:rsidRPr="00D95A8E">
              <w:rPr>
                <w:w w:val="105"/>
              </w:rPr>
              <w:tab/>
              <w:t>человек?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 w:rsidRPr="00D95A8E">
              <w:rPr>
                <w:w w:val="105"/>
              </w:rPr>
              <w:t xml:space="preserve">этика, 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этикет  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в  </w:t>
            </w:r>
            <w:r w:rsidRPr="00D95A8E">
              <w:rPr>
                <w:spacing w:val="17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культурах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8"/>
            </w:pPr>
            <w:r w:rsidRPr="00D95A8E">
              <w:rPr>
                <w:w w:val="110"/>
              </w:rPr>
              <w:t>взаимосвязь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таких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понятий,</w:t>
            </w:r>
            <w:r w:rsidRPr="00D95A8E">
              <w:rPr>
                <w:spacing w:val="17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</w:p>
        </w:tc>
      </w:tr>
      <w:tr w:rsidR="005E5434" w:rsidTr="00D95A8E">
        <w:trPr>
          <w:gridAfter w:val="1"/>
          <w:wAfter w:w="42" w:type="dxa"/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7"/>
            </w:pPr>
            <w:r w:rsidRPr="00D95A8E">
              <w:rPr>
                <w:w w:val="105"/>
              </w:rPr>
              <w:t>Духовно-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 w:rsidRPr="00D95A8E">
              <w:rPr>
                <w:w w:val="105"/>
              </w:rPr>
              <w:t>народов</w:t>
            </w:r>
            <w:r w:rsidRPr="00D95A8E">
              <w:rPr>
                <w:w w:val="105"/>
              </w:rPr>
              <w:tab/>
              <w:t>России.</w:t>
            </w:r>
            <w:r w:rsidRPr="00D95A8E">
              <w:rPr>
                <w:w w:val="105"/>
              </w:rPr>
              <w:tab/>
              <w:t>Право</w:t>
            </w:r>
            <w:r w:rsidRPr="00D95A8E">
              <w:rPr>
                <w:w w:val="105"/>
              </w:rPr>
              <w:tab/>
              <w:t>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 w:rsidRPr="00D95A8E">
              <w:rPr>
                <w:w w:val="105"/>
              </w:rPr>
              <w:t>«свобода»,</w:t>
            </w:r>
            <w:r w:rsidRPr="00D95A8E">
              <w:rPr>
                <w:w w:val="105"/>
              </w:rPr>
              <w:tab/>
              <w:t>ответственность,</w:t>
            </w:r>
          </w:p>
        </w:tc>
      </w:tr>
      <w:tr w:rsidR="005E5434" w:rsidTr="00D95A8E">
        <w:trPr>
          <w:gridAfter w:val="1"/>
          <w:wAfter w:w="42" w:type="dxa"/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7"/>
            </w:pPr>
            <w:r w:rsidRPr="00D95A8E">
              <w:rPr>
                <w:w w:val="105"/>
              </w:rPr>
              <w:t>нравственный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 w:rsidRPr="00D95A8E">
              <w:rPr>
                <w:spacing w:val="102"/>
              </w:rPr>
              <w:t xml:space="preserve"> </w:t>
            </w:r>
            <w:r>
              <w:t>правах.</w:t>
            </w:r>
            <w:r w:rsidRPr="00D95A8E"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8"/>
            </w:pPr>
            <w:r w:rsidRPr="00D95A8E">
              <w:rPr>
                <w:w w:val="105"/>
              </w:rPr>
              <w:t>право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долг.</w:t>
            </w:r>
          </w:p>
        </w:tc>
      </w:tr>
      <w:tr w:rsidR="005E5434" w:rsidTr="00D95A8E">
        <w:trPr>
          <w:gridAfter w:val="1"/>
          <w:wAfter w:w="42" w:type="dxa"/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 w:rsidRPr="00D95A8E">
              <w:rPr>
                <w:w w:val="105"/>
              </w:rPr>
              <w:t>облик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05"/>
              </w:rPr>
              <w:t xml:space="preserve">как 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ценность. 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Долг 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как 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>её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8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spacing w:val="19"/>
                <w:w w:val="115"/>
              </w:rPr>
              <w:t xml:space="preserve"> </w:t>
            </w:r>
            <w:r w:rsidRPr="00D95A8E">
              <w:rPr>
                <w:w w:val="115"/>
              </w:rPr>
              <w:t>объяснения</w:t>
            </w:r>
            <w:r w:rsidRPr="00D95A8E">
              <w:rPr>
                <w:spacing w:val="18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</w:p>
        </w:tc>
      </w:tr>
      <w:tr w:rsidR="005E5434" w:rsidTr="00D95A8E">
        <w:trPr>
          <w:gridAfter w:val="1"/>
          <w:wAfter w:w="42" w:type="dxa"/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7"/>
            </w:pPr>
            <w:r w:rsidRPr="00D95A8E">
              <w:rPr>
                <w:w w:val="105"/>
              </w:rPr>
              <w:t>человека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ограничение.</w:t>
            </w:r>
            <w:r w:rsidRPr="00D95A8E">
              <w:rPr>
                <w:spacing w:val="38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Общество </w:t>
            </w:r>
            <w:r w:rsidRPr="00D95A8E">
              <w:rPr>
                <w:spacing w:val="37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с</w:t>
            </w:r>
            <w:r w:rsidRPr="00D95A8E">
              <w:rPr>
                <w:w w:val="115"/>
              </w:rPr>
              <w:tab/>
              <w:t>учебником,</w:t>
            </w:r>
          </w:p>
        </w:tc>
      </w:tr>
      <w:tr w:rsidR="005E5434" w:rsidTr="00D95A8E">
        <w:trPr>
          <w:gridAfter w:val="1"/>
          <w:wAfter w:w="42" w:type="dxa"/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5"/>
            </w:pPr>
            <w:r w:rsidRPr="00D95A8E">
              <w:rPr>
                <w:w w:val="105"/>
              </w:rPr>
              <w:t>регулятор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>свободы.</w:t>
            </w:r>
            <w:r w:rsidRPr="00D95A8E">
              <w:rPr>
                <w:spacing w:val="16"/>
                <w:w w:val="105"/>
              </w:rPr>
              <w:t xml:space="preserve"> </w:t>
            </w:r>
            <w:r w:rsidRPr="00D95A8E">
              <w:rPr>
                <w:w w:val="105"/>
              </w:rPr>
              <w:t>Свойства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 w:rsidRPr="00D95A8E">
              <w:rPr>
                <w:i/>
                <w:w w:val="115"/>
              </w:rPr>
              <w:t>анализировать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проблемные</w:t>
            </w:r>
          </w:p>
        </w:tc>
      </w:tr>
      <w:tr w:rsidR="005E5434" w:rsidTr="00D95A8E">
        <w:trPr>
          <w:gridAfter w:val="1"/>
          <w:wAfter w:w="42" w:type="dxa"/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и</w:t>
            </w:r>
            <w:r w:rsidRPr="00D95A8E">
              <w:rPr>
                <w:spacing w:val="-7"/>
                <w:w w:val="105"/>
              </w:rPr>
              <w:t xml:space="preserve"> </w:t>
            </w:r>
            <w:r w:rsidRPr="00D95A8E">
              <w:rPr>
                <w:w w:val="105"/>
              </w:rPr>
              <w:t>качествачеловека,</w:t>
            </w:r>
            <w:r w:rsidRPr="00D95A8E">
              <w:rPr>
                <w:spacing w:val="-4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-4"/>
                <w:w w:val="105"/>
              </w:rPr>
              <w:t xml:space="preserve"> </w:t>
            </w:r>
            <w:r w:rsidRPr="00D95A8E">
              <w:rPr>
                <w:w w:val="105"/>
              </w:rPr>
              <w:t>образ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8"/>
            </w:pPr>
            <w:r w:rsidRPr="00D95A8E">
              <w:rPr>
                <w:w w:val="115"/>
              </w:rPr>
              <w:t>ситуации</w:t>
            </w:r>
          </w:p>
        </w:tc>
      </w:tr>
      <w:tr w:rsidR="005E5434" w:rsidTr="00D95A8E">
        <w:trPr>
          <w:gridAfter w:val="1"/>
          <w:wAfter w:w="42" w:type="dxa"/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5"/>
            </w:pPr>
            <w:r w:rsidRPr="00D95A8E">
              <w:rPr>
                <w:w w:val="105"/>
              </w:rPr>
              <w:t>в</w:t>
            </w:r>
            <w:r w:rsidRPr="00D95A8E">
              <w:rPr>
                <w:spacing w:val="20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культуре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народов 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России,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gridAfter w:val="1"/>
          <w:wAfter w:w="42" w:type="dxa"/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 w:rsidRPr="00D95A8E">
              <w:rPr>
                <w:w w:val="105"/>
              </w:rPr>
              <w:t>единство</w:t>
            </w:r>
            <w:r w:rsidRPr="00D95A8E"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gridAfter w:val="1"/>
          <w:wAfter w:w="42" w:type="dxa"/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5"/>
            </w:pPr>
            <w:r w:rsidRPr="00D95A8E">
              <w:rPr>
                <w:w w:val="105"/>
              </w:rPr>
              <w:t>качеств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Единство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духовной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gridAfter w:val="1"/>
          <w:wAfter w:w="42" w:type="dxa"/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1" w:lineRule="exact"/>
              <w:ind w:left="175"/>
            </w:pPr>
            <w:r w:rsidRPr="00D95A8E">
              <w:rPr>
                <w:w w:val="105"/>
              </w:rPr>
              <w:t>жизни</w:t>
            </w:r>
          </w:p>
        </w:tc>
        <w:tc>
          <w:tcPr>
            <w:tcW w:w="3687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gridAfter w:val="1"/>
          <w:wAfter w:w="42" w:type="dxa"/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1" w:lineRule="exact"/>
              <w:ind w:right="124"/>
              <w:jc w:val="right"/>
            </w:pPr>
            <w:r w:rsidRPr="00D95A8E">
              <w:rPr>
                <w:w w:val="110"/>
              </w:rPr>
              <w:t>10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1" w:lineRule="exact"/>
              <w:ind w:left="178"/>
            </w:pPr>
            <w:r w:rsidRPr="00D95A8E">
              <w:rPr>
                <w:w w:val="105"/>
              </w:rPr>
              <w:t>Взросление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14.11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1" w:lineRule="exact"/>
              <w:ind w:left="175"/>
            </w:pPr>
            <w:r w:rsidRPr="00D95A8E">
              <w:rPr>
                <w:w w:val="105"/>
              </w:rPr>
              <w:t>Социальное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>измерение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чело-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важность</w:t>
            </w:r>
          </w:p>
        </w:tc>
      </w:tr>
      <w:tr w:rsidR="005E5434" w:rsidTr="00D95A8E">
        <w:trPr>
          <w:gridAfter w:val="1"/>
          <w:wAfter w:w="42" w:type="dxa"/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человека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куль-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века.</w:t>
            </w:r>
            <w:r w:rsidRPr="00D95A8E">
              <w:rPr>
                <w:w w:val="105"/>
              </w:rPr>
              <w:tab/>
              <w:t>Детство,</w:t>
            </w:r>
            <w:r w:rsidRPr="00D95A8E"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взаимодействия</w:t>
            </w:r>
            <w:r w:rsidRPr="00D95A8E">
              <w:rPr>
                <w:w w:val="105"/>
              </w:rPr>
              <w:tab/>
              <w:t>человека</w:t>
            </w:r>
            <w:r w:rsidRPr="00D95A8E">
              <w:rPr>
                <w:w w:val="105"/>
              </w:rPr>
              <w:tab/>
              <w:t>и</w:t>
            </w:r>
          </w:p>
        </w:tc>
      </w:tr>
      <w:tr w:rsidR="005E5434" w:rsidTr="00D95A8E">
        <w:trPr>
          <w:gridAfter w:val="1"/>
          <w:wAfter w:w="42" w:type="dxa"/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туре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зрелость,</w:t>
            </w:r>
            <w:r w:rsidRPr="00D95A8E">
              <w:rPr>
                <w:spacing w:val="53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пожилой </w:t>
            </w:r>
            <w:r w:rsidRPr="00D95A8E">
              <w:rPr>
                <w:spacing w:val="54"/>
                <w:w w:val="105"/>
              </w:rPr>
              <w:t xml:space="preserve"> </w:t>
            </w:r>
            <w:r w:rsidRPr="00D95A8E">
              <w:rPr>
                <w:w w:val="105"/>
              </w:rPr>
              <w:t>возраст.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общества,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негативные </w:t>
            </w:r>
            <w:r w:rsidRPr="00D95A8E">
              <w:rPr>
                <w:spacing w:val="56"/>
                <w:w w:val="105"/>
              </w:rPr>
              <w:t xml:space="preserve"> </w:t>
            </w:r>
            <w:r w:rsidRPr="00D95A8E">
              <w:rPr>
                <w:w w:val="105"/>
              </w:rPr>
              <w:t>эффекты</w:t>
            </w:r>
          </w:p>
        </w:tc>
      </w:tr>
      <w:tr w:rsidR="005E5434" w:rsidTr="00D95A8E">
        <w:trPr>
          <w:gridAfter w:val="1"/>
          <w:wAfter w:w="42" w:type="dxa"/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05"/>
              </w:rPr>
              <w:t>России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 w:rsidRPr="00D95A8E">
              <w:rPr>
                <w:w w:val="105"/>
              </w:rPr>
              <w:t>Проблема</w:t>
            </w:r>
            <w:r w:rsidRPr="00D95A8E"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05"/>
              </w:rPr>
              <w:t>социальной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изоляции.</w:t>
            </w:r>
          </w:p>
        </w:tc>
      </w:tr>
      <w:tr w:rsidR="005E5434" w:rsidTr="00D95A8E">
        <w:trPr>
          <w:gridAfter w:val="1"/>
          <w:wAfter w:w="42" w:type="dxa"/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Необходимость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развития 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во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spacing w:val="19"/>
                <w:w w:val="115"/>
              </w:rPr>
              <w:t xml:space="preserve"> </w:t>
            </w:r>
            <w:r w:rsidRPr="00D95A8E">
              <w:rPr>
                <w:w w:val="115"/>
              </w:rPr>
              <w:t>объяснения</w:t>
            </w:r>
            <w:r w:rsidRPr="00D95A8E">
              <w:rPr>
                <w:spacing w:val="20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</w:p>
        </w:tc>
      </w:tr>
      <w:tr w:rsidR="005E5434" w:rsidTr="00D95A8E">
        <w:trPr>
          <w:gridAfter w:val="1"/>
          <w:wAfter w:w="42" w:type="dxa"/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 xml:space="preserve">взаимодействии </w:t>
            </w:r>
            <w:r w:rsidRPr="00D95A8E">
              <w:rPr>
                <w:spacing w:val="17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с  </w:t>
            </w:r>
            <w:r w:rsidRPr="00D95A8E">
              <w:rPr>
                <w:spacing w:val="16"/>
                <w:w w:val="105"/>
              </w:rPr>
              <w:t xml:space="preserve"> </w:t>
            </w:r>
            <w:r w:rsidRPr="00D95A8E">
              <w:rPr>
                <w:w w:val="105"/>
              </w:rPr>
              <w:t>другими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проблемные</w:t>
            </w:r>
            <w:r w:rsidRPr="00D95A8E">
              <w:rPr>
                <w:w w:val="110"/>
              </w:rPr>
              <w:tab/>
              <w:t>задачи,</w:t>
            </w:r>
          </w:p>
        </w:tc>
      </w:tr>
      <w:tr w:rsidR="005E5434" w:rsidTr="00D95A8E">
        <w:trPr>
          <w:gridAfter w:val="1"/>
          <w:wAfter w:w="42" w:type="dxa"/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5"/>
            </w:pPr>
            <w:r w:rsidRPr="00D95A8E">
              <w:rPr>
                <w:w w:val="105"/>
              </w:rPr>
              <w:t>людьми.</w:t>
            </w:r>
            <w:r w:rsidRPr="00D95A8E">
              <w:rPr>
                <w:spacing w:val="45"/>
                <w:w w:val="105"/>
              </w:rPr>
              <w:t xml:space="preserve"> </w:t>
            </w:r>
            <w:r w:rsidRPr="00D95A8E"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38"/>
                <w:w w:val="110"/>
              </w:rPr>
              <w:t xml:space="preserve"> </w:t>
            </w:r>
            <w:r w:rsidRPr="00D95A8E">
              <w:rPr>
                <w:w w:val="110"/>
              </w:rPr>
              <w:t>информацию</w:t>
            </w:r>
            <w:r w:rsidRPr="00D95A8E">
              <w:rPr>
                <w:spacing w:val="37"/>
                <w:w w:val="110"/>
              </w:rPr>
              <w:t xml:space="preserve"> </w:t>
            </w:r>
            <w:r w:rsidRPr="00D95A8E">
              <w:rPr>
                <w:w w:val="110"/>
              </w:rPr>
              <w:t>из</w:t>
            </w:r>
          </w:p>
        </w:tc>
      </w:tr>
      <w:tr w:rsidR="005E5434" w:rsidTr="00D95A8E">
        <w:trPr>
          <w:gridAfter w:val="1"/>
          <w:wAfter w:w="42" w:type="dxa"/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5"/>
            </w:pPr>
            <w:r w:rsidRPr="00D95A8E">
              <w:rPr>
                <w:w w:val="105"/>
              </w:rPr>
              <w:t>как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ценность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 w:rsidRPr="00D95A8E">
              <w:rPr>
                <w:w w:val="110"/>
              </w:rPr>
              <w:t>нескольких</w:t>
            </w:r>
            <w:r w:rsidRPr="00D95A8E">
              <w:rPr>
                <w:w w:val="110"/>
              </w:rPr>
              <w:tab/>
              <w:t>источников,</w:t>
            </w:r>
          </w:p>
        </w:tc>
      </w:tr>
      <w:tr w:rsidR="005E5434" w:rsidTr="00D95A8E">
        <w:trPr>
          <w:gridAfter w:val="1"/>
          <w:wAfter w:w="42" w:type="dxa"/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 w:rsidRPr="00D95A8E">
              <w:rPr>
                <w:i/>
                <w:w w:val="115"/>
              </w:rPr>
              <w:t>анализировать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собственный</w:t>
            </w:r>
          </w:p>
        </w:tc>
      </w:tr>
      <w:tr w:rsidR="005E5434" w:rsidTr="00D95A8E">
        <w:trPr>
          <w:gridAfter w:val="1"/>
          <w:wAfter w:w="42" w:type="dxa"/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0" w:lineRule="exact"/>
              <w:ind w:left="178"/>
            </w:pPr>
            <w:r w:rsidRPr="00D95A8E">
              <w:rPr>
                <w:w w:val="115"/>
              </w:rPr>
              <w:t>опыт</w:t>
            </w:r>
          </w:p>
        </w:tc>
      </w:tr>
      <w:tr w:rsidR="005E5434" w:rsidTr="00D95A8E">
        <w:trPr>
          <w:gridAfter w:val="1"/>
          <w:wAfter w:w="42" w:type="dxa"/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6" w:line="241" w:lineRule="exact"/>
              <w:ind w:right="124"/>
              <w:jc w:val="right"/>
            </w:pPr>
            <w:r w:rsidRPr="00D95A8E">
              <w:rPr>
                <w:w w:val="110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6" w:line="241" w:lineRule="exact"/>
              <w:ind w:left="178"/>
            </w:pPr>
            <w:r w:rsidRPr="00D95A8E">
              <w:rPr>
                <w:w w:val="110"/>
              </w:rPr>
              <w:t>Религия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21.11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 w:rsidRPr="00D95A8E">
              <w:rPr>
                <w:w w:val="110"/>
              </w:rPr>
              <w:t>Религия</w:t>
            </w:r>
            <w:r w:rsidRPr="00D95A8E">
              <w:rPr>
                <w:w w:val="110"/>
              </w:rPr>
              <w:tab/>
              <w:t>как</w:t>
            </w:r>
            <w:r w:rsidRPr="00D95A8E"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6" w:line="241" w:lineRule="exact"/>
              <w:ind w:left="178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4"/>
                <w:w w:val="110"/>
              </w:rPr>
              <w:t xml:space="preserve"> </w:t>
            </w:r>
            <w:r w:rsidRPr="00D95A8E">
              <w:rPr>
                <w:w w:val="110"/>
              </w:rPr>
              <w:t>какой</w:t>
            </w:r>
            <w:r w:rsidRPr="00D95A8E">
              <w:rPr>
                <w:spacing w:val="5"/>
                <w:w w:val="110"/>
              </w:rPr>
              <w:t xml:space="preserve"> </w:t>
            </w:r>
            <w:r w:rsidRPr="00D95A8E">
              <w:rPr>
                <w:w w:val="110"/>
              </w:rPr>
              <w:t>нравственный</w:t>
            </w:r>
          </w:p>
        </w:tc>
      </w:tr>
      <w:tr w:rsidR="005E5434" w:rsidTr="00D95A8E">
        <w:trPr>
          <w:gridAfter w:val="1"/>
          <w:wAfter w:w="42" w:type="dxa"/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источник</w:t>
            </w:r>
            <w:r w:rsidRPr="00D95A8E">
              <w:rPr>
                <w:spacing w:val="7"/>
                <w:w w:val="110"/>
              </w:rPr>
              <w:t xml:space="preserve"> </w:t>
            </w:r>
            <w:r w:rsidRPr="00D95A8E">
              <w:rPr>
                <w:w w:val="110"/>
              </w:rPr>
              <w:t>нрав-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 w:rsidRPr="00D95A8E">
              <w:rPr>
                <w:w w:val="110"/>
              </w:rPr>
              <w:t>нравственности</w:t>
            </w:r>
            <w:r w:rsidRPr="00D95A8E">
              <w:rPr>
                <w:w w:val="110"/>
              </w:rPr>
              <w:tab/>
              <w:t>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потенциал</w:t>
            </w:r>
            <w:r w:rsidRPr="00D95A8E">
              <w:rPr>
                <w:spacing w:val="48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несут </w:t>
            </w:r>
            <w:r w:rsidRPr="00D95A8E">
              <w:rPr>
                <w:spacing w:val="49"/>
                <w:w w:val="105"/>
              </w:rPr>
              <w:t xml:space="preserve"> </w:t>
            </w:r>
            <w:r w:rsidRPr="00D95A8E">
              <w:rPr>
                <w:w w:val="105"/>
              </w:rPr>
              <w:t>традиционные</w:t>
            </w:r>
          </w:p>
        </w:tc>
      </w:tr>
      <w:tr w:rsidR="005E5434" w:rsidTr="00D95A8E">
        <w:trPr>
          <w:gridAfter w:val="1"/>
          <w:wAfter w:w="42" w:type="dxa"/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ственности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религии</w:t>
            </w:r>
            <w:r w:rsidRPr="00D95A8E">
              <w:rPr>
                <w:spacing w:val="14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</w:p>
        </w:tc>
      </w:tr>
      <w:tr w:rsidR="005E5434" w:rsidTr="00D95A8E">
        <w:trPr>
          <w:gridAfter w:val="1"/>
          <w:wAfter w:w="42" w:type="dxa"/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 w:rsidRPr="00D95A8E">
              <w:rPr>
                <w:w w:val="105"/>
              </w:rPr>
              <w:t>мышления.</w:t>
            </w:r>
            <w:r w:rsidRPr="00D95A8E"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29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объяснения </w:t>
            </w:r>
            <w:r w:rsidRPr="00D95A8E">
              <w:rPr>
                <w:spacing w:val="31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</w:tc>
      </w:tr>
      <w:tr w:rsidR="005E5434" w:rsidTr="00D95A8E">
        <w:trPr>
          <w:gridAfter w:val="1"/>
          <w:wAfter w:w="42" w:type="dxa"/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5"/>
            </w:pPr>
            <w:r w:rsidRPr="00D95A8E">
              <w:rPr>
                <w:w w:val="110"/>
              </w:rPr>
              <w:t>идеал</w:t>
            </w:r>
            <w:r w:rsidRPr="00D95A8E">
              <w:rPr>
                <w:spacing w:val="14"/>
                <w:w w:val="110"/>
              </w:rPr>
              <w:t xml:space="preserve"> </w:t>
            </w:r>
            <w:r w:rsidRPr="00D95A8E">
              <w:rPr>
                <w:w w:val="110"/>
              </w:rPr>
              <w:t>человека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  <w:t>учебником,</w:t>
            </w:r>
          </w:p>
        </w:tc>
      </w:tr>
      <w:tr w:rsidR="005E5434" w:rsidTr="00D95A8E">
        <w:trPr>
          <w:gridAfter w:val="1"/>
          <w:wAfter w:w="42" w:type="dxa"/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 w:rsidRPr="00D95A8E">
              <w:rPr>
                <w:w w:val="105"/>
              </w:rPr>
              <w:t>в</w:t>
            </w:r>
            <w:r w:rsidRPr="00D95A8E">
              <w:rPr>
                <w:w w:val="105"/>
              </w:rPr>
              <w:tab/>
              <w:t>традиционных</w:t>
            </w:r>
            <w:r w:rsidRPr="00D95A8E"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 w:rsidRPr="00D95A8E">
              <w:rPr>
                <w:i/>
                <w:w w:val="110"/>
              </w:rPr>
              <w:t>просматривать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учебные</w:t>
            </w:r>
          </w:p>
        </w:tc>
      </w:tr>
      <w:tr w:rsidR="005E5434" w:rsidTr="00D95A8E">
        <w:trPr>
          <w:gridAfter w:val="1"/>
          <w:wAfter w:w="42" w:type="dxa"/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 w:rsidRPr="00D95A8E">
              <w:rPr>
                <w:w w:val="105"/>
              </w:rPr>
              <w:t>Современное</w:t>
            </w:r>
            <w:r w:rsidRPr="00D95A8E">
              <w:rPr>
                <w:w w:val="105"/>
              </w:rPr>
              <w:tab/>
              <w:t>общество</w:t>
            </w:r>
            <w:r w:rsidRPr="00D95A8E">
              <w:rPr>
                <w:w w:val="105"/>
              </w:rPr>
              <w:tab/>
              <w:t>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10"/>
              </w:rPr>
              <w:t>фильмы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по</w:t>
            </w:r>
            <w:r w:rsidRPr="00D95A8E">
              <w:rPr>
                <w:spacing w:val="13"/>
                <w:w w:val="110"/>
              </w:rPr>
              <w:t xml:space="preserve"> </w:t>
            </w:r>
            <w:r w:rsidRPr="00D95A8E">
              <w:rPr>
                <w:w w:val="110"/>
              </w:rPr>
              <w:t>теме</w:t>
            </w:r>
          </w:p>
        </w:tc>
      </w:tr>
      <w:tr w:rsidR="005E5434" w:rsidTr="00D95A8E">
        <w:trPr>
          <w:gridAfter w:val="1"/>
          <w:wAfter w:w="42" w:type="dxa"/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39" w:lineRule="exact"/>
              <w:ind w:left="175"/>
            </w:pPr>
            <w:r w:rsidRPr="00D95A8E">
              <w:rPr>
                <w:w w:val="105"/>
              </w:rPr>
              <w:t>религиозный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идеал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</w:p>
        </w:tc>
        <w:tc>
          <w:tcPr>
            <w:tcW w:w="3687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trHeight w:val="2409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9"/>
              <w:ind w:left="143" w:right="126"/>
              <w:jc w:val="center"/>
            </w:pPr>
            <w:r w:rsidRPr="00D95A8E">
              <w:rPr>
                <w:w w:val="110"/>
              </w:rPr>
              <w:t>12</w:t>
            </w:r>
          </w:p>
        </w:tc>
        <w:tc>
          <w:tcPr>
            <w:tcW w:w="2268" w:type="dxa"/>
            <w:gridSpan w:val="2"/>
          </w:tcPr>
          <w:p w:rsidR="005E5434" w:rsidRDefault="005E5434" w:rsidP="00D95A8E">
            <w:pPr>
              <w:pStyle w:val="TableParagraph"/>
              <w:spacing w:before="39" w:line="249" w:lineRule="auto"/>
              <w:ind w:left="178" w:right="196"/>
            </w:pPr>
            <w:r w:rsidRPr="00D95A8E">
              <w:rPr>
                <w:w w:val="105"/>
              </w:rPr>
              <w:t>Наука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источник</w:t>
            </w:r>
            <w:r w:rsidRPr="00D95A8E">
              <w:rPr>
                <w:spacing w:val="27"/>
                <w:w w:val="105"/>
              </w:rPr>
              <w:t xml:space="preserve"> </w:t>
            </w:r>
            <w:r w:rsidRPr="00D95A8E">
              <w:rPr>
                <w:w w:val="105"/>
              </w:rPr>
              <w:t>знания 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человеческом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28.11</w:t>
            </w:r>
          </w:p>
        </w:tc>
        <w:tc>
          <w:tcPr>
            <w:tcW w:w="3259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 w:rsidRPr="00D95A8E">
              <w:rPr>
                <w:w w:val="105"/>
              </w:rPr>
              <w:t>Гуманитарное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знание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особенности.</w:t>
            </w:r>
            <w:r w:rsidRPr="00D95A8E">
              <w:rPr>
                <w:spacing w:val="6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Культура</w:t>
            </w:r>
            <w:r w:rsidRPr="00D95A8E">
              <w:rPr>
                <w:spacing w:val="9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самопознание.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Этика.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Эстетика.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Право</w:t>
            </w:r>
            <w:r w:rsidRPr="00D95A8E">
              <w:rPr>
                <w:spacing w:val="29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>контексте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духовно-нравственных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ценностей</w:t>
            </w:r>
          </w:p>
        </w:tc>
        <w:tc>
          <w:tcPr>
            <w:tcW w:w="3687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и </w:t>
            </w:r>
            <w:r w:rsidRPr="00D95A8E">
              <w:rPr>
                <w:i/>
                <w:w w:val="110"/>
              </w:rPr>
              <w:t xml:space="preserve">объяснять </w:t>
            </w:r>
            <w:r w:rsidRPr="00D95A8E">
              <w:rPr>
                <w:w w:val="110"/>
              </w:rPr>
              <w:t>смысл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</w:t>
            </w:r>
            <w:r w:rsidRPr="00D95A8E">
              <w:rPr>
                <w:w w:val="110"/>
              </w:rPr>
              <w:tab/>
            </w:r>
            <w:r w:rsidRPr="00D95A8E">
              <w:rPr>
                <w:w w:val="105"/>
              </w:rPr>
              <w:t>«гуманитарное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знание»;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осознавать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культура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помогает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человеку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понимать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самого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себя.</w:t>
            </w:r>
          </w:p>
          <w:p w:rsidR="005E5434" w:rsidRDefault="005E5434" w:rsidP="00D95A8E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учебником,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дополнительной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научно-</w:t>
            </w:r>
          </w:p>
          <w:p w:rsidR="005E5434" w:rsidRDefault="005E5434" w:rsidP="00D95A8E">
            <w:pPr>
              <w:pStyle w:val="TableParagraph"/>
              <w:spacing w:before="6" w:line="248" w:lineRule="exact"/>
              <w:ind w:left="179"/>
              <w:jc w:val="both"/>
            </w:pPr>
            <w:r w:rsidRPr="00D95A8E">
              <w:rPr>
                <w:w w:val="110"/>
              </w:rPr>
              <w:t>популярной</w:t>
            </w:r>
            <w:r w:rsidRPr="00D95A8E">
              <w:rPr>
                <w:spacing w:val="5"/>
                <w:w w:val="110"/>
              </w:rPr>
              <w:t xml:space="preserve"> </w:t>
            </w:r>
            <w:r w:rsidRPr="00D95A8E">
              <w:rPr>
                <w:w w:val="110"/>
              </w:rPr>
              <w:t>литературой</w:t>
            </w:r>
          </w:p>
        </w:tc>
      </w:tr>
      <w:tr w:rsidR="005E5434" w:rsidTr="00D95A8E">
        <w:trPr>
          <w:trHeight w:val="2145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9"/>
              <w:ind w:left="143" w:right="126"/>
              <w:jc w:val="center"/>
            </w:pPr>
            <w:r w:rsidRPr="00D95A8E">
              <w:rPr>
                <w:w w:val="110"/>
              </w:rPr>
              <w:t>13</w:t>
            </w:r>
          </w:p>
        </w:tc>
        <w:tc>
          <w:tcPr>
            <w:tcW w:w="2268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 w:rsidRPr="00D95A8E">
              <w:rPr>
                <w:w w:val="110"/>
              </w:rPr>
              <w:t>Этика</w:t>
            </w:r>
            <w:r w:rsidRPr="00D95A8E">
              <w:rPr>
                <w:w w:val="110"/>
              </w:rPr>
              <w:tab/>
              <w:t>и</w:t>
            </w:r>
          </w:p>
          <w:p w:rsidR="005E5434" w:rsidRDefault="005E5434" w:rsidP="00D95A8E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 w:rsidRPr="00D95A8E">
              <w:rPr>
                <w:w w:val="110"/>
              </w:rPr>
              <w:t>нравственность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2"/>
                <w:w w:val="110"/>
              </w:rPr>
              <w:t>категории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духовной</w:t>
            </w:r>
            <w:r w:rsidRPr="00D95A8E">
              <w:rPr>
                <w:spacing w:val="46"/>
                <w:w w:val="110"/>
              </w:rPr>
              <w:t xml:space="preserve"> </w:t>
            </w:r>
            <w:r w:rsidRPr="00D95A8E">
              <w:rPr>
                <w:w w:val="110"/>
              </w:rPr>
              <w:t>культу-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ры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05.12</w:t>
            </w:r>
          </w:p>
        </w:tc>
        <w:tc>
          <w:tcPr>
            <w:tcW w:w="3259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 w:rsidRPr="00D95A8E">
              <w:rPr>
                <w:w w:val="105"/>
              </w:rPr>
              <w:t>Что такое этика. Добро и 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проявления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реальной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жизни.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значит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быть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нравственным.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Почему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нравственность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важна?</w:t>
            </w:r>
          </w:p>
        </w:tc>
        <w:tc>
          <w:tcPr>
            <w:tcW w:w="3687" w:type="dxa"/>
            <w:gridSpan w:val="2"/>
          </w:tcPr>
          <w:p w:rsidR="005E5434" w:rsidRDefault="005E5434" w:rsidP="00D95A8E">
            <w:pPr>
              <w:pStyle w:val="TableParagraph"/>
              <w:spacing w:before="39"/>
              <w:ind w:left="179"/>
            </w:pP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i/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</w:t>
            </w:r>
            <w:r w:rsidRPr="00D95A8E">
              <w:rPr>
                <w:spacing w:val="9"/>
                <w:w w:val="110"/>
              </w:rPr>
              <w:t xml:space="preserve"> </w:t>
            </w:r>
            <w:r w:rsidRPr="00D95A8E">
              <w:rPr>
                <w:w w:val="110"/>
              </w:rPr>
              <w:t>«добро»</w:t>
            </w:r>
            <w:r w:rsidRPr="00D95A8E">
              <w:rPr>
                <w:spacing w:val="10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</w:p>
          <w:p w:rsidR="005E5434" w:rsidRPr="00D95A8E" w:rsidRDefault="005E5434" w:rsidP="00D95A8E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 w:rsidRPr="00D95A8E">
              <w:rPr>
                <w:w w:val="105"/>
              </w:rPr>
              <w:t>«зло» с помощью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примеров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из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 культуры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России,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соотносить</w:t>
            </w:r>
            <w:r w:rsidRPr="00D95A8E">
              <w:rPr>
                <w:i/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эти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понятия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личным</w:t>
            </w:r>
            <w:r w:rsidRPr="00D95A8E">
              <w:rPr>
                <w:spacing w:val="8"/>
                <w:w w:val="105"/>
              </w:rPr>
              <w:t xml:space="preserve"> </w:t>
            </w:r>
            <w:r w:rsidRPr="00D95A8E">
              <w:rPr>
                <w:w w:val="105"/>
              </w:rPr>
              <w:t>опытом.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Решать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проблемные</w:t>
            </w:r>
            <w:r w:rsidRPr="00D95A8E">
              <w:rPr>
                <w:spacing w:val="45"/>
                <w:w w:val="105"/>
              </w:rPr>
              <w:t xml:space="preserve"> </w:t>
            </w:r>
            <w:r w:rsidRPr="00D95A8E">
              <w:rPr>
                <w:w w:val="105"/>
              </w:rPr>
              <w:t>задачи,</w:t>
            </w:r>
            <w:r w:rsidRPr="00D95A8E">
              <w:rPr>
                <w:spacing w:val="39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работать</w:t>
            </w:r>
            <w:r w:rsidRPr="00D95A8E">
              <w:rPr>
                <w:i/>
                <w:spacing w:val="47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учебником,</w:t>
            </w:r>
            <w:r w:rsidRPr="00D95A8E">
              <w:rPr>
                <w:spacing w:val="38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рефлексировать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9"/>
            </w:pPr>
            <w:r w:rsidRPr="00D95A8E">
              <w:rPr>
                <w:w w:val="110"/>
              </w:rPr>
              <w:t>собственный</w:t>
            </w:r>
            <w:r w:rsidRPr="00D95A8E">
              <w:rPr>
                <w:spacing w:val="13"/>
                <w:w w:val="110"/>
              </w:rPr>
              <w:t xml:space="preserve"> </w:t>
            </w:r>
            <w:r w:rsidRPr="00D95A8E">
              <w:rPr>
                <w:w w:val="110"/>
              </w:rPr>
              <w:t>опыт</w:t>
            </w:r>
          </w:p>
        </w:tc>
      </w:tr>
    </w:tbl>
    <w:p w:rsidR="005E5434" w:rsidRDefault="005E5434">
      <w:pPr>
        <w:spacing w:line="246" w:lineRule="exact"/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20"/>
        <w:gridCol w:w="112"/>
        <w:gridCol w:w="2229"/>
        <w:gridCol w:w="39"/>
        <w:gridCol w:w="812"/>
        <w:gridCol w:w="40"/>
        <w:gridCol w:w="3259"/>
        <w:gridCol w:w="103"/>
        <w:gridCol w:w="39"/>
        <w:gridCol w:w="3508"/>
        <w:gridCol w:w="41"/>
      </w:tblGrid>
      <w:tr w:rsidR="005E5434" w:rsidTr="004E4569">
        <w:trPr>
          <w:trHeight w:val="2671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0"/>
              <w:ind w:left="165"/>
            </w:pPr>
            <w:r w:rsidRPr="00D95A8E">
              <w:rPr>
                <w:w w:val="110"/>
              </w:rPr>
              <w:t>14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0"/>
              <w:ind w:left="178"/>
            </w:pPr>
            <w:r w:rsidRPr="00D95A8E">
              <w:rPr>
                <w:w w:val="115"/>
              </w:rPr>
              <w:t>Самопознание</w:t>
            </w:r>
          </w:p>
          <w:p w:rsidR="005E5434" w:rsidRPr="00D95A8E" w:rsidRDefault="005E5434">
            <w:pPr>
              <w:pStyle w:val="TableParagraph"/>
              <w:rPr>
                <w:b/>
                <w:sz w:val="24"/>
              </w:rPr>
            </w:pPr>
          </w:p>
          <w:p w:rsidR="005E5434" w:rsidRPr="00D95A8E" w:rsidRDefault="005E5434" w:rsidP="00D95A8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E5434" w:rsidRPr="00D95A8E" w:rsidRDefault="005E5434" w:rsidP="00D95A8E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 w:rsidRPr="00D95A8E">
              <w:rPr>
                <w:i/>
                <w:spacing w:val="-1"/>
                <w:w w:val="120"/>
              </w:rPr>
              <w:t>(практическое</w:t>
            </w:r>
            <w:r w:rsidRPr="00D95A8E">
              <w:rPr>
                <w:i/>
                <w:spacing w:val="-63"/>
                <w:w w:val="120"/>
              </w:rPr>
              <w:t xml:space="preserve"> </w:t>
            </w:r>
            <w:r w:rsidRPr="00D95A8E"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12.12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 w:rsidRPr="00D95A8E">
              <w:rPr>
                <w:w w:val="105"/>
              </w:rPr>
              <w:t>Автобиография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автопортрет: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люблю.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устроена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моя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жизнь.</w:t>
            </w:r>
          </w:p>
          <w:p w:rsidR="005E5434" w:rsidRDefault="005E5434" w:rsidP="00D95A8E">
            <w:pPr>
              <w:pStyle w:val="TableParagraph"/>
              <w:spacing w:before="43"/>
              <w:ind w:left="176"/>
              <w:jc w:val="both"/>
            </w:pPr>
            <w:r w:rsidRPr="00D95A8E">
              <w:rPr>
                <w:w w:val="110"/>
              </w:rPr>
              <w:t>Выполнение</w:t>
            </w:r>
            <w:r w:rsidRPr="00D95A8E">
              <w:rPr>
                <w:spacing w:val="2"/>
                <w:w w:val="110"/>
              </w:rPr>
              <w:t xml:space="preserve"> </w:t>
            </w:r>
            <w:r w:rsidRPr="00D95A8E">
              <w:rPr>
                <w:w w:val="110"/>
              </w:rPr>
              <w:t>проекта</w:t>
            </w:r>
          </w:p>
        </w:tc>
        <w:tc>
          <w:tcPr>
            <w:tcW w:w="3691" w:type="dxa"/>
            <w:gridSpan w:val="4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0"/>
              <w:ind w:left="179"/>
              <w:jc w:val="both"/>
            </w:pPr>
            <w:r w:rsidRPr="00D95A8E">
              <w:rPr>
                <w:i/>
                <w:w w:val="105"/>
              </w:rPr>
              <w:t xml:space="preserve">Уметь   </w:t>
            </w:r>
            <w:r w:rsidRPr="00D95A8E">
              <w:rPr>
                <w:i/>
                <w:spacing w:val="28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 xml:space="preserve">соотносить    </w:t>
            </w:r>
            <w:r w:rsidRPr="00D95A8E">
              <w:rPr>
                <w:i/>
                <w:spacing w:val="32"/>
                <w:w w:val="105"/>
              </w:rPr>
              <w:t xml:space="preserve"> </w:t>
            </w:r>
            <w:r w:rsidRPr="00D95A8E">
              <w:rPr>
                <w:w w:val="105"/>
              </w:rPr>
              <w:t>понятия</w:t>
            </w:r>
          </w:p>
          <w:p w:rsidR="005E5434" w:rsidRDefault="005E5434" w:rsidP="00D95A8E">
            <w:pPr>
              <w:pStyle w:val="TableParagraph"/>
              <w:spacing w:before="9" w:line="249" w:lineRule="auto"/>
              <w:ind w:left="179" w:right="149"/>
              <w:jc w:val="both"/>
            </w:pPr>
            <w:r w:rsidRPr="00D95A8E">
              <w:rPr>
                <w:w w:val="105"/>
              </w:rPr>
              <w:t>«мораль»,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«нравственность»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самопознанием на доступном для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возраста детей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уровне.</w:t>
            </w:r>
          </w:p>
          <w:p w:rsidR="005E5434" w:rsidRDefault="005E5434" w:rsidP="00D95A8E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 w:rsidRPr="00D95A8E">
              <w:rPr>
                <w:i/>
                <w:w w:val="110"/>
              </w:rPr>
              <w:t xml:space="preserve">Формировать   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представления</w:t>
            </w:r>
            <w:r w:rsidRPr="00D95A8E">
              <w:rPr>
                <w:i/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самом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себе;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воспитывать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навыки</w:t>
            </w:r>
            <w:r w:rsidRPr="00D95A8E">
              <w:rPr>
                <w:w w:val="110"/>
              </w:rPr>
              <w:tab/>
              <w:t>самопрезентации,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рефлексии;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доклады</w:t>
            </w:r>
          </w:p>
          <w:p w:rsidR="005E5434" w:rsidRDefault="005E5434" w:rsidP="00D95A8E">
            <w:pPr>
              <w:pStyle w:val="TableParagraph"/>
              <w:spacing w:line="248" w:lineRule="exact"/>
              <w:ind w:left="179"/>
            </w:pPr>
            <w:r w:rsidRPr="00D95A8E">
              <w:rPr>
                <w:w w:val="115"/>
              </w:rPr>
              <w:t>одноклассников</w:t>
            </w:r>
          </w:p>
        </w:tc>
      </w:tr>
      <w:tr w:rsidR="005E5434" w:rsidTr="00D95A8E">
        <w:trPr>
          <w:gridAfter w:val="1"/>
          <w:wAfter w:w="41" w:type="dxa"/>
          <w:trHeight w:val="381"/>
        </w:trPr>
        <w:tc>
          <w:tcPr>
            <w:tcW w:w="10595" w:type="dxa"/>
            <w:gridSpan w:val="11"/>
          </w:tcPr>
          <w:p w:rsidR="005E5434" w:rsidRPr="00D95A8E" w:rsidRDefault="005E5434" w:rsidP="00D95A8E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 w:rsidRPr="00D95A8E">
              <w:rPr>
                <w:b/>
                <w:w w:val="95"/>
              </w:rPr>
              <w:t>Тематический</w:t>
            </w:r>
            <w:r w:rsidRPr="00D95A8E">
              <w:rPr>
                <w:b/>
                <w:spacing w:val="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блок 3.</w:t>
            </w:r>
            <w:r w:rsidRPr="00D95A8E">
              <w:rPr>
                <w:b/>
                <w:spacing w:val="3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«Человек</w:t>
            </w:r>
            <w:r w:rsidRPr="00D95A8E">
              <w:rPr>
                <w:b/>
                <w:spacing w:val="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как</w:t>
            </w:r>
            <w:r w:rsidRPr="00D95A8E">
              <w:rPr>
                <w:b/>
                <w:spacing w:val="-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член</w:t>
            </w:r>
            <w:r w:rsidRPr="00D95A8E">
              <w:rPr>
                <w:b/>
                <w:spacing w:val="1"/>
                <w:w w:val="95"/>
              </w:rPr>
              <w:t xml:space="preserve"> </w:t>
            </w:r>
            <w:r w:rsidRPr="00D95A8E">
              <w:rPr>
                <w:b/>
                <w:w w:val="95"/>
              </w:rPr>
              <w:t>общества»</w:t>
            </w:r>
          </w:p>
        </w:tc>
      </w:tr>
      <w:tr w:rsidR="005E5434" w:rsidTr="00D95A8E">
        <w:trPr>
          <w:gridAfter w:val="1"/>
          <w:wAfter w:w="41" w:type="dxa"/>
          <w:trHeight w:val="329"/>
        </w:trPr>
        <w:tc>
          <w:tcPr>
            <w:tcW w:w="454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10"/>
            </w:pPr>
            <w:r w:rsidRPr="00D95A8E">
              <w:rPr>
                <w:w w:val="110"/>
              </w:rPr>
              <w:t>15</w:t>
            </w:r>
          </w:p>
        </w:tc>
        <w:tc>
          <w:tcPr>
            <w:tcW w:w="234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7" w:lineRule="exact"/>
              <w:ind w:left="177"/>
            </w:pPr>
            <w:r w:rsidRPr="00D95A8E">
              <w:rPr>
                <w:w w:val="105"/>
              </w:rPr>
              <w:t>Труд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делает</w:t>
            </w:r>
          </w:p>
        </w:tc>
        <w:tc>
          <w:tcPr>
            <w:tcW w:w="851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19.12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 w:rsidRPr="00D95A8E">
              <w:rPr>
                <w:w w:val="105"/>
              </w:rPr>
              <w:t>Что</w:t>
            </w:r>
            <w:r w:rsidRPr="00D95A8E">
              <w:rPr>
                <w:w w:val="105"/>
              </w:rPr>
              <w:tab/>
              <w:t>такое</w:t>
            </w:r>
            <w:r w:rsidRPr="00D95A8E">
              <w:rPr>
                <w:w w:val="105"/>
              </w:rPr>
              <w:tab/>
              <w:t>труд.</w:t>
            </w:r>
            <w:r w:rsidRPr="00D95A8E"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 w:rsidRPr="00D95A8E">
              <w:rPr>
                <w:i/>
                <w:w w:val="105"/>
              </w:rPr>
              <w:t>Осознавать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  <w:t>труда</w:t>
            </w:r>
          </w:p>
        </w:tc>
      </w:tr>
      <w:tr w:rsidR="005E5434" w:rsidTr="00D95A8E">
        <w:trPr>
          <w:gridAfter w:val="1"/>
          <w:wAfter w:w="41" w:type="dxa"/>
          <w:trHeight w:val="251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 w:rsidRPr="00D95A8E">
              <w:rPr>
                <w:spacing w:val="63"/>
              </w:rPr>
              <w:t xml:space="preserve"> </w:t>
            </w:r>
            <w:r>
              <w:t>чело-</w:t>
            </w:r>
            <w:r w:rsidRPr="00D95A8E"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 w:rsidRPr="00D95A8E">
              <w:rPr>
                <w:w w:val="105"/>
              </w:rPr>
              <w:t>труда</w:t>
            </w:r>
            <w:r w:rsidRPr="00D95A8E">
              <w:rPr>
                <w:w w:val="105"/>
              </w:rPr>
              <w:tab/>
              <w:t>и</w:t>
            </w:r>
            <w:r w:rsidRPr="00D95A8E">
              <w:rPr>
                <w:w w:val="105"/>
              </w:rPr>
              <w:tab/>
              <w:t xml:space="preserve">его 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его</w:t>
            </w:r>
            <w:r w:rsidRPr="00D95A8E">
              <w:rPr>
                <w:w w:val="105"/>
              </w:rPr>
              <w:tab/>
              <w:t>роль</w:t>
            </w:r>
            <w:r w:rsidRPr="00D95A8E">
              <w:rPr>
                <w:w w:val="105"/>
              </w:rPr>
              <w:tab/>
              <w:t>в</w:t>
            </w:r>
          </w:p>
        </w:tc>
      </w:tr>
      <w:tr w:rsidR="005E5434" w:rsidTr="00D95A8E">
        <w:trPr>
          <w:gridAfter w:val="1"/>
          <w:wAfter w:w="41" w:type="dxa"/>
          <w:trHeight w:val="253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стоимость.</w:t>
            </w:r>
            <w:r w:rsidRPr="00D95A8E">
              <w:rPr>
                <w:w w:val="105"/>
              </w:rPr>
              <w:tab/>
              <w:t>Безделье,</w:t>
            </w:r>
            <w:r w:rsidRPr="00D95A8E"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w w:val="105"/>
              </w:rPr>
              <w:t>современном</w:t>
            </w:r>
            <w:r w:rsidRPr="00D95A8E">
              <w:rPr>
                <w:spacing w:val="5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обществе.</w:t>
            </w:r>
          </w:p>
        </w:tc>
      </w:tr>
      <w:tr w:rsidR="005E5434" w:rsidTr="00D95A8E">
        <w:trPr>
          <w:gridAfter w:val="1"/>
          <w:wAfter w:w="41" w:type="dxa"/>
          <w:trHeight w:val="254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 w:rsidRPr="00D95A8E">
              <w:rPr>
                <w:w w:val="105"/>
              </w:rPr>
              <w:t>тунеядство.</w:t>
            </w:r>
            <w:r w:rsidRPr="00D95A8E"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осознавать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подвиг</w:t>
            </w:r>
            <w:r w:rsidRPr="00D95A8E"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 w:rsidRPr="00D95A8E">
              <w:rPr>
                <w:w w:val="105"/>
              </w:rPr>
              <w:t>трудолюбие</w:t>
            </w:r>
            <w:r w:rsidRPr="00D95A8E">
              <w:rPr>
                <w:w w:val="105"/>
              </w:rPr>
              <w:tab/>
              <w:t>как</w:t>
            </w:r>
          </w:p>
        </w:tc>
      </w:tr>
      <w:tr w:rsidR="005E5434" w:rsidTr="00D95A8E">
        <w:trPr>
          <w:gridAfter w:val="1"/>
          <w:wAfter w:w="41" w:type="dxa"/>
          <w:trHeight w:val="251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3"/>
            </w:pPr>
            <w:r w:rsidRPr="00D95A8E"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4"/>
            </w:pPr>
            <w:r w:rsidRPr="00D95A8E">
              <w:rPr>
                <w:w w:val="105"/>
              </w:rPr>
              <w:t>ответственность</w:t>
            </w:r>
            <w:r w:rsidRPr="00D95A8E">
              <w:rPr>
                <w:spacing w:val="6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перед </w:t>
            </w:r>
            <w:r w:rsidRPr="00D95A8E">
              <w:rPr>
                <w:spacing w:val="2"/>
                <w:w w:val="105"/>
              </w:rPr>
              <w:t xml:space="preserve"> </w:t>
            </w:r>
            <w:r w:rsidRPr="00D95A8E">
              <w:rPr>
                <w:w w:val="105"/>
              </w:rPr>
              <w:t>людьми</w:t>
            </w:r>
          </w:p>
        </w:tc>
      </w:tr>
      <w:tr w:rsidR="005E5434" w:rsidTr="00D95A8E">
        <w:trPr>
          <w:gridAfter w:val="1"/>
          <w:wAfter w:w="41" w:type="dxa"/>
          <w:trHeight w:val="254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3"/>
            </w:pPr>
            <w:r w:rsidRPr="00D95A8E">
              <w:rPr>
                <w:w w:val="105"/>
              </w:rPr>
              <w:t>Общественная оценка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труда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4"/>
            </w:pPr>
            <w:r w:rsidRPr="00D95A8E">
              <w:rPr>
                <w:w w:val="105"/>
              </w:rPr>
              <w:t>и самим</w:t>
            </w:r>
            <w:r w:rsidRPr="00D95A8E">
              <w:rPr>
                <w:spacing w:val="21"/>
                <w:w w:val="105"/>
              </w:rPr>
              <w:t xml:space="preserve"> </w:t>
            </w:r>
            <w:r w:rsidRPr="00D95A8E">
              <w:rPr>
                <w:w w:val="105"/>
              </w:rPr>
              <w:t>собой.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spacing w:val="60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проблемные </w:t>
            </w:r>
            <w:r w:rsidRPr="00D95A8E">
              <w:rPr>
                <w:spacing w:val="60"/>
                <w:w w:val="110"/>
              </w:rPr>
              <w:t xml:space="preserve"> </w:t>
            </w:r>
            <w:r w:rsidRPr="00D95A8E">
              <w:rPr>
                <w:w w:val="110"/>
              </w:rPr>
              <w:t>задачи,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тексты</w:t>
            </w:r>
          </w:p>
        </w:tc>
      </w:tr>
      <w:tr w:rsidR="005E5434" w:rsidTr="00D95A8E">
        <w:trPr>
          <w:gridAfter w:val="1"/>
          <w:wAfter w:w="41" w:type="dxa"/>
          <w:trHeight w:val="263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4" w:lineRule="exact"/>
              <w:ind w:left="174"/>
            </w:pPr>
            <w:r w:rsidRPr="00D95A8E">
              <w:rPr>
                <w:w w:val="110"/>
              </w:rPr>
              <w:t>учебника</w:t>
            </w:r>
          </w:p>
        </w:tc>
      </w:tr>
      <w:tr w:rsidR="005E5434" w:rsidTr="00D95A8E">
        <w:trPr>
          <w:gridAfter w:val="1"/>
          <w:wAfter w:w="41" w:type="dxa"/>
          <w:trHeight w:val="324"/>
        </w:trPr>
        <w:tc>
          <w:tcPr>
            <w:tcW w:w="454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2" w:lineRule="exact"/>
              <w:ind w:left="110"/>
            </w:pPr>
            <w:r w:rsidRPr="00D95A8E">
              <w:rPr>
                <w:w w:val="110"/>
              </w:rPr>
              <w:t>16</w:t>
            </w:r>
          </w:p>
        </w:tc>
        <w:tc>
          <w:tcPr>
            <w:tcW w:w="234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32" w:lineRule="exact"/>
              <w:ind w:left="177"/>
            </w:pPr>
            <w:r w:rsidRPr="00D95A8E">
              <w:rPr>
                <w:w w:val="110"/>
              </w:rPr>
              <w:t>Подвиг:</w:t>
            </w:r>
            <w:r w:rsidRPr="00D95A8E">
              <w:rPr>
                <w:spacing w:val="15"/>
                <w:w w:val="110"/>
              </w:rPr>
              <w:t xml:space="preserve"> </w:t>
            </w:r>
            <w:r w:rsidRPr="00D95A8E">
              <w:rPr>
                <w:w w:val="110"/>
              </w:rPr>
              <w:t>как</w:t>
            </w:r>
            <w:r w:rsidRPr="00D95A8E">
              <w:rPr>
                <w:spacing w:val="14"/>
                <w:w w:val="110"/>
              </w:rPr>
              <w:t xml:space="preserve"> </w:t>
            </w:r>
            <w:r w:rsidRPr="00D95A8E">
              <w:rPr>
                <w:w w:val="110"/>
              </w:rPr>
              <w:t>узнать</w:t>
            </w:r>
          </w:p>
        </w:tc>
        <w:tc>
          <w:tcPr>
            <w:tcW w:w="851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26.12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 w:rsidRPr="00D95A8E">
              <w:rPr>
                <w:w w:val="105"/>
              </w:rPr>
              <w:t xml:space="preserve">Что  </w:t>
            </w:r>
            <w:r w:rsidRPr="00D95A8E">
              <w:rPr>
                <w:spacing w:val="8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такое  </w:t>
            </w:r>
            <w:r w:rsidRPr="00D95A8E">
              <w:rPr>
                <w:spacing w:val="8"/>
                <w:w w:val="105"/>
              </w:rPr>
              <w:t xml:space="preserve"> </w:t>
            </w:r>
            <w:r w:rsidRPr="00D95A8E">
              <w:rPr>
                <w:w w:val="105"/>
              </w:rPr>
              <w:t>подвиг.</w:t>
            </w:r>
            <w:r w:rsidRPr="00D95A8E"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34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</w:p>
        </w:tc>
      </w:tr>
      <w:tr w:rsidR="005E5434" w:rsidTr="00D95A8E">
        <w:trPr>
          <w:gridAfter w:val="1"/>
          <w:wAfter w:w="41" w:type="dxa"/>
          <w:trHeight w:val="257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8" w:lineRule="exact"/>
              <w:ind w:left="177"/>
            </w:pPr>
            <w:r w:rsidRPr="00D95A8E">
              <w:rPr>
                <w:w w:val="110"/>
              </w:rPr>
              <w:t>героя?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 w:rsidRPr="00D95A8E">
              <w:rPr>
                <w:w w:val="105"/>
              </w:rPr>
              <w:t>как</w:t>
            </w:r>
            <w:r w:rsidRPr="00D95A8E"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8" w:lineRule="exact"/>
              <w:ind w:left="174"/>
            </w:pPr>
            <w:r w:rsidRPr="00D95A8E">
              <w:rPr>
                <w:w w:val="105"/>
              </w:rPr>
              <w:t>отличие</w:t>
            </w:r>
            <w:r w:rsidRPr="00D95A8E">
              <w:rPr>
                <w:spacing w:val="37"/>
                <w:w w:val="105"/>
              </w:rPr>
              <w:t xml:space="preserve"> </w:t>
            </w:r>
            <w:r w:rsidRPr="00D95A8E">
              <w:rPr>
                <w:w w:val="105"/>
              </w:rPr>
              <w:t>подвига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на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войне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3"/>
            </w:pPr>
            <w:r w:rsidRPr="00D95A8E">
              <w:rPr>
                <w:w w:val="105"/>
              </w:rPr>
              <w:t>Героизм</w:t>
            </w:r>
            <w:r w:rsidRPr="00D95A8E">
              <w:rPr>
                <w:spacing w:val="19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на 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войне. </w:t>
            </w:r>
            <w:r w:rsidRPr="00D95A8E">
              <w:rPr>
                <w:spacing w:val="2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Подвиг </w:t>
            </w:r>
            <w:r w:rsidRPr="00D95A8E">
              <w:rPr>
                <w:spacing w:val="18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w w:val="105"/>
              </w:rPr>
              <w:t>мирное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время.</w:t>
            </w:r>
          </w:p>
        </w:tc>
      </w:tr>
      <w:tr w:rsidR="005E5434" w:rsidTr="00D95A8E">
        <w:trPr>
          <w:gridAfter w:val="1"/>
          <w:wAfter w:w="41" w:type="dxa"/>
          <w:trHeight w:val="253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 w:rsidRPr="00D95A8E">
              <w:rPr>
                <w:w w:val="105"/>
              </w:rPr>
              <w:t>мирное</w:t>
            </w:r>
            <w:r w:rsidRPr="00D95A8E">
              <w:rPr>
                <w:w w:val="105"/>
              </w:rPr>
              <w:tab/>
              <w:t>время.</w:t>
            </w:r>
            <w:r w:rsidRPr="00D95A8E"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i/>
                <w:w w:val="110"/>
              </w:rPr>
              <w:t>Знать</w:t>
            </w:r>
            <w:r w:rsidRPr="00D95A8E">
              <w:rPr>
                <w:i/>
                <w:spacing w:val="-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-3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называть</w:t>
            </w:r>
            <w:r w:rsidRPr="00D95A8E">
              <w:rPr>
                <w:i/>
                <w:spacing w:val="-1"/>
                <w:w w:val="110"/>
              </w:rPr>
              <w:t xml:space="preserve"> </w:t>
            </w:r>
            <w:r w:rsidRPr="00D95A8E">
              <w:rPr>
                <w:w w:val="110"/>
              </w:rPr>
              <w:t>имена</w:t>
            </w:r>
          </w:p>
        </w:tc>
      </w:tr>
      <w:tr w:rsidR="005E5434" w:rsidTr="00D95A8E">
        <w:trPr>
          <w:gridAfter w:val="1"/>
          <w:wAfter w:w="41" w:type="dxa"/>
          <w:trHeight w:val="253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3"/>
            </w:pPr>
            <w:r w:rsidRPr="00D95A8E">
              <w:rPr>
                <w:w w:val="105"/>
              </w:rPr>
              <w:t>взаимопомощь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w w:val="110"/>
              </w:rPr>
              <w:t>героев.</w:t>
            </w:r>
            <w:r w:rsidRPr="00D95A8E">
              <w:rPr>
                <w:spacing w:val="-5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-4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w w:val="110"/>
              </w:rPr>
              <w:t>учителя,</w:t>
            </w:r>
            <w:r w:rsidRPr="00D95A8E">
              <w:rPr>
                <w:spacing w:val="-3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spacing w:val="-4"/>
                <w:w w:val="110"/>
              </w:rPr>
              <w:t xml:space="preserve"> </w:t>
            </w:r>
            <w:r w:rsidRPr="00D95A8E">
              <w:rPr>
                <w:w w:val="110"/>
              </w:rPr>
              <w:t>проблемные</w:t>
            </w:r>
          </w:p>
        </w:tc>
      </w:tr>
      <w:tr w:rsidR="005E5434" w:rsidTr="00D95A8E">
        <w:trPr>
          <w:gridAfter w:val="1"/>
          <w:wAfter w:w="41" w:type="dxa"/>
          <w:trHeight w:val="25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3" w:lineRule="exact"/>
              <w:ind w:left="174"/>
            </w:pPr>
            <w:r w:rsidRPr="00D95A8E">
              <w:rPr>
                <w:w w:val="110"/>
              </w:rPr>
              <w:t>задачи,</w:t>
            </w:r>
            <w:r w:rsidRPr="00D95A8E">
              <w:rPr>
                <w:spacing w:val="-4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тексты</w:t>
            </w:r>
          </w:p>
        </w:tc>
      </w:tr>
      <w:tr w:rsidR="005E5434" w:rsidTr="00D95A8E">
        <w:trPr>
          <w:gridAfter w:val="1"/>
          <w:wAfter w:w="41" w:type="dxa"/>
          <w:trHeight w:val="26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</w:tcBorders>
          </w:tcPr>
          <w:p w:rsidR="005E5434" w:rsidRDefault="005E5434" w:rsidP="00D95A8E">
            <w:pPr>
              <w:pStyle w:val="TableParagraph"/>
              <w:spacing w:line="242" w:lineRule="exact"/>
              <w:ind w:left="174"/>
            </w:pPr>
            <w:r w:rsidRPr="00D95A8E">
              <w:rPr>
                <w:w w:val="110"/>
              </w:rPr>
              <w:t>учебника</w:t>
            </w:r>
          </w:p>
        </w:tc>
      </w:tr>
      <w:tr w:rsidR="005E5434" w:rsidTr="00D95A8E">
        <w:trPr>
          <w:gridAfter w:val="1"/>
          <w:wAfter w:w="41" w:type="dxa"/>
          <w:trHeight w:val="322"/>
        </w:trPr>
        <w:tc>
          <w:tcPr>
            <w:tcW w:w="454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29" w:lineRule="exact"/>
              <w:ind w:left="110"/>
            </w:pPr>
            <w:r w:rsidRPr="00D95A8E">
              <w:rPr>
                <w:w w:val="110"/>
              </w:rPr>
              <w:t>17</w:t>
            </w:r>
          </w:p>
        </w:tc>
        <w:tc>
          <w:tcPr>
            <w:tcW w:w="234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73" w:line="229" w:lineRule="exact"/>
              <w:ind w:left="177"/>
            </w:pPr>
            <w:r w:rsidRPr="00D95A8E">
              <w:rPr>
                <w:w w:val="105"/>
              </w:rPr>
              <w:t>Люди</w:t>
            </w:r>
            <w:r w:rsidRPr="00D95A8E">
              <w:rPr>
                <w:spacing w:val="48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в </w:t>
            </w:r>
            <w:r w:rsidRPr="00D95A8E">
              <w:rPr>
                <w:spacing w:val="46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обществе: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09.01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 w:rsidRPr="00D95A8E">
              <w:rPr>
                <w:w w:val="105"/>
              </w:rPr>
              <w:t>Человек</w:t>
            </w:r>
            <w:r w:rsidRPr="00D95A8E">
              <w:rPr>
                <w:w w:val="105"/>
              </w:rPr>
              <w:tab/>
              <w:t>в</w:t>
            </w:r>
            <w:r w:rsidRPr="00D95A8E"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 w:rsidRPr="00D95A8E">
              <w:rPr>
                <w:i/>
                <w:w w:val="115"/>
              </w:rPr>
              <w:t>Понимать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и</w:t>
            </w:r>
            <w:r w:rsidRPr="00D95A8E">
              <w:rPr>
                <w:w w:val="115"/>
              </w:rPr>
              <w:tab/>
            </w:r>
            <w:r w:rsidRPr="00D95A8E">
              <w:rPr>
                <w:i/>
                <w:w w:val="115"/>
              </w:rPr>
              <w:t>объяснять</w:t>
            </w:r>
          </w:p>
        </w:tc>
      </w:tr>
      <w:tr w:rsidR="005E5434" w:rsidTr="00D95A8E">
        <w:trPr>
          <w:gridAfter w:val="1"/>
          <w:wAfter w:w="41" w:type="dxa"/>
          <w:trHeight w:val="24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3" w:lineRule="exact"/>
              <w:ind w:left="177"/>
            </w:pPr>
            <w:r w:rsidRPr="00D95A8E">
              <w:rPr>
                <w:w w:val="105"/>
              </w:rPr>
              <w:t>духовно-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 w:rsidRPr="00D95A8E">
              <w:rPr>
                <w:w w:val="105"/>
              </w:rPr>
              <w:t>измерении.</w:t>
            </w:r>
            <w:r w:rsidRPr="00D95A8E"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 w:rsidRPr="00D95A8E">
              <w:rPr>
                <w:w w:val="110"/>
              </w:rPr>
              <w:t>понятия</w:t>
            </w:r>
            <w:r w:rsidRPr="00D95A8E">
              <w:rPr>
                <w:w w:val="110"/>
              </w:rPr>
              <w:tab/>
            </w:r>
            <w:r w:rsidRPr="00D95A8E">
              <w:rPr>
                <w:w w:val="105"/>
              </w:rPr>
              <w:t>«дружба»,</w:t>
            </w:r>
          </w:p>
        </w:tc>
      </w:tr>
      <w:tr w:rsidR="005E5434" w:rsidTr="00D95A8E">
        <w:trPr>
          <w:gridAfter w:val="1"/>
          <w:wAfter w:w="41" w:type="dxa"/>
          <w:trHeight w:val="247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before="3" w:line="225" w:lineRule="exact"/>
              <w:ind w:left="177"/>
            </w:pPr>
            <w:r w:rsidRPr="00D95A8E">
              <w:rPr>
                <w:w w:val="105"/>
              </w:rPr>
              <w:t>нравственное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 w:rsidRPr="00D95A8E">
              <w:rPr>
                <w:w w:val="105"/>
              </w:rPr>
              <w:t>предательство.</w:t>
            </w:r>
            <w:r w:rsidRPr="00D95A8E"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4"/>
            </w:pPr>
            <w:r w:rsidRPr="00D95A8E">
              <w:rPr>
                <w:w w:val="110"/>
              </w:rPr>
              <w:t>«предательство»,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w w:val="110"/>
              </w:rPr>
              <w:t>«честь»,</w:t>
            </w:r>
          </w:p>
        </w:tc>
      </w:tr>
      <w:tr w:rsidR="005E5434" w:rsidTr="00D95A8E">
        <w:trPr>
          <w:gridAfter w:val="1"/>
          <w:wAfter w:w="41" w:type="dxa"/>
          <w:trHeight w:val="246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before="2"/>
              <w:ind w:left="177"/>
            </w:pPr>
            <w:r w:rsidRPr="00D95A8E">
              <w:rPr>
                <w:w w:val="105"/>
              </w:rPr>
              <w:t>взаимовлияние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 w:rsidRPr="00D95A8E">
              <w:rPr>
                <w:w w:val="105"/>
              </w:rPr>
              <w:t>Личные</w:t>
            </w:r>
            <w:r w:rsidRPr="00D95A8E">
              <w:rPr>
                <w:w w:val="105"/>
              </w:rPr>
              <w:tab/>
              <w:t>границы</w:t>
            </w:r>
            <w:r w:rsidRPr="00D95A8E"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4"/>
            </w:pPr>
            <w:r w:rsidRPr="00D95A8E">
              <w:rPr>
                <w:w w:val="105"/>
              </w:rPr>
              <w:t>«коллективизм»,</w:t>
            </w:r>
          </w:p>
        </w:tc>
      </w:tr>
      <w:tr w:rsidR="005E5434" w:rsidTr="00D95A8E">
        <w:trPr>
          <w:gridAfter w:val="1"/>
          <w:wAfter w:w="41" w:type="dxa"/>
          <w:trHeight w:val="247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before="2" w:line="226" w:lineRule="exact"/>
              <w:ind w:left="173"/>
            </w:pPr>
            <w:r w:rsidRPr="00D95A8E"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4"/>
            </w:pPr>
            <w:r w:rsidRPr="00D95A8E">
              <w:rPr>
                <w:w w:val="105"/>
              </w:rPr>
              <w:t>«благотворительность».</w:t>
            </w:r>
          </w:p>
        </w:tc>
      </w:tr>
      <w:tr w:rsidR="005E5434" w:rsidTr="00D95A8E">
        <w:trPr>
          <w:gridAfter w:val="1"/>
          <w:wAfter w:w="41" w:type="dxa"/>
          <w:trHeight w:val="248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before="3" w:line="226" w:lineRule="exact"/>
              <w:ind w:left="173"/>
            </w:pPr>
            <w:r w:rsidRPr="00D95A8E">
              <w:rPr>
                <w:w w:val="105"/>
              </w:rPr>
              <w:t>Социальная</w:t>
            </w:r>
            <w:r w:rsidRPr="00D95A8E">
              <w:rPr>
                <w:spacing w:val="55"/>
                <w:w w:val="105"/>
              </w:rPr>
              <w:t xml:space="preserve"> </w:t>
            </w:r>
            <w:r w:rsidRPr="00D95A8E">
              <w:rPr>
                <w:w w:val="105"/>
              </w:rPr>
              <w:t>помощь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4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</w:tc>
      </w:tr>
      <w:tr w:rsidR="005E5434" w:rsidTr="00D95A8E">
        <w:trPr>
          <w:gridAfter w:val="1"/>
          <w:wAfter w:w="41" w:type="dxa"/>
          <w:trHeight w:val="238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18" w:lineRule="exact"/>
              <w:ind w:left="174"/>
            </w:pP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spacing w:val="60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проблемные </w:t>
            </w:r>
            <w:r w:rsidRPr="00D95A8E">
              <w:rPr>
                <w:spacing w:val="58"/>
                <w:w w:val="110"/>
              </w:rPr>
              <w:t xml:space="preserve"> </w:t>
            </w:r>
            <w:r w:rsidRPr="00D95A8E">
              <w:rPr>
                <w:w w:val="110"/>
              </w:rPr>
              <w:t>задачи,</w:t>
            </w:r>
          </w:p>
        </w:tc>
      </w:tr>
      <w:tr w:rsidR="005E5434" w:rsidTr="00D95A8E">
        <w:trPr>
          <w:gridAfter w:val="1"/>
          <w:wAfter w:w="41" w:type="dxa"/>
          <w:trHeight w:val="246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тексты</w:t>
            </w:r>
          </w:p>
        </w:tc>
      </w:tr>
      <w:tr w:rsidR="005E5434" w:rsidTr="00D95A8E">
        <w:trPr>
          <w:gridAfter w:val="1"/>
          <w:wAfter w:w="41" w:type="dxa"/>
          <w:trHeight w:val="262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3" w:lineRule="exact"/>
              <w:ind w:left="174"/>
            </w:pPr>
            <w:r w:rsidRPr="00D95A8E">
              <w:rPr>
                <w:w w:val="110"/>
              </w:rPr>
              <w:t>учебника</w:t>
            </w:r>
          </w:p>
        </w:tc>
      </w:tr>
      <w:tr w:rsidR="005E5434" w:rsidTr="004E4569">
        <w:trPr>
          <w:trHeight w:val="273"/>
        </w:trPr>
        <w:tc>
          <w:tcPr>
            <w:tcW w:w="434" w:type="dxa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15" w:line="238" w:lineRule="exact"/>
              <w:ind w:left="143" w:right="126"/>
              <w:jc w:val="center"/>
            </w:pPr>
            <w:r w:rsidRPr="00D95A8E">
              <w:rPr>
                <w:w w:val="110"/>
              </w:rPr>
              <w:t>18</w:t>
            </w:r>
          </w:p>
        </w:tc>
        <w:tc>
          <w:tcPr>
            <w:tcW w:w="2400" w:type="dxa"/>
            <w:gridSpan w:val="4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15" w:line="238" w:lineRule="exact"/>
              <w:ind w:left="178"/>
            </w:pPr>
            <w:r w:rsidRPr="00D95A8E">
              <w:rPr>
                <w:w w:val="105"/>
              </w:rPr>
              <w:t>Проблемы</w:t>
            </w:r>
          </w:p>
        </w:tc>
        <w:tc>
          <w:tcPr>
            <w:tcW w:w="852" w:type="dxa"/>
            <w:gridSpan w:val="2"/>
            <w:vMerge w:val="restart"/>
          </w:tcPr>
          <w:p w:rsidR="005E5434" w:rsidRDefault="005E5434">
            <w:pPr>
              <w:pStyle w:val="TableParagraph"/>
            </w:pPr>
            <w:r>
              <w:t>16.01</w:t>
            </w:r>
          </w:p>
        </w:tc>
        <w:tc>
          <w:tcPr>
            <w:tcW w:w="3401" w:type="dxa"/>
            <w:gridSpan w:val="3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 w:rsidRPr="00D95A8E">
              <w:rPr>
                <w:w w:val="105"/>
              </w:rPr>
              <w:t>Бедность.</w:t>
            </w:r>
            <w:r w:rsidRPr="00D95A8E">
              <w:rPr>
                <w:w w:val="105"/>
              </w:rPr>
              <w:tab/>
              <w:t>Инвалидность.</w:t>
            </w:r>
          </w:p>
        </w:tc>
        <w:tc>
          <w:tcPr>
            <w:tcW w:w="3549" w:type="dxa"/>
            <w:gridSpan w:val="2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и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10"/>
              </w:rPr>
              <w:t>объяснять</w:t>
            </w:r>
          </w:p>
        </w:tc>
      </w:tr>
      <w:tr w:rsidR="005E5434" w:rsidTr="004E4569">
        <w:trPr>
          <w:trHeight w:val="252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 w:rsidRPr="00D95A8E">
              <w:rPr>
                <w:w w:val="105"/>
              </w:rPr>
              <w:t>современного</w:t>
            </w:r>
            <w:r w:rsidRPr="00D95A8E"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 w:rsidRPr="00D95A8E">
              <w:rPr>
                <w:w w:val="105"/>
              </w:rPr>
              <w:t>Асоциальная</w:t>
            </w:r>
            <w:r w:rsidRPr="00D95A8E">
              <w:rPr>
                <w:w w:val="105"/>
              </w:rPr>
              <w:tab/>
              <w:t>семья.</w:t>
            </w: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 w:rsidRPr="00D95A8E">
              <w:rPr>
                <w:w w:val="105"/>
              </w:rPr>
              <w:t>понятия</w:t>
            </w:r>
            <w:r w:rsidRPr="00D95A8E">
              <w:rPr>
                <w:w w:val="105"/>
              </w:rPr>
              <w:tab/>
              <w:t>«бедность»,</w:t>
            </w:r>
          </w:p>
        </w:tc>
      </w:tr>
      <w:tr w:rsidR="005E5434" w:rsidTr="004E4569">
        <w:trPr>
          <w:trHeight w:val="251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 w:rsidRPr="00D95A8E">
              <w:rPr>
                <w:w w:val="105"/>
              </w:rPr>
              <w:t>щества</w:t>
            </w:r>
            <w:r w:rsidRPr="00D95A8E"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 w:rsidRPr="00D95A8E">
              <w:rPr>
                <w:w w:val="105"/>
              </w:rPr>
              <w:t>Сиротство.</w:t>
            </w:r>
            <w:r w:rsidRPr="00D95A8E">
              <w:rPr>
                <w:w w:val="105"/>
              </w:rPr>
              <w:tab/>
              <w:t>Отражение</w:t>
            </w:r>
            <w:r w:rsidRPr="00D95A8E">
              <w:rPr>
                <w:w w:val="105"/>
              </w:rPr>
              <w:tab/>
              <w:t>этих</w:t>
            </w: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 w:rsidRPr="00D95A8E">
              <w:rPr>
                <w:w w:val="105"/>
              </w:rPr>
              <w:t>«инвалидность»,</w:t>
            </w:r>
            <w:r w:rsidRPr="00D95A8E">
              <w:rPr>
                <w:w w:val="105"/>
              </w:rPr>
              <w:tab/>
              <w:t>«сиротство».</w:t>
            </w:r>
          </w:p>
        </w:tc>
      </w:tr>
      <w:tr w:rsidR="005E5434" w:rsidTr="004E4569">
        <w:trPr>
          <w:trHeight w:val="253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 w:rsidRPr="00D95A8E">
              <w:rPr>
                <w:w w:val="105"/>
              </w:rPr>
              <w:t>отражение</w:t>
            </w:r>
            <w:r w:rsidRPr="00D95A8E"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6"/>
            </w:pPr>
            <w:r w:rsidRPr="00D95A8E">
              <w:rPr>
                <w:w w:val="105"/>
              </w:rPr>
              <w:t>явлений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культуре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 w:rsidRPr="00D95A8E">
              <w:rPr>
                <w:i/>
                <w:w w:val="110"/>
              </w:rPr>
              <w:t>Предлагать</w:t>
            </w:r>
            <w:r w:rsidRPr="00D95A8E">
              <w:rPr>
                <w:i/>
                <w:w w:val="110"/>
              </w:rPr>
              <w:tab/>
              <w:t>пути</w:t>
            </w:r>
          </w:p>
        </w:tc>
      </w:tr>
      <w:tr w:rsidR="005E5434" w:rsidTr="004E4569">
        <w:trPr>
          <w:trHeight w:val="251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2" w:lineRule="exact"/>
              <w:ind w:left="178"/>
            </w:pPr>
            <w:r w:rsidRPr="00D95A8E">
              <w:rPr>
                <w:w w:val="105"/>
              </w:rPr>
              <w:t>духовно-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 w:rsidRPr="00D95A8E">
              <w:rPr>
                <w:w w:val="110"/>
              </w:rPr>
              <w:t>преодоления</w:t>
            </w:r>
            <w:r w:rsidRPr="00D95A8E">
              <w:rPr>
                <w:w w:val="110"/>
              </w:rPr>
              <w:tab/>
              <w:t>проблем</w:t>
            </w:r>
          </w:p>
        </w:tc>
      </w:tr>
      <w:tr w:rsidR="005E5434" w:rsidTr="004E4569">
        <w:trPr>
          <w:trHeight w:val="251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 w:rsidRPr="00D95A8E">
              <w:rPr>
                <w:w w:val="105"/>
              </w:rPr>
              <w:t>нравственного</w:t>
            </w:r>
            <w:r w:rsidRPr="00D95A8E"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 w:rsidRPr="00D95A8E">
              <w:rPr>
                <w:w w:val="110"/>
              </w:rPr>
              <w:t>современного</w:t>
            </w:r>
            <w:r w:rsidRPr="00D95A8E">
              <w:rPr>
                <w:w w:val="110"/>
              </w:rPr>
              <w:tab/>
              <w:t>общества</w:t>
            </w:r>
            <w:r w:rsidRPr="00D95A8E">
              <w:rPr>
                <w:w w:val="110"/>
              </w:rPr>
              <w:tab/>
              <w:t>на</w:t>
            </w:r>
          </w:p>
        </w:tc>
      </w:tr>
      <w:tr w:rsidR="005E5434" w:rsidTr="004E4569">
        <w:trPr>
          <w:trHeight w:val="254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34" w:lineRule="exact"/>
              <w:ind w:left="178"/>
            </w:pPr>
            <w:r w:rsidRPr="00D95A8E">
              <w:rPr>
                <w:w w:val="105"/>
              </w:rPr>
              <w:t>мосознания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 w:rsidRPr="00D95A8E">
              <w:rPr>
                <w:w w:val="105"/>
              </w:rPr>
              <w:t>доступном</w:t>
            </w:r>
            <w:r w:rsidRPr="00D95A8E">
              <w:rPr>
                <w:w w:val="105"/>
              </w:rPr>
              <w:tab/>
              <w:t>для</w:t>
            </w:r>
            <w:r w:rsidRPr="00D95A8E">
              <w:rPr>
                <w:w w:val="105"/>
              </w:rPr>
              <w:tab/>
              <w:t>понимания</w:t>
            </w:r>
          </w:p>
        </w:tc>
      </w:tr>
      <w:tr w:rsidR="005E5434" w:rsidTr="004E4569">
        <w:trPr>
          <w:trHeight w:val="251"/>
        </w:trPr>
        <w:tc>
          <w:tcPr>
            <w:tcW w:w="434" w:type="dxa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 w:rsidRPr="00D95A8E">
              <w:rPr>
                <w:w w:val="105"/>
              </w:rPr>
              <w:t>детей</w:t>
            </w:r>
            <w:r w:rsidRPr="00D95A8E">
              <w:rPr>
                <w:w w:val="105"/>
              </w:rPr>
              <w:tab/>
              <w:t>уровне.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Слушать</w:t>
            </w:r>
          </w:p>
        </w:tc>
      </w:tr>
      <w:tr w:rsidR="005E5434" w:rsidTr="004E4569">
        <w:trPr>
          <w:trHeight w:val="264"/>
        </w:trPr>
        <w:tc>
          <w:tcPr>
            <w:tcW w:w="434" w:type="dxa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34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учителя, </w:t>
            </w:r>
            <w:r w:rsidRPr="00D95A8E">
              <w:rPr>
                <w:spacing w:val="32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решать</w:t>
            </w:r>
          </w:p>
        </w:tc>
      </w:tr>
    </w:tbl>
    <w:p w:rsidR="005E5434" w:rsidRDefault="005E5434">
      <w:pPr>
        <w:spacing w:line="245" w:lineRule="exact"/>
        <w:jc w:val="center"/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43"/>
        <w:gridCol w:w="2228"/>
        <w:gridCol w:w="40"/>
        <w:gridCol w:w="810"/>
        <w:gridCol w:w="42"/>
        <w:gridCol w:w="3359"/>
        <w:gridCol w:w="42"/>
        <w:gridCol w:w="3504"/>
        <w:gridCol w:w="42"/>
      </w:tblGrid>
      <w:tr w:rsidR="005E5434" w:rsidTr="00D95A8E">
        <w:trPr>
          <w:trHeight w:val="1840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68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40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546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 w:rsidRPr="00D95A8E">
              <w:rPr>
                <w:w w:val="110"/>
              </w:rPr>
              <w:t>проблемные</w:t>
            </w:r>
            <w:r w:rsidRPr="00D95A8E">
              <w:rPr>
                <w:w w:val="110"/>
              </w:rPr>
              <w:tab/>
              <w:t>задачи,</w:t>
            </w:r>
          </w:p>
          <w:p w:rsidR="005E5434" w:rsidRDefault="005E5434" w:rsidP="00D95A8E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spacing w:val="-2"/>
                <w:w w:val="110"/>
              </w:rPr>
              <w:t>тексты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учебника</w:t>
            </w:r>
          </w:p>
        </w:tc>
      </w:tr>
      <w:tr w:rsidR="005E5434" w:rsidTr="00D95A8E">
        <w:trPr>
          <w:trHeight w:val="270"/>
        </w:trPr>
        <w:tc>
          <w:tcPr>
            <w:tcW w:w="566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2" w:lineRule="exact"/>
              <w:ind w:left="143" w:right="126"/>
              <w:jc w:val="center"/>
            </w:pPr>
            <w:r w:rsidRPr="00D95A8E">
              <w:rPr>
                <w:w w:val="110"/>
              </w:rPr>
              <w:t>19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2" w:lineRule="exact"/>
              <w:ind w:left="178"/>
            </w:pPr>
            <w:r w:rsidRPr="00D95A8E">
              <w:rPr>
                <w:w w:val="105"/>
              </w:rPr>
              <w:t>Духовно-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23.01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 w:rsidRPr="00D95A8E"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 w:rsidRPr="00D95A8E"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gridSpan w:val="2"/>
            <w:tcBorders>
              <w:bottom w:val="nil"/>
            </w:tcBorders>
          </w:tcPr>
          <w:p w:rsidR="005E5434" w:rsidRDefault="005E5434" w:rsidP="00D95A8E">
            <w:pPr>
              <w:pStyle w:val="TableParagraph"/>
              <w:spacing w:before="9" w:line="242" w:lineRule="exact"/>
              <w:ind w:left="178"/>
            </w:pPr>
            <w:r w:rsidRPr="00D95A8E">
              <w:rPr>
                <w:i/>
                <w:w w:val="105"/>
              </w:rPr>
              <w:t xml:space="preserve">Понимать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-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объяснять</w:t>
            </w:r>
            <w:r w:rsidRPr="00D95A8E">
              <w:rPr>
                <w:i/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понятия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нравственные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«милосердие»,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ориентиры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«взаимопомощь»,</w:t>
            </w:r>
            <w:r w:rsidRPr="00D95A8E">
              <w:rPr>
                <w:w w:val="105"/>
              </w:rPr>
              <w:tab/>
              <w:t>«благо-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социальных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творительность»,</w:t>
            </w:r>
          </w:p>
        </w:tc>
      </w:tr>
      <w:tr w:rsidR="005E5434" w:rsidTr="00D95A8E">
        <w:trPr>
          <w:trHeight w:val="246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05"/>
              </w:rPr>
              <w:t>отношений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 w:rsidRPr="00D95A8E">
              <w:rPr>
                <w:w w:val="105"/>
              </w:rPr>
              <w:t>«волонтёрство».</w:t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Вы-</w:t>
            </w:r>
            <w:r w:rsidRPr="00D95A8E">
              <w:rPr>
                <w:i/>
                <w:w w:val="105"/>
              </w:rPr>
              <w:tab/>
              <w:t>являть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общие</w:t>
            </w:r>
            <w:r w:rsidRPr="00D95A8E">
              <w:rPr>
                <w:w w:val="105"/>
              </w:rPr>
              <w:tab/>
              <w:t>черты</w:t>
            </w:r>
            <w:r w:rsidRPr="00D95A8E">
              <w:rPr>
                <w:w w:val="105"/>
              </w:rPr>
              <w:tab/>
              <w:t>традиций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милосердия,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взаимной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помощи,</w:t>
            </w:r>
          </w:p>
        </w:tc>
      </w:tr>
      <w:tr w:rsidR="005E5434" w:rsidTr="00D95A8E">
        <w:trPr>
          <w:trHeight w:val="246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 w:rsidRPr="00D95A8E">
              <w:rPr>
                <w:w w:val="105"/>
              </w:rPr>
              <w:t>благотворительности</w:t>
            </w:r>
            <w:r w:rsidRPr="00D95A8E">
              <w:rPr>
                <w:w w:val="105"/>
              </w:rPr>
              <w:tab/>
              <w:t>у</w:t>
            </w:r>
          </w:p>
        </w:tc>
      </w:tr>
      <w:tr w:rsidR="005E5434" w:rsidTr="00D95A8E">
        <w:trPr>
          <w:trHeight w:val="248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представителей</w:t>
            </w:r>
            <w:r w:rsidRPr="00D95A8E">
              <w:rPr>
                <w:w w:val="105"/>
              </w:rPr>
              <w:tab/>
              <w:t>разных</w:t>
            </w:r>
          </w:p>
        </w:tc>
      </w:tr>
      <w:tr w:rsidR="005E5434" w:rsidTr="00D95A8E">
        <w:trPr>
          <w:trHeight w:val="248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w w:val="105"/>
              </w:rPr>
              <w:t>народов.</w:t>
            </w:r>
          </w:p>
        </w:tc>
      </w:tr>
      <w:tr w:rsidR="005E5434" w:rsidTr="00D95A8E">
        <w:trPr>
          <w:trHeight w:val="248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9" w:lineRule="exact"/>
              <w:ind w:left="178"/>
            </w:pP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объяснения</w:t>
            </w:r>
            <w:r w:rsidRPr="00D95A8E">
              <w:rPr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i/>
                <w:w w:val="110"/>
              </w:rPr>
              <w:t>решать</w:t>
            </w:r>
            <w:r w:rsidRPr="00D95A8E">
              <w:rPr>
                <w:i/>
                <w:spacing w:val="60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проблемные </w:t>
            </w:r>
            <w:r w:rsidRPr="00D95A8E">
              <w:rPr>
                <w:spacing w:val="58"/>
                <w:w w:val="110"/>
              </w:rPr>
              <w:t xml:space="preserve"> </w:t>
            </w:r>
            <w:r w:rsidRPr="00D95A8E">
              <w:rPr>
                <w:w w:val="110"/>
              </w:rPr>
              <w:t>задачи,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тексты</w:t>
            </w:r>
          </w:p>
        </w:tc>
      </w:tr>
      <w:tr w:rsidR="005E5434" w:rsidTr="00D95A8E">
        <w:trPr>
          <w:trHeight w:val="261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40" w:lineRule="exact"/>
              <w:ind w:left="178"/>
            </w:pPr>
            <w:r w:rsidRPr="00D95A8E">
              <w:rPr>
                <w:w w:val="110"/>
              </w:rPr>
              <w:t>учебника</w:t>
            </w:r>
          </w:p>
        </w:tc>
      </w:tr>
      <w:tr w:rsidR="005E5434" w:rsidTr="00D95A8E">
        <w:trPr>
          <w:trHeight w:val="266"/>
        </w:trPr>
        <w:tc>
          <w:tcPr>
            <w:tcW w:w="566" w:type="dxa"/>
            <w:gridSpan w:val="2"/>
            <w:tcBorders>
              <w:left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spacing w:before="6" w:line="241" w:lineRule="exact"/>
              <w:ind w:left="143" w:right="126"/>
              <w:jc w:val="center"/>
            </w:pPr>
            <w:r w:rsidRPr="00D95A8E">
              <w:rPr>
                <w:w w:val="11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 w:rsidRPr="00D95A8E">
              <w:rPr>
                <w:w w:val="110"/>
              </w:rPr>
              <w:t>Гуманизм</w:t>
            </w:r>
            <w:r w:rsidRPr="00D95A8E"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30.01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 w:rsidRPr="00D95A8E">
              <w:rPr>
                <w:w w:val="105"/>
              </w:rPr>
              <w:t>Гуманизм.</w:t>
            </w:r>
            <w:r w:rsidRPr="00D95A8E">
              <w:rPr>
                <w:w w:val="105"/>
              </w:rPr>
              <w:tab/>
              <w:t>Истоки</w:t>
            </w:r>
            <w:r w:rsidRPr="00D95A8E"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9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характеризовать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сущностная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6"/>
            </w:pPr>
            <w:r w:rsidRPr="00D95A8E">
              <w:rPr>
                <w:w w:val="105"/>
              </w:rPr>
              <w:t>стического</w:t>
            </w:r>
            <w:r w:rsidRPr="00D95A8E">
              <w:rPr>
                <w:spacing w:val="10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мышления. 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Фило-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 w:rsidRPr="00D95A8E">
              <w:rPr>
                <w:w w:val="110"/>
              </w:rPr>
              <w:t>понятие</w:t>
            </w:r>
            <w:r w:rsidRPr="00D95A8E">
              <w:rPr>
                <w:w w:val="110"/>
              </w:rPr>
              <w:tab/>
              <w:t>«гуманизм»</w:t>
            </w:r>
            <w:r w:rsidRPr="00D95A8E">
              <w:rPr>
                <w:w w:val="110"/>
              </w:rPr>
              <w:tab/>
              <w:t>как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6"/>
            </w:pPr>
            <w:r w:rsidRPr="00D95A8E">
              <w:rPr>
                <w:w w:val="105"/>
              </w:rPr>
              <w:t>софия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гуманизма.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Проявления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 w:rsidRPr="00D95A8E">
              <w:rPr>
                <w:w w:val="105"/>
              </w:rPr>
              <w:t>источник</w:t>
            </w:r>
            <w:r w:rsidRPr="00D95A8E">
              <w:rPr>
                <w:w w:val="105"/>
              </w:rPr>
              <w:tab/>
              <w:t>духовно-</w:t>
            </w:r>
          </w:p>
        </w:tc>
      </w:tr>
      <w:tr w:rsidR="005E5434" w:rsidTr="00D95A8E">
        <w:trPr>
          <w:trHeight w:val="246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7" w:lineRule="exact"/>
              <w:ind w:left="178"/>
            </w:pPr>
            <w:r w:rsidRPr="00D95A8E">
              <w:rPr>
                <w:w w:val="110"/>
              </w:rPr>
              <w:t>духовно-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 w:rsidRPr="00D95A8E">
              <w:rPr>
                <w:w w:val="105"/>
              </w:rPr>
              <w:t>гуманизма</w:t>
            </w:r>
            <w:r w:rsidRPr="00D95A8E">
              <w:rPr>
                <w:w w:val="105"/>
              </w:rPr>
              <w:tab/>
              <w:t>в</w:t>
            </w:r>
            <w:r w:rsidRPr="00D95A8E"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 w:rsidRPr="00D95A8E">
              <w:rPr>
                <w:w w:val="105"/>
              </w:rPr>
              <w:t>нравственных</w:t>
            </w:r>
            <w:r w:rsidRPr="00D95A8E">
              <w:rPr>
                <w:w w:val="105"/>
              </w:rPr>
              <w:tab/>
              <w:t>ценностей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10"/>
              </w:rPr>
              <w:t>нравственной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6"/>
            </w:pPr>
            <w:r w:rsidRPr="00D95A8E">
              <w:rPr>
                <w:w w:val="105"/>
              </w:rPr>
              <w:t>культурном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наследии</w:t>
            </w:r>
            <w:r w:rsidRPr="00D95A8E">
              <w:rPr>
                <w:spacing w:val="33"/>
                <w:w w:val="105"/>
              </w:rPr>
              <w:t xml:space="preserve"> </w:t>
            </w:r>
            <w:r w:rsidRPr="00D95A8E">
              <w:rPr>
                <w:w w:val="105"/>
              </w:rPr>
              <w:t>народов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8"/>
            </w:pPr>
            <w:r w:rsidRPr="00D95A8E">
              <w:rPr>
                <w:w w:val="105"/>
              </w:rPr>
              <w:t>народов</w:t>
            </w:r>
            <w:r w:rsidRPr="00D95A8E">
              <w:rPr>
                <w:spacing w:val="1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</w:p>
        </w:tc>
      </w:tr>
      <w:tr w:rsidR="005E5434" w:rsidTr="00D95A8E">
        <w:trPr>
          <w:trHeight w:val="247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 w:rsidRPr="00D95A8E">
              <w:rPr>
                <w:w w:val="110"/>
              </w:rPr>
              <w:t>культуры</w:t>
            </w:r>
            <w:r w:rsidRPr="00D95A8E"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5E5434" w:rsidRDefault="005E5434" w:rsidP="00D95A8E">
            <w:pPr>
              <w:pStyle w:val="TableParagraph"/>
              <w:spacing w:line="228" w:lineRule="exact"/>
              <w:ind w:left="176"/>
            </w:pPr>
            <w:r w:rsidRPr="00D95A8E">
              <w:rPr>
                <w:w w:val="105"/>
              </w:rPr>
              <w:t>России</w:t>
            </w:r>
          </w:p>
        </w:tc>
        <w:tc>
          <w:tcPr>
            <w:tcW w:w="3546" w:type="dxa"/>
            <w:gridSpan w:val="2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trHeight w:val="262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line="239" w:lineRule="exact"/>
              <w:ind w:left="178"/>
            </w:pPr>
            <w:r w:rsidRPr="00D95A8E">
              <w:rPr>
                <w:w w:val="110"/>
              </w:rPr>
              <w:t>родов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России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single" w:sz="6" w:space="0" w:color="000000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</w:tr>
      <w:tr w:rsidR="005E5434" w:rsidTr="00D95A8E">
        <w:trPr>
          <w:gridAfter w:val="1"/>
          <w:wAfter w:w="42" w:type="dxa"/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27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40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546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 w:rsidRPr="00D95A8E">
              <w:rPr>
                <w:i/>
                <w:w w:val="105"/>
              </w:rPr>
              <w:t>Осознавать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w w:val="105"/>
              </w:rPr>
              <w:tab/>
            </w:r>
            <w:r>
              <w:t>важность</w:t>
            </w:r>
            <w:r w:rsidRPr="00D95A8E">
              <w:rPr>
                <w:spacing w:val="-52"/>
              </w:rPr>
              <w:t xml:space="preserve"> </w:t>
            </w:r>
            <w:r w:rsidRPr="00D95A8E">
              <w:rPr>
                <w:w w:val="105"/>
              </w:rPr>
              <w:t>гуманизма</w:t>
            </w:r>
            <w:r w:rsidRPr="00D95A8E">
              <w:rPr>
                <w:spacing w:val="8"/>
                <w:w w:val="105"/>
              </w:rPr>
              <w:t xml:space="preserve"> </w:t>
            </w:r>
            <w:r w:rsidRPr="00D95A8E">
              <w:rPr>
                <w:w w:val="105"/>
              </w:rPr>
              <w:t>для</w:t>
            </w:r>
            <w:r w:rsidRPr="00D95A8E">
              <w:rPr>
                <w:spacing w:val="9"/>
                <w:w w:val="105"/>
              </w:rPr>
              <w:t xml:space="preserve"> </w:t>
            </w:r>
            <w:r w:rsidRPr="00D95A8E">
              <w:rPr>
                <w:w w:val="105"/>
              </w:rPr>
              <w:t>формирования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личности,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>
              <w:t>построения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взаимоотношений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 обществе 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Слушать</w:t>
            </w:r>
            <w:r w:rsidRPr="00D95A8E">
              <w:rPr>
                <w:i/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объяснения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учителя,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работать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с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научно-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7"/>
            </w:pPr>
            <w:r w:rsidRPr="00D95A8E">
              <w:rPr>
                <w:w w:val="110"/>
              </w:rPr>
              <w:t>популярной</w:t>
            </w:r>
            <w:r w:rsidRPr="00D95A8E">
              <w:rPr>
                <w:spacing w:val="-7"/>
                <w:w w:val="110"/>
              </w:rPr>
              <w:t xml:space="preserve"> </w:t>
            </w:r>
            <w:r w:rsidRPr="00D95A8E">
              <w:rPr>
                <w:w w:val="110"/>
              </w:rPr>
              <w:t>литературой</w:t>
            </w:r>
          </w:p>
        </w:tc>
      </w:tr>
      <w:tr w:rsidR="005E5434" w:rsidTr="00D95A8E">
        <w:trPr>
          <w:gridAfter w:val="1"/>
          <w:wAfter w:w="42" w:type="dxa"/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9"/>
              <w:ind w:left="122" w:right="106"/>
              <w:jc w:val="center"/>
            </w:pPr>
            <w:r w:rsidRPr="00D95A8E">
              <w:rPr>
                <w:w w:val="110"/>
              </w:rPr>
              <w:t>21</w:t>
            </w:r>
          </w:p>
        </w:tc>
        <w:tc>
          <w:tcPr>
            <w:tcW w:w="2271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 w:rsidRPr="00D95A8E">
              <w:rPr>
                <w:w w:val="105"/>
              </w:rPr>
              <w:t>Социальные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профессии;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их</w:t>
            </w:r>
          </w:p>
          <w:p w:rsidR="005E5434" w:rsidRDefault="005E5434" w:rsidP="00D95A8E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3"/>
                <w:w w:val="105"/>
              </w:rPr>
              <w:t>для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сохранения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лика</w:t>
            </w:r>
            <w:r w:rsidRPr="00D95A8E">
              <w:rPr>
                <w:spacing w:val="24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</w:p>
        </w:tc>
        <w:tc>
          <w:tcPr>
            <w:tcW w:w="850" w:type="dxa"/>
            <w:gridSpan w:val="2"/>
          </w:tcPr>
          <w:p w:rsidR="005E5434" w:rsidRDefault="005E5434">
            <w:pPr>
              <w:pStyle w:val="TableParagraph"/>
            </w:pPr>
            <w:r>
              <w:t>06.02</w:t>
            </w:r>
          </w:p>
        </w:tc>
        <w:tc>
          <w:tcPr>
            <w:tcW w:w="3401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 w:rsidRPr="00D95A8E">
              <w:rPr>
                <w:w w:val="105"/>
              </w:rPr>
              <w:t>Социальные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профессии: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врач,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учитель,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>
              <w:t>пожарный,</w:t>
            </w:r>
            <w:r w:rsidRPr="00D95A8E"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работник.</w:t>
            </w:r>
            <w:r w:rsidRPr="00D95A8E">
              <w:rPr>
                <w:w w:val="105"/>
              </w:rPr>
              <w:tab/>
              <w:t>Духовно-нрав-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ственные</w:t>
            </w:r>
            <w:r w:rsidRPr="00D95A8E">
              <w:rPr>
                <w:spacing w:val="52"/>
                <w:w w:val="105"/>
              </w:rPr>
              <w:t xml:space="preserve"> </w:t>
            </w:r>
            <w:r w:rsidRPr="00D95A8E">
              <w:rPr>
                <w:w w:val="105"/>
              </w:rPr>
              <w:t>качества,</w:t>
            </w:r>
            <w:r w:rsidRPr="00D95A8E">
              <w:rPr>
                <w:spacing w:val="51"/>
                <w:w w:val="105"/>
              </w:rPr>
              <w:t xml:space="preserve"> </w:t>
            </w:r>
            <w:r w:rsidRPr="00D95A8E">
              <w:rPr>
                <w:w w:val="105"/>
              </w:rPr>
              <w:t>необходи-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мые</w:t>
            </w:r>
            <w:r w:rsidRPr="00D95A8E">
              <w:rPr>
                <w:w w:val="105"/>
              </w:rPr>
              <w:tab/>
              <w:t>представителям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2"/>
                <w:w w:val="105"/>
              </w:rPr>
              <w:t>этих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профессий</w:t>
            </w:r>
          </w:p>
        </w:tc>
        <w:tc>
          <w:tcPr>
            <w:tcW w:w="3546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такое социальные профессии и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почему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выбирать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нужно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особенно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>
              <w:t>ответственно.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научно-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популярной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  <w:t>литературой,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готовить </w:t>
            </w:r>
            <w:r w:rsidRPr="00D95A8E">
              <w:rPr>
                <w:w w:val="110"/>
              </w:rPr>
              <w:t xml:space="preserve">рефераты, </w:t>
            </w:r>
            <w:r w:rsidRPr="00D95A8E">
              <w:rPr>
                <w:i/>
                <w:w w:val="110"/>
              </w:rPr>
              <w:t>слушать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4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43"/>
                <w:w w:val="110"/>
              </w:rPr>
              <w:t xml:space="preserve"> </w:t>
            </w:r>
            <w:r w:rsidRPr="00D95A8E">
              <w:rPr>
                <w:w w:val="110"/>
              </w:rPr>
              <w:t>доклады</w:t>
            </w:r>
            <w:r w:rsidRPr="00D95A8E">
              <w:rPr>
                <w:spacing w:val="43"/>
                <w:w w:val="110"/>
              </w:rPr>
              <w:t xml:space="preserve"> </w:t>
            </w:r>
            <w:r w:rsidRPr="00D95A8E">
              <w:rPr>
                <w:w w:val="110"/>
              </w:rPr>
              <w:t>од-</w:t>
            </w:r>
          </w:p>
          <w:p w:rsidR="005E5434" w:rsidRDefault="005E5434" w:rsidP="00D95A8E">
            <w:pPr>
              <w:pStyle w:val="TableParagraph"/>
              <w:spacing w:line="243" w:lineRule="exact"/>
              <w:ind w:left="177"/>
            </w:pPr>
            <w:r w:rsidRPr="00D95A8E">
              <w:rPr>
                <w:w w:val="110"/>
              </w:rPr>
              <w:t>ноклассников</w:t>
            </w:r>
          </w:p>
        </w:tc>
      </w:tr>
      <w:tr w:rsidR="005E5434" w:rsidTr="00D95A8E">
        <w:trPr>
          <w:gridAfter w:val="1"/>
          <w:wAfter w:w="42" w:type="dxa"/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/>
              <w:ind w:left="122" w:right="106"/>
              <w:jc w:val="center"/>
            </w:pPr>
            <w:r w:rsidRPr="00D95A8E">
              <w:rPr>
                <w:w w:val="110"/>
              </w:rPr>
              <w:t>22</w:t>
            </w:r>
          </w:p>
        </w:tc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 w:rsidRPr="00D95A8E">
              <w:rPr>
                <w:w w:val="105"/>
              </w:rPr>
              <w:t>Выдающиеся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благотворители</w:t>
            </w:r>
            <w:r w:rsidRPr="00D95A8E">
              <w:rPr>
                <w:spacing w:val="47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4"/>
                <w:w w:val="105"/>
              </w:rPr>
              <w:t>.</w:t>
            </w:r>
          </w:p>
          <w:p w:rsidR="005E5434" w:rsidRDefault="005E5434" w:rsidP="00D95A8E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 w:rsidRPr="00D95A8E">
              <w:rPr>
                <w:w w:val="105"/>
              </w:rPr>
              <w:t>Благотвори-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тельность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3"/>
                <w:w w:val="105"/>
              </w:rPr>
              <w:t>как</w:t>
            </w:r>
            <w:r w:rsidRPr="00D95A8E"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 w:rsidRPr="00D95A8E"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13.02</w:t>
            </w:r>
          </w:p>
        </w:tc>
        <w:tc>
          <w:tcPr>
            <w:tcW w:w="3401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 w:rsidRPr="00D95A8E">
              <w:rPr>
                <w:w w:val="105"/>
              </w:rPr>
              <w:t>Меценаты,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философы,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рели-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гиозные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лидеры,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врачи,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учёные,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педагоги.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меценатства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для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нравственного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развития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личности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самого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мецената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общества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целом</w:t>
            </w:r>
          </w:p>
        </w:tc>
        <w:tc>
          <w:tcPr>
            <w:tcW w:w="3546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 w:rsidRPr="00D95A8E">
              <w:rPr>
                <w:i/>
                <w:w w:val="105"/>
              </w:rPr>
              <w:t>Приводить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</w:rPr>
              <w:t>примеры</w:t>
            </w:r>
            <w:r w:rsidRPr="00D95A8E">
              <w:rPr>
                <w:i/>
                <w:spacing w:val="-53"/>
              </w:rPr>
              <w:t xml:space="preserve"> </w:t>
            </w:r>
            <w:r w:rsidRPr="00D95A8E">
              <w:rPr>
                <w:w w:val="105"/>
              </w:rPr>
              <w:t>выдающихся благотворителей в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современной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России.</w:t>
            </w:r>
          </w:p>
          <w:p w:rsidR="005E5434" w:rsidRPr="00D95A8E" w:rsidRDefault="005E5434" w:rsidP="00D95A8E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научно-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популярной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  <w:t>литературой,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несколько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источников,</w:t>
            </w:r>
            <w:r w:rsidRPr="00D95A8E">
              <w:rPr>
                <w:spacing w:val="22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разграничивать</w:t>
            </w:r>
          </w:p>
          <w:p w:rsidR="005E5434" w:rsidRDefault="005E5434" w:rsidP="00D95A8E">
            <w:pPr>
              <w:pStyle w:val="TableParagraph"/>
              <w:spacing w:line="249" w:lineRule="exact"/>
              <w:ind w:left="177"/>
            </w:pPr>
            <w:r w:rsidRPr="00D95A8E">
              <w:rPr>
                <w:w w:val="115"/>
              </w:rPr>
              <w:t>понятия</w:t>
            </w:r>
          </w:p>
        </w:tc>
      </w:tr>
    </w:tbl>
    <w:p w:rsidR="005E5434" w:rsidRDefault="005E5434">
      <w:pPr>
        <w:spacing w:line="249" w:lineRule="exact"/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69"/>
        <w:gridCol w:w="2271"/>
        <w:gridCol w:w="42"/>
        <w:gridCol w:w="808"/>
        <w:gridCol w:w="45"/>
        <w:gridCol w:w="3356"/>
        <w:gridCol w:w="46"/>
        <w:gridCol w:w="3500"/>
        <w:gridCol w:w="50"/>
      </w:tblGrid>
      <w:tr w:rsidR="005E5434" w:rsidTr="004E4569">
        <w:trPr>
          <w:gridAfter w:val="1"/>
          <w:wAfter w:w="50" w:type="dxa"/>
          <w:trHeight w:val="2140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28"/>
              <w:ind w:left="143"/>
            </w:pPr>
            <w:r w:rsidRPr="00D95A8E">
              <w:rPr>
                <w:w w:val="110"/>
              </w:rPr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 w:rsidRPr="00D95A8E">
              <w:rPr>
                <w:w w:val="105"/>
              </w:rPr>
              <w:t>Выдающиеся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учёные</w:t>
            </w:r>
            <w:r w:rsidRPr="00D95A8E">
              <w:rPr>
                <w:spacing w:val="25"/>
                <w:w w:val="105"/>
              </w:rPr>
              <w:t xml:space="preserve"> </w:t>
            </w:r>
            <w:r w:rsidRPr="00D95A8E">
              <w:rPr>
                <w:w w:val="105"/>
              </w:rPr>
              <w:t>России</w:t>
            </w:r>
            <w:r w:rsidRPr="00D95A8E">
              <w:rPr>
                <w:spacing w:val="17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Наука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2"/>
                <w:w w:val="105"/>
              </w:rPr>
              <w:t>как</w:t>
            </w:r>
          </w:p>
          <w:p w:rsidR="005E5434" w:rsidRDefault="005E5434" w:rsidP="00D95A8E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 w:rsidRPr="00D95A8E">
              <w:rPr>
                <w:w w:val="105"/>
              </w:rPr>
              <w:t>источник</w:t>
            </w:r>
            <w:r w:rsidRPr="00D95A8E">
              <w:rPr>
                <w:w w:val="105"/>
              </w:rPr>
              <w:tab/>
              <w:t>со-</w:t>
            </w:r>
          </w:p>
          <w:p w:rsidR="005E5434" w:rsidRDefault="005E5434" w:rsidP="00D95A8E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 w:rsidRPr="00D95A8E">
              <w:rPr>
                <w:w w:val="110"/>
              </w:rPr>
              <w:t>циального</w:t>
            </w:r>
            <w:r w:rsidRPr="00D95A8E">
              <w:rPr>
                <w:w w:val="110"/>
              </w:rPr>
              <w:tab/>
              <w:t>и</w:t>
            </w:r>
          </w:p>
          <w:p w:rsidR="005E5434" w:rsidRDefault="005E5434" w:rsidP="00D95A8E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 w:rsidRPr="00D95A8E">
              <w:rPr>
                <w:w w:val="110"/>
              </w:rPr>
              <w:t>духовного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про-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гресса</w:t>
            </w:r>
            <w:r w:rsidRPr="00D95A8E">
              <w:rPr>
                <w:spacing w:val="15"/>
                <w:w w:val="110"/>
              </w:rPr>
              <w:t xml:space="preserve"> </w:t>
            </w:r>
            <w:r w:rsidRPr="00D95A8E">
              <w:rPr>
                <w:w w:val="110"/>
              </w:rPr>
              <w:t>общества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20.02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 w:rsidRPr="00D95A8E">
              <w:rPr>
                <w:w w:val="105"/>
              </w:rPr>
              <w:t>Учёные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России.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Почему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помнить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историю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науки.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Вклад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науки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благополучие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страны.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w w:val="105"/>
              </w:rPr>
              <w:tab/>
            </w:r>
            <w:r>
              <w:t>морали</w:t>
            </w:r>
            <w:r>
              <w:tab/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науке,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деятельности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учёных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 w:rsidRPr="00D95A8E">
              <w:rPr>
                <w:i/>
                <w:w w:val="110"/>
              </w:rPr>
              <w:t>Понимать</w:t>
            </w:r>
            <w:r w:rsidRPr="00D95A8E">
              <w:rPr>
                <w:i/>
                <w:spacing w:val="33"/>
                <w:w w:val="110"/>
              </w:rPr>
              <w:t xml:space="preserve"> </w:t>
            </w:r>
            <w:r w:rsidRPr="00D95A8E">
              <w:rPr>
                <w:w w:val="110"/>
              </w:rPr>
              <w:t>и</w:t>
            </w:r>
            <w:r w:rsidRPr="00D95A8E">
              <w:rPr>
                <w:spacing w:val="30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w w:val="110"/>
              </w:rPr>
              <w:t>,</w:t>
            </w:r>
            <w:r w:rsidRPr="00D95A8E">
              <w:rPr>
                <w:spacing w:val="31"/>
                <w:w w:val="110"/>
              </w:rPr>
              <w:t xml:space="preserve"> </w:t>
            </w:r>
            <w:r w:rsidRPr="00D95A8E">
              <w:rPr>
                <w:w w:val="110"/>
              </w:rPr>
              <w:t>что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такое</w:t>
            </w:r>
            <w:r w:rsidRPr="00D95A8E">
              <w:rPr>
                <w:spacing w:val="18"/>
                <w:w w:val="110"/>
              </w:rPr>
              <w:t xml:space="preserve"> </w:t>
            </w:r>
            <w:r w:rsidRPr="00D95A8E">
              <w:rPr>
                <w:w w:val="110"/>
              </w:rPr>
              <w:t>наука;</w:t>
            </w:r>
            <w:r w:rsidRPr="00D95A8E">
              <w:rPr>
                <w:spacing w:val="2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приводить</w:t>
            </w:r>
            <w:r w:rsidRPr="00D95A8E">
              <w:rPr>
                <w:i/>
                <w:spacing w:val="20"/>
                <w:w w:val="110"/>
              </w:rPr>
              <w:t xml:space="preserve"> </w:t>
            </w:r>
            <w:r w:rsidRPr="00D95A8E">
              <w:rPr>
                <w:w w:val="110"/>
              </w:rPr>
              <w:t>имена</w:t>
            </w:r>
            <w:r w:rsidRPr="00D95A8E">
              <w:rPr>
                <w:spacing w:val="-57"/>
                <w:w w:val="110"/>
              </w:rPr>
              <w:t xml:space="preserve"> </w:t>
            </w:r>
            <w:r w:rsidRPr="00D95A8E">
              <w:rPr>
                <w:w w:val="110"/>
              </w:rPr>
              <w:t>выдающихся учёных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России.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spacing w:val="-1"/>
                <w:w w:val="110"/>
              </w:rPr>
              <w:t>научно-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популярной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  <w:t>литературой,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несколько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источников,</w:t>
            </w:r>
            <w:r w:rsidRPr="00D95A8E">
              <w:rPr>
                <w:spacing w:val="23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разграничивать</w:t>
            </w:r>
          </w:p>
          <w:p w:rsidR="005E5434" w:rsidRDefault="005E5434" w:rsidP="00D95A8E">
            <w:pPr>
              <w:pStyle w:val="TableParagraph"/>
              <w:spacing w:line="250" w:lineRule="exact"/>
              <w:ind w:left="177"/>
            </w:pPr>
            <w:r w:rsidRPr="00D95A8E">
              <w:rPr>
                <w:w w:val="115"/>
              </w:rPr>
              <w:t>понятия</w:t>
            </w:r>
          </w:p>
        </w:tc>
      </w:tr>
      <w:tr w:rsidR="005E5434" w:rsidTr="004E4569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41"/>
              <w:ind w:left="105"/>
            </w:pPr>
            <w:r w:rsidRPr="00D95A8E">
              <w:rPr>
                <w:w w:val="110"/>
              </w:rPr>
              <w:t>24</w:t>
            </w:r>
          </w:p>
        </w:tc>
        <w:tc>
          <w:tcPr>
            <w:tcW w:w="2382" w:type="dxa"/>
            <w:gridSpan w:val="3"/>
            <w:tcBorders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 w:rsidRPr="00D95A8E">
              <w:rPr>
                <w:w w:val="115"/>
              </w:rPr>
              <w:t>Моя</w:t>
            </w:r>
            <w:r w:rsidRPr="00D95A8E">
              <w:rPr>
                <w:spacing w:val="7"/>
                <w:w w:val="115"/>
              </w:rPr>
              <w:t xml:space="preserve"> </w:t>
            </w:r>
            <w:r w:rsidRPr="00D95A8E">
              <w:rPr>
                <w:w w:val="115"/>
              </w:rPr>
              <w:t>профессия</w:t>
            </w:r>
            <w:r w:rsidRPr="00D95A8E">
              <w:rPr>
                <w:spacing w:val="-60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(практическое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27.02</w:t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41" w:line="247" w:lineRule="auto"/>
              <w:ind w:left="173" w:right="240"/>
              <w:jc w:val="both"/>
            </w:pPr>
            <w:r w:rsidRPr="00D95A8E">
              <w:rPr>
                <w:w w:val="105"/>
              </w:rPr>
              <w:t xml:space="preserve">Труд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 xml:space="preserve">как 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самореализация,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 вклад в общество. Рассказ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своей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будущей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профессии</w:t>
            </w:r>
          </w:p>
        </w:tc>
        <w:tc>
          <w:tcPr>
            <w:tcW w:w="3550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 w:rsidRPr="00D95A8E">
              <w:rPr>
                <w:i/>
                <w:w w:val="105"/>
              </w:rPr>
              <w:t>Обосновывать</w:t>
            </w:r>
            <w:r w:rsidRPr="00D95A8E">
              <w:rPr>
                <w:w w:val="105"/>
              </w:rPr>
              <w:t>,</w:t>
            </w:r>
            <w:r w:rsidRPr="00D95A8E">
              <w:rPr>
                <w:w w:val="105"/>
              </w:rPr>
              <w:tab/>
              <w:t>какие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духовно-нравственные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качества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нужны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для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выбран-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ной</w:t>
            </w:r>
            <w:r w:rsidRPr="00D95A8E">
              <w:rPr>
                <w:spacing w:val="16"/>
                <w:w w:val="105"/>
              </w:rPr>
              <w:t xml:space="preserve"> </w:t>
            </w:r>
            <w:r w:rsidRPr="00D95A8E">
              <w:rPr>
                <w:w w:val="105"/>
              </w:rPr>
              <w:t>профессии.</w:t>
            </w:r>
          </w:p>
          <w:p w:rsidR="005E5434" w:rsidRPr="00D95A8E" w:rsidRDefault="005E5434" w:rsidP="00D95A8E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w w:val="110"/>
              </w:rPr>
              <w:tab/>
            </w:r>
            <w:r w:rsidRPr="00D95A8E">
              <w:rPr>
                <w:w w:val="110"/>
              </w:rPr>
              <w:t>с</w:t>
            </w:r>
            <w:r w:rsidRPr="00D95A8E">
              <w:rPr>
                <w:w w:val="110"/>
              </w:rPr>
              <w:tab/>
            </w:r>
            <w:r w:rsidRPr="00D95A8E">
              <w:rPr>
                <w:spacing w:val="-4"/>
                <w:w w:val="110"/>
              </w:rPr>
              <w:t>научно-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популярной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литературой,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анализировать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несколько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источников,</w:t>
            </w:r>
            <w:r w:rsidRPr="00D95A8E">
              <w:rPr>
                <w:spacing w:val="14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разграничивать</w:t>
            </w:r>
          </w:p>
          <w:p w:rsidR="005E5434" w:rsidRDefault="005E5434" w:rsidP="00D95A8E">
            <w:pPr>
              <w:pStyle w:val="TableParagraph"/>
              <w:spacing w:line="244" w:lineRule="exact"/>
              <w:ind w:left="175"/>
            </w:pPr>
            <w:r w:rsidRPr="00D95A8E">
              <w:rPr>
                <w:w w:val="110"/>
              </w:rPr>
              <w:t>понятия</w:t>
            </w:r>
          </w:p>
        </w:tc>
      </w:tr>
      <w:tr w:rsidR="005E5434" w:rsidTr="004E4569">
        <w:trPr>
          <w:trHeight w:val="325"/>
        </w:trPr>
        <w:tc>
          <w:tcPr>
            <w:tcW w:w="1064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 w:rsidRPr="00D95A8E">
              <w:rPr>
                <w:b/>
                <w:w w:val="90"/>
              </w:rPr>
              <w:t>Тематический</w:t>
            </w:r>
            <w:r w:rsidRPr="00D95A8E">
              <w:rPr>
                <w:b/>
                <w:spacing w:val="3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блок</w:t>
            </w:r>
            <w:r w:rsidRPr="00D95A8E">
              <w:rPr>
                <w:b/>
                <w:spacing w:val="3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4.</w:t>
            </w:r>
            <w:r w:rsidRPr="00D95A8E">
              <w:rPr>
                <w:b/>
                <w:spacing w:val="7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«Родина</w:t>
            </w:r>
            <w:r w:rsidRPr="00D95A8E">
              <w:rPr>
                <w:b/>
                <w:spacing w:val="4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и</w:t>
            </w:r>
            <w:r w:rsidRPr="00D95A8E">
              <w:rPr>
                <w:b/>
                <w:spacing w:val="5"/>
                <w:w w:val="90"/>
              </w:rPr>
              <w:t xml:space="preserve"> </w:t>
            </w:r>
            <w:r w:rsidRPr="00D95A8E">
              <w:rPr>
                <w:b/>
                <w:w w:val="90"/>
              </w:rPr>
              <w:t>патриотизм»</w:t>
            </w:r>
          </w:p>
        </w:tc>
      </w:tr>
      <w:tr w:rsidR="005E5434" w:rsidTr="004E4569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05"/>
            </w:pPr>
            <w:r w:rsidRPr="00D95A8E">
              <w:rPr>
                <w:w w:val="110"/>
              </w:rPr>
              <w:t>25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77"/>
            </w:pPr>
            <w:r w:rsidRPr="00D95A8E">
              <w:rPr>
                <w:w w:val="110"/>
              </w:rPr>
              <w:t>Гражданин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05.03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 w:rsidRPr="00D95A8E">
              <w:rPr>
                <w:w w:val="105"/>
              </w:rPr>
              <w:t>Родина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гражданство,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взаимосвязь.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делает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ловека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гражданином.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ственные </w:t>
            </w:r>
            <w:r>
              <w:t>качества</w:t>
            </w:r>
            <w:r w:rsidRPr="00D95A8E">
              <w:rPr>
                <w:spacing w:val="-53"/>
              </w:rPr>
              <w:t xml:space="preserve"> </w:t>
            </w:r>
            <w:r w:rsidRPr="00D95A8E">
              <w:rPr>
                <w:w w:val="105"/>
              </w:rPr>
              <w:t>гражданина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75"/>
            </w:pPr>
            <w:r w:rsidRPr="00D95A8E">
              <w:rPr>
                <w:i/>
                <w:w w:val="110"/>
              </w:rPr>
              <w:t xml:space="preserve">Характеризовать     </w:t>
            </w:r>
            <w:r w:rsidRPr="00D95A8E">
              <w:rPr>
                <w:i/>
                <w:spacing w:val="15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</w:t>
            </w:r>
          </w:p>
          <w:p w:rsidR="005E5434" w:rsidRDefault="005E5434" w:rsidP="00D95A8E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 w:rsidRPr="00D95A8E">
              <w:rPr>
                <w:w w:val="105"/>
              </w:rPr>
              <w:t>«Родина»,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«гражданство»;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понимать 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нравственный </w:t>
            </w:r>
            <w:r w:rsidRPr="00D95A8E">
              <w:rPr>
                <w:spacing w:val="-4"/>
                <w:w w:val="105"/>
              </w:rPr>
              <w:t>смысл</w:t>
            </w:r>
          </w:p>
          <w:p w:rsidR="005E5434" w:rsidRPr="00D95A8E" w:rsidRDefault="005E5434" w:rsidP="00D95A8E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 w:rsidRPr="00D95A8E">
              <w:rPr>
                <w:w w:val="105"/>
              </w:rPr>
              <w:t>патриотизма.</w:t>
            </w:r>
            <w:r w:rsidRPr="00D95A8E">
              <w:rPr>
                <w:i/>
                <w:w w:val="105"/>
              </w:rPr>
              <w:t>Слушать</w:t>
            </w:r>
          </w:p>
          <w:p w:rsidR="005E5434" w:rsidRDefault="005E5434" w:rsidP="00D95A8E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 w:rsidRPr="00D95A8E">
              <w:rPr>
                <w:w w:val="110"/>
              </w:rPr>
              <w:t>объяснения учителя,</w:t>
            </w:r>
            <w:r w:rsidRPr="00D95A8E">
              <w:rPr>
                <w:spacing w:val="-59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 xml:space="preserve">с 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текстом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учебника</w:t>
            </w:r>
          </w:p>
        </w:tc>
      </w:tr>
      <w:tr w:rsidR="005E5434" w:rsidTr="004E4569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/>
              <w:ind w:left="105"/>
            </w:pPr>
            <w:r w:rsidRPr="00D95A8E">
              <w:rPr>
                <w:w w:val="110"/>
              </w:rPr>
              <w:t>26</w:t>
            </w:r>
          </w:p>
        </w:tc>
        <w:tc>
          <w:tcPr>
            <w:tcW w:w="2382" w:type="dxa"/>
            <w:gridSpan w:val="3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/>
              <w:ind w:left="177"/>
            </w:pPr>
            <w:r w:rsidRPr="00D95A8E">
              <w:rPr>
                <w:w w:val="110"/>
              </w:rPr>
              <w:t>Патриотизм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12.03</w:t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7" w:line="249" w:lineRule="auto"/>
              <w:ind w:left="173" w:right="241"/>
              <w:jc w:val="both"/>
            </w:pPr>
            <w:r w:rsidRPr="00D95A8E">
              <w:rPr>
                <w:w w:val="105"/>
              </w:rPr>
              <w:t>Патриотизм . Толерантность .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Уважение</w:t>
            </w:r>
            <w:r w:rsidRPr="00D95A8E">
              <w:rPr>
                <w:spacing w:val="51"/>
                <w:w w:val="105"/>
              </w:rPr>
              <w:t xml:space="preserve"> </w:t>
            </w:r>
            <w:r w:rsidRPr="00D95A8E">
              <w:rPr>
                <w:w w:val="105"/>
              </w:rPr>
              <w:t>к</w:t>
            </w:r>
            <w:r w:rsidRPr="00D95A8E">
              <w:rPr>
                <w:spacing w:val="50"/>
                <w:w w:val="105"/>
              </w:rPr>
              <w:t xml:space="preserve"> </w:t>
            </w:r>
            <w:r w:rsidRPr="00D95A8E">
              <w:rPr>
                <w:w w:val="105"/>
              </w:rPr>
              <w:t>другим</w:t>
            </w:r>
            <w:r w:rsidRPr="00D95A8E">
              <w:rPr>
                <w:spacing w:val="51"/>
                <w:w w:val="105"/>
              </w:rPr>
              <w:t xml:space="preserve"> </w:t>
            </w:r>
            <w:r w:rsidRPr="00D95A8E">
              <w:rPr>
                <w:w w:val="105"/>
              </w:rPr>
              <w:t>народам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их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патриотизма</w:t>
            </w:r>
          </w:p>
        </w:tc>
        <w:tc>
          <w:tcPr>
            <w:tcW w:w="3550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 w:rsidRPr="00D95A8E">
              <w:rPr>
                <w:i/>
                <w:w w:val="105"/>
              </w:rPr>
              <w:t>Приводить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spacing w:val="-1"/>
                <w:w w:val="105"/>
              </w:rPr>
              <w:t>примеры</w:t>
            </w:r>
            <w:r w:rsidRPr="00D95A8E">
              <w:rPr>
                <w:i/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патриотизма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истории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современном</w:t>
            </w:r>
            <w:r w:rsidRPr="00D95A8E">
              <w:rPr>
                <w:spacing w:val="11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обществе</w:t>
            </w:r>
            <w:r w:rsidRPr="00D95A8E">
              <w:rPr>
                <w:spacing w:val="-13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  <w:p w:rsidR="005E5434" w:rsidRPr="00D95A8E" w:rsidRDefault="005E5434" w:rsidP="00D95A8E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 w:rsidRPr="00D95A8E">
              <w:rPr>
                <w:i/>
                <w:w w:val="110"/>
              </w:rPr>
              <w:t>Слушат</w:t>
            </w:r>
            <w:r w:rsidRPr="00D95A8E">
              <w:rPr>
                <w:w w:val="110"/>
              </w:rPr>
              <w:t>ь</w:t>
            </w:r>
            <w:r w:rsidRPr="00D95A8E">
              <w:rPr>
                <w:w w:val="110"/>
              </w:rPr>
              <w:tab/>
            </w:r>
            <w:r w:rsidRPr="00D95A8E">
              <w:rPr>
                <w:w w:val="105"/>
              </w:rPr>
              <w:t>объяснения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10"/>
              </w:rPr>
              <w:t>учителя,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учебником,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рефлексировать</w:t>
            </w:r>
          </w:p>
          <w:p w:rsidR="005E5434" w:rsidRDefault="005E5434" w:rsidP="00D95A8E">
            <w:pPr>
              <w:pStyle w:val="TableParagraph"/>
              <w:spacing w:line="247" w:lineRule="exact"/>
              <w:ind w:left="175"/>
              <w:jc w:val="both"/>
            </w:pPr>
            <w:r w:rsidRPr="00D95A8E">
              <w:rPr>
                <w:w w:val="110"/>
              </w:rPr>
              <w:t>собственный</w:t>
            </w:r>
            <w:r w:rsidRPr="00D95A8E">
              <w:rPr>
                <w:spacing w:val="6"/>
                <w:w w:val="110"/>
              </w:rPr>
              <w:t xml:space="preserve"> </w:t>
            </w:r>
            <w:r w:rsidRPr="00D95A8E">
              <w:rPr>
                <w:w w:val="110"/>
              </w:rPr>
              <w:t>опыт</w:t>
            </w:r>
          </w:p>
        </w:tc>
      </w:tr>
      <w:tr w:rsidR="005E5434" w:rsidTr="004E4569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/>
              <w:ind w:left="105"/>
            </w:pPr>
            <w:r w:rsidRPr="00D95A8E">
              <w:rPr>
                <w:w w:val="110"/>
              </w:rPr>
              <w:t>27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 w:line="249" w:lineRule="auto"/>
              <w:ind w:left="177" w:right="403"/>
            </w:pPr>
            <w:r w:rsidRPr="00D95A8E">
              <w:rPr>
                <w:spacing w:val="-1"/>
                <w:w w:val="110"/>
              </w:rPr>
              <w:t>Защита Родины:</w:t>
            </w:r>
            <w:r w:rsidRPr="00D95A8E">
              <w:rPr>
                <w:w w:val="110"/>
              </w:rPr>
              <w:t xml:space="preserve"> </w:t>
            </w:r>
            <w:r w:rsidRPr="00D95A8E">
              <w:rPr>
                <w:w w:val="105"/>
              </w:rPr>
              <w:t>подвиг</w:t>
            </w:r>
            <w:r w:rsidRPr="00D95A8E">
              <w:rPr>
                <w:spacing w:val="13"/>
                <w:w w:val="105"/>
              </w:rPr>
              <w:t xml:space="preserve"> </w:t>
            </w:r>
            <w:r w:rsidRPr="00D95A8E">
              <w:rPr>
                <w:w w:val="105"/>
              </w:rPr>
              <w:t>или</w:t>
            </w:r>
            <w:r w:rsidRPr="00D95A8E">
              <w:rPr>
                <w:spacing w:val="51"/>
                <w:w w:val="105"/>
              </w:rPr>
              <w:t xml:space="preserve"> </w:t>
            </w:r>
            <w:r w:rsidRPr="00D95A8E">
              <w:rPr>
                <w:w w:val="105"/>
              </w:rPr>
              <w:t>долг?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19.03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34" w:line="249" w:lineRule="auto"/>
              <w:ind w:left="173" w:right="241"/>
              <w:jc w:val="both"/>
            </w:pPr>
            <w:r w:rsidRPr="00D95A8E">
              <w:rPr>
                <w:w w:val="105"/>
              </w:rPr>
              <w:t>Война и мир. Роль знания 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защите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Родины.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Долг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граж-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данина</w:t>
            </w:r>
            <w:r w:rsidRPr="00D95A8E">
              <w:rPr>
                <w:spacing w:val="-9"/>
                <w:w w:val="105"/>
              </w:rPr>
              <w:t xml:space="preserve"> </w:t>
            </w:r>
            <w:r w:rsidRPr="00D95A8E">
              <w:rPr>
                <w:w w:val="105"/>
              </w:rPr>
              <w:t>перед</w:t>
            </w:r>
            <w:r w:rsidRPr="00D95A8E">
              <w:rPr>
                <w:spacing w:val="-10"/>
                <w:w w:val="105"/>
              </w:rPr>
              <w:t xml:space="preserve"> </w:t>
            </w:r>
            <w:r w:rsidRPr="00D95A8E">
              <w:rPr>
                <w:w w:val="105"/>
              </w:rPr>
              <w:t>обществом.</w:t>
            </w:r>
          </w:p>
          <w:p w:rsidR="005E5434" w:rsidRDefault="005E5434" w:rsidP="00D95A8E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 w:rsidRPr="00D95A8E">
              <w:rPr>
                <w:w w:val="105"/>
              </w:rPr>
              <w:t>Военные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подвиги.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Честь.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Доблесть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 w:rsidRPr="00D95A8E">
              <w:rPr>
                <w:i/>
                <w:w w:val="105"/>
              </w:rPr>
              <w:t>Характеризовать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важность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сохранения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мира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согласия.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Приводить</w:t>
            </w:r>
            <w:r w:rsidRPr="00D95A8E">
              <w:rPr>
                <w:i/>
                <w:spacing w:val="4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примеры</w:t>
            </w:r>
            <w:r w:rsidRPr="00D95A8E">
              <w:rPr>
                <w:i/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военных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подвигов;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i/>
                <w:w w:val="105"/>
              </w:rPr>
              <w:t>понимать</w:t>
            </w:r>
            <w:r w:rsidRPr="00D95A8E">
              <w:rPr>
                <w:i/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особенности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защиты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  <w:t>чести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Родины</w:t>
            </w:r>
            <w:r w:rsidRPr="00D95A8E">
              <w:rPr>
                <w:w w:val="105"/>
              </w:rPr>
              <w:tab/>
              <w:t>в</w:t>
            </w:r>
            <w:r w:rsidRPr="00D95A8E">
              <w:rPr>
                <w:w w:val="105"/>
              </w:rPr>
              <w:tab/>
              <w:t>спорте,</w:t>
            </w:r>
            <w:r w:rsidRPr="00D95A8E">
              <w:rPr>
                <w:w w:val="105"/>
              </w:rPr>
              <w:tab/>
              <w:t>науке,</w:t>
            </w:r>
          </w:p>
          <w:p w:rsidR="005E5434" w:rsidRDefault="005E5434" w:rsidP="00D95A8E">
            <w:pPr>
              <w:pStyle w:val="TableParagraph"/>
              <w:spacing w:line="249" w:lineRule="exact"/>
              <w:ind w:left="175"/>
            </w:pPr>
            <w:r w:rsidRPr="00D95A8E">
              <w:rPr>
                <w:w w:val="105"/>
              </w:rPr>
              <w:t>культуре</w:t>
            </w:r>
            <w:r w:rsidRPr="00D95A8E">
              <w:rPr>
                <w:spacing w:val="-12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</w:p>
        </w:tc>
      </w:tr>
      <w:tr w:rsidR="005E5434" w:rsidTr="004E4569">
        <w:trPr>
          <w:gridAfter w:val="1"/>
          <w:wAfter w:w="50" w:type="dxa"/>
          <w:trHeight w:val="1420"/>
        </w:trPr>
        <w:tc>
          <w:tcPr>
            <w:tcW w:w="523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2271" w:type="dxa"/>
          </w:tcPr>
          <w:p w:rsidR="005E5434" w:rsidRDefault="005E5434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40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546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 w:rsidRPr="00D95A8E">
              <w:rPr>
                <w:i/>
                <w:w w:val="115"/>
              </w:rPr>
              <w:t>Слушать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w w:val="115"/>
              </w:rPr>
              <w:t>объяснения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w w:val="115"/>
              </w:rPr>
              <w:t>учителя,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с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w w:val="115"/>
              </w:rPr>
              <w:t>учебником,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смотреть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и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анализировать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spacing w:val="-1"/>
                <w:w w:val="115"/>
              </w:rPr>
              <w:t>учебные</w:t>
            </w:r>
          </w:p>
          <w:p w:rsidR="005E5434" w:rsidRDefault="005E5434" w:rsidP="00D95A8E">
            <w:pPr>
              <w:pStyle w:val="TableParagraph"/>
              <w:spacing w:line="246" w:lineRule="exact"/>
              <w:ind w:left="175"/>
            </w:pPr>
            <w:r w:rsidRPr="00D95A8E">
              <w:rPr>
                <w:w w:val="115"/>
              </w:rPr>
              <w:t>фильмы</w:t>
            </w:r>
          </w:p>
        </w:tc>
      </w:tr>
    </w:tbl>
    <w:p w:rsidR="005E5434" w:rsidRDefault="005E5434">
      <w:pPr>
        <w:spacing w:line="246" w:lineRule="exact"/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43"/>
        <w:gridCol w:w="2228"/>
        <w:gridCol w:w="40"/>
        <w:gridCol w:w="810"/>
        <w:gridCol w:w="42"/>
        <w:gridCol w:w="3359"/>
        <w:gridCol w:w="42"/>
        <w:gridCol w:w="3504"/>
        <w:gridCol w:w="45"/>
      </w:tblGrid>
      <w:tr w:rsidR="005E5434" w:rsidTr="00D95A8E">
        <w:trPr>
          <w:gridAfter w:val="1"/>
          <w:wAfter w:w="45" w:type="dxa"/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3"/>
              <w:ind w:left="122" w:right="106"/>
              <w:jc w:val="center"/>
            </w:pPr>
            <w:r w:rsidRPr="00D95A8E">
              <w:rPr>
                <w:w w:val="110"/>
              </w:rPr>
              <w:t>28</w:t>
            </w:r>
          </w:p>
        </w:tc>
        <w:tc>
          <w:tcPr>
            <w:tcW w:w="2271" w:type="dxa"/>
            <w:gridSpan w:val="2"/>
          </w:tcPr>
          <w:p w:rsidR="005E5434" w:rsidRDefault="005E5434" w:rsidP="00D95A8E">
            <w:pPr>
              <w:pStyle w:val="TableParagraph"/>
              <w:spacing w:before="93" w:line="244" w:lineRule="auto"/>
              <w:ind w:left="178" w:right="152"/>
            </w:pPr>
            <w:r w:rsidRPr="00D95A8E">
              <w:rPr>
                <w:w w:val="105"/>
              </w:rPr>
              <w:t>Государство</w:t>
            </w:r>
            <w:r w:rsidRPr="00D95A8E">
              <w:rPr>
                <w:spacing w:val="3"/>
                <w:w w:val="105"/>
              </w:rPr>
              <w:t xml:space="preserve"> </w:t>
            </w:r>
            <w:r w:rsidRPr="00D95A8E">
              <w:rPr>
                <w:w w:val="105"/>
              </w:rPr>
              <w:t>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Россия</w:t>
            </w:r>
            <w:r w:rsidRPr="00D95A8E">
              <w:rPr>
                <w:spacing w:val="40"/>
                <w:w w:val="105"/>
              </w:rPr>
              <w:t xml:space="preserve"> </w:t>
            </w:r>
            <w:r w:rsidRPr="00D95A8E">
              <w:rPr>
                <w:w w:val="105"/>
              </w:rPr>
              <w:t>—</w:t>
            </w:r>
            <w:r w:rsidRPr="00D95A8E">
              <w:rPr>
                <w:spacing w:val="42"/>
                <w:w w:val="105"/>
              </w:rPr>
              <w:t xml:space="preserve"> </w:t>
            </w:r>
            <w:r w:rsidRPr="00D95A8E">
              <w:rPr>
                <w:w w:val="105"/>
              </w:rPr>
              <w:t>наша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родина</w:t>
            </w:r>
          </w:p>
        </w:tc>
        <w:tc>
          <w:tcPr>
            <w:tcW w:w="850" w:type="dxa"/>
            <w:gridSpan w:val="2"/>
          </w:tcPr>
          <w:p w:rsidR="005E5434" w:rsidRDefault="005E5434">
            <w:pPr>
              <w:pStyle w:val="TableParagraph"/>
            </w:pPr>
            <w:r>
              <w:t>02.04</w:t>
            </w:r>
          </w:p>
        </w:tc>
        <w:tc>
          <w:tcPr>
            <w:tcW w:w="3401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 w:rsidRPr="00D95A8E">
              <w:rPr>
                <w:w w:val="105"/>
              </w:rPr>
              <w:t>Государство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3"/>
                <w:w w:val="105"/>
              </w:rPr>
              <w:t>как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объединяющее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1"/>
                <w:w w:val="105"/>
              </w:rPr>
              <w:t>начало.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Социальная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сторона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права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государства. Что такое закон.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Что такое Родина? Что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такое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государство?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Необходимость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быть</w:t>
            </w:r>
            <w:r w:rsidRPr="00D95A8E">
              <w:rPr>
                <w:w w:val="105"/>
              </w:rPr>
              <w:tab/>
            </w:r>
            <w:r>
              <w:t>гражданином.</w:t>
            </w:r>
          </w:p>
          <w:p w:rsidR="005E5434" w:rsidRDefault="005E5434" w:rsidP="00D95A8E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 w:rsidRPr="00D95A8E">
              <w:rPr>
                <w:w w:val="105"/>
              </w:rPr>
              <w:t>Российская</w:t>
            </w:r>
            <w:r w:rsidRPr="00D95A8E">
              <w:rPr>
                <w:w w:val="105"/>
              </w:rPr>
              <w:tab/>
            </w:r>
            <w:r>
              <w:t>гражданская</w:t>
            </w:r>
            <w:r w:rsidRPr="00D95A8E">
              <w:rPr>
                <w:spacing w:val="1"/>
              </w:rPr>
              <w:t xml:space="preserve"> </w:t>
            </w:r>
            <w:r w:rsidRPr="00D95A8E">
              <w:rPr>
                <w:w w:val="105"/>
              </w:rPr>
              <w:t>идентичность</w:t>
            </w:r>
          </w:p>
        </w:tc>
        <w:tc>
          <w:tcPr>
            <w:tcW w:w="3546" w:type="dxa"/>
            <w:gridSpan w:val="2"/>
          </w:tcPr>
          <w:p w:rsidR="005E5434" w:rsidRDefault="005E5434" w:rsidP="00D95A8E">
            <w:pPr>
              <w:pStyle w:val="TableParagraph"/>
              <w:spacing w:before="93"/>
              <w:ind w:left="177"/>
            </w:pPr>
            <w:r w:rsidRPr="00D95A8E">
              <w:rPr>
                <w:i/>
                <w:w w:val="110"/>
              </w:rPr>
              <w:t>Объяснять</w:t>
            </w:r>
            <w:r w:rsidRPr="00D95A8E">
              <w:rPr>
                <w:i/>
                <w:spacing w:val="-2"/>
                <w:w w:val="110"/>
              </w:rPr>
              <w:t xml:space="preserve"> </w:t>
            </w:r>
            <w:r w:rsidRPr="00D95A8E">
              <w:rPr>
                <w:w w:val="110"/>
              </w:rPr>
              <w:t>понятие</w:t>
            </w:r>
          </w:p>
          <w:p w:rsidR="005E5434" w:rsidRPr="00D95A8E" w:rsidRDefault="005E5434" w:rsidP="00D95A8E">
            <w:pPr>
              <w:pStyle w:val="TableParagraph"/>
              <w:spacing w:before="11"/>
              <w:ind w:left="177"/>
              <w:rPr>
                <w:i/>
              </w:rPr>
            </w:pPr>
            <w:r w:rsidRPr="00D95A8E">
              <w:rPr>
                <w:w w:val="110"/>
              </w:rPr>
              <w:t>«государство».</w:t>
            </w:r>
            <w:r w:rsidRPr="00D95A8E">
              <w:rPr>
                <w:spacing w:val="-4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Уметь</w:t>
            </w:r>
          </w:p>
          <w:p w:rsidR="005E5434" w:rsidRDefault="005E5434" w:rsidP="00D95A8E">
            <w:pPr>
              <w:pStyle w:val="TableParagraph"/>
              <w:spacing w:before="9" w:line="249" w:lineRule="auto"/>
              <w:ind w:left="177" w:right="149"/>
            </w:pPr>
            <w:r w:rsidRPr="00D95A8E">
              <w:rPr>
                <w:i/>
                <w:w w:val="105"/>
              </w:rPr>
              <w:t>выделять</w:t>
            </w:r>
            <w:r w:rsidRPr="00D95A8E">
              <w:rPr>
                <w:i/>
                <w:spacing w:val="30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37"/>
                <w:w w:val="105"/>
              </w:rPr>
              <w:t xml:space="preserve"> </w:t>
            </w:r>
            <w:r w:rsidRPr="00D95A8E">
              <w:rPr>
                <w:i/>
                <w:w w:val="105"/>
              </w:rPr>
              <w:t>характеризовать</w:t>
            </w:r>
            <w:r w:rsidRPr="00D95A8E">
              <w:rPr>
                <w:i/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основные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особенности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Российского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государства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опорой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нравственные</w:t>
            </w:r>
            <w:r w:rsidRPr="00D95A8E">
              <w:rPr>
                <w:spacing w:val="26"/>
                <w:w w:val="105"/>
              </w:rPr>
              <w:t xml:space="preserve"> </w:t>
            </w:r>
            <w:r w:rsidRPr="00D95A8E">
              <w:rPr>
                <w:w w:val="105"/>
              </w:rPr>
              <w:t>ценности.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7" w:right="152"/>
              <w:jc w:val="both"/>
            </w:pPr>
            <w:r w:rsidRPr="00D95A8E">
              <w:rPr>
                <w:i/>
                <w:w w:val="110"/>
              </w:rPr>
              <w:t xml:space="preserve">Слушать </w:t>
            </w:r>
            <w:r w:rsidRPr="00D95A8E">
              <w:rPr>
                <w:w w:val="110"/>
              </w:rPr>
              <w:t>объяснения учителя,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 xml:space="preserve">работать </w:t>
            </w:r>
            <w:r w:rsidRPr="00D95A8E">
              <w:rPr>
                <w:w w:val="110"/>
              </w:rPr>
              <w:t>с текстом учебника,</w:t>
            </w:r>
            <w:r w:rsidRPr="00D95A8E">
              <w:rPr>
                <w:spacing w:val="-58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43"/>
                <w:w w:val="110"/>
              </w:rPr>
              <w:t xml:space="preserve"> </w:t>
            </w:r>
            <w:r w:rsidRPr="00D95A8E">
              <w:rPr>
                <w:w w:val="110"/>
              </w:rPr>
              <w:t>дополни-</w:t>
            </w:r>
            <w:r w:rsidRPr="00D95A8E">
              <w:rPr>
                <w:spacing w:val="47"/>
                <w:w w:val="110"/>
              </w:rPr>
              <w:t xml:space="preserve"> </w:t>
            </w:r>
            <w:r w:rsidRPr="00D95A8E">
              <w:rPr>
                <w:w w:val="110"/>
              </w:rPr>
              <w:t>тельной</w:t>
            </w:r>
            <w:r w:rsidRPr="00D95A8E">
              <w:rPr>
                <w:spacing w:val="44"/>
                <w:w w:val="110"/>
              </w:rPr>
              <w:t xml:space="preserve"> </w:t>
            </w:r>
            <w:r w:rsidRPr="00D95A8E">
              <w:rPr>
                <w:w w:val="110"/>
              </w:rPr>
              <w:t>научно-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7"/>
              <w:jc w:val="both"/>
            </w:pPr>
            <w:r w:rsidRPr="00D95A8E">
              <w:rPr>
                <w:w w:val="105"/>
              </w:rPr>
              <w:t>популярной</w:t>
            </w:r>
            <w:r w:rsidRPr="00D95A8E">
              <w:rPr>
                <w:spacing w:val="4"/>
                <w:w w:val="105"/>
              </w:rPr>
              <w:t xml:space="preserve"> </w:t>
            </w:r>
            <w:r w:rsidRPr="00D95A8E">
              <w:rPr>
                <w:w w:val="105"/>
              </w:rPr>
              <w:t>литературой</w:t>
            </w:r>
          </w:p>
        </w:tc>
      </w:tr>
      <w:tr w:rsidR="005E5434" w:rsidTr="00D95A8E">
        <w:trPr>
          <w:gridAfter w:val="1"/>
          <w:wAfter w:w="45" w:type="dxa"/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3"/>
              <w:ind w:left="122" w:right="106"/>
              <w:jc w:val="center"/>
            </w:pPr>
            <w:r w:rsidRPr="00D95A8E">
              <w:rPr>
                <w:w w:val="110"/>
              </w:rPr>
              <w:t>29</w:t>
            </w:r>
          </w:p>
        </w:tc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 w:rsidRPr="00D95A8E">
              <w:rPr>
                <w:w w:val="115"/>
              </w:rPr>
              <w:t>Гражданская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идентичность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(практическое</w:t>
            </w:r>
            <w:r w:rsidRPr="00D95A8E">
              <w:rPr>
                <w:i/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09.04</w:t>
            </w:r>
          </w:p>
        </w:tc>
        <w:tc>
          <w:tcPr>
            <w:tcW w:w="3401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3" w:line="249" w:lineRule="auto"/>
              <w:ind w:left="175" w:right="151"/>
              <w:jc w:val="both"/>
            </w:pPr>
            <w:r w:rsidRPr="00D95A8E">
              <w:rPr>
                <w:w w:val="105"/>
              </w:rPr>
              <w:t>Какими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качествами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должен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обладать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как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гражданин</w:t>
            </w:r>
          </w:p>
        </w:tc>
        <w:tc>
          <w:tcPr>
            <w:tcW w:w="3546" w:type="dxa"/>
            <w:gridSpan w:val="2"/>
            <w:tcBorders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 w:rsidRPr="00D95A8E">
              <w:rPr>
                <w:i/>
                <w:w w:val="105"/>
              </w:rPr>
              <w:t xml:space="preserve">Обосновать </w:t>
            </w:r>
            <w:r w:rsidRPr="00D95A8E">
              <w:rPr>
                <w:w w:val="105"/>
              </w:rPr>
              <w:t>важность духовно-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нравственных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2"/>
                <w:w w:val="105"/>
              </w:rPr>
              <w:t>качеств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гражданина.</w:t>
            </w:r>
          </w:p>
          <w:p w:rsidR="005E5434" w:rsidRDefault="005E5434" w:rsidP="00D95A8E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 w:rsidRPr="00D95A8E">
              <w:rPr>
                <w:i/>
                <w:w w:val="115"/>
              </w:rPr>
              <w:t>Работать</w:t>
            </w:r>
            <w:r w:rsidRPr="00D95A8E">
              <w:rPr>
                <w:i/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с</w:t>
            </w:r>
            <w:r w:rsidRPr="00D95A8E">
              <w:rPr>
                <w:spacing w:val="64"/>
                <w:w w:val="115"/>
              </w:rPr>
              <w:t xml:space="preserve"> </w:t>
            </w:r>
            <w:r w:rsidRPr="00D95A8E">
              <w:rPr>
                <w:w w:val="115"/>
              </w:rPr>
              <w:t>источниками,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определять</w:t>
            </w:r>
            <w:r w:rsidRPr="00D95A8E">
              <w:rPr>
                <w:i/>
                <w:w w:val="115"/>
              </w:rPr>
              <w:tab/>
            </w:r>
            <w:r w:rsidRPr="00D95A8E">
              <w:rPr>
                <w:spacing w:val="-1"/>
                <w:w w:val="115"/>
              </w:rPr>
              <w:t>понятия,</w:t>
            </w:r>
            <w:r w:rsidRPr="00D95A8E">
              <w:rPr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подготовить</w:t>
            </w:r>
            <w:r w:rsidRPr="00D95A8E">
              <w:rPr>
                <w:i/>
                <w:spacing w:val="24"/>
                <w:w w:val="115"/>
              </w:rPr>
              <w:t xml:space="preserve"> </w:t>
            </w:r>
            <w:r w:rsidRPr="00D95A8E">
              <w:rPr>
                <w:w w:val="115"/>
              </w:rPr>
              <w:t>практическую</w:t>
            </w:r>
          </w:p>
          <w:p w:rsidR="005E5434" w:rsidRDefault="005E5434" w:rsidP="00D95A8E">
            <w:pPr>
              <w:pStyle w:val="TableParagraph"/>
              <w:ind w:left="177"/>
            </w:pPr>
            <w:r w:rsidRPr="00D95A8E">
              <w:rPr>
                <w:w w:val="115"/>
              </w:rPr>
              <w:t>работу</w:t>
            </w:r>
          </w:p>
        </w:tc>
      </w:tr>
      <w:tr w:rsidR="005E5434" w:rsidTr="00D95A8E">
        <w:trPr>
          <w:gridAfter w:val="1"/>
          <w:wAfter w:w="45" w:type="dxa"/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0"/>
              <w:ind w:left="122" w:right="106"/>
              <w:jc w:val="center"/>
            </w:pPr>
            <w:r w:rsidRPr="00D95A8E">
              <w:rPr>
                <w:w w:val="110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 w:rsidRPr="00D95A8E">
              <w:rPr>
                <w:w w:val="110"/>
              </w:rPr>
              <w:t xml:space="preserve">Моя </w:t>
            </w:r>
            <w:r w:rsidRPr="00D95A8E">
              <w:rPr>
                <w:spacing w:val="37"/>
                <w:w w:val="110"/>
              </w:rPr>
              <w:t xml:space="preserve"> </w:t>
            </w:r>
            <w:r w:rsidRPr="00D95A8E">
              <w:rPr>
                <w:w w:val="110"/>
              </w:rPr>
              <w:t>школа</w:t>
            </w:r>
            <w:r w:rsidRPr="00D95A8E">
              <w:rPr>
                <w:w w:val="110"/>
              </w:rPr>
              <w:tab/>
              <w:t>и</w:t>
            </w:r>
            <w:r w:rsidRPr="00D95A8E">
              <w:rPr>
                <w:spacing w:val="-57"/>
                <w:w w:val="110"/>
              </w:rPr>
              <w:t xml:space="preserve"> </w:t>
            </w:r>
            <w:r w:rsidRPr="00D95A8E">
              <w:rPr>
                <w:w w:val="110"/>
              </w:rPr>
              <w:t>мой</w:t>
            </w:r>
            <w:r w:rsidRPr="00D95A8E">
              <w:rPr>
                <w:w w:val="110"/>
              </w:rPr>
              <w:tab/>
              <w:t>класс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(практическое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>
            <w:pPr>
              <w:pStyle w:val="TableParagraph"/>
            </w:pPr>
            <w:r>
              <w:t>16.04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0" w:line="249" w:lineRule="auto"/>
              <w:ind w:left="175" w:right="508"/>
            </w:pPr>
            <w:r w:rsidRPr="00D95A8E">
              <w:rPr>
                <w:w w:val="105"/>
              </w:rPr>
              <w:t>Портрет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школы</w:t>
            </w:r>
            <w:r w:rsidRPr="00D95A8E">
              <w:rPr>
                <w:spacing w:val="6"/>
                <w:w w:val="105"/>
              </w:rPr>
              <w:t xml:space="preserve"> </w:t>
            </w:r>
            <w:r w:rsidRPr="00D95A8E">
              <w:rPr>
                <w:w w:val="105"/>
              </w:rPr>
              <w:t>или</w:t>
            </w:r>
            <w:r w:rsidRPr="00D95A8E">
              <w:rPr>
                <w:spacing w:val="7"/>
                <w:w w:val="105"/>
              </w:rPr>
              <w:t xml:space="preserve"> </w:t>
            </w:r>
            <w:r w:rsidRPr="00D95A8E">
              <w:rPr>
                <w:w w:val="105"/>
              </w:rPr>
              <w:t>класса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через</w:t>
            </w:r>
            <w:r w:rsidRPr="00D95A8E">
              <w:rPr>
                <w:spacing w:val="22"/>
                <w:w w:val="105"/>
              </w:rPr>
              <w:t xml:space="preserve"> </w:t>
            </w:r>
            <w:r w:rsidRPr="00D95A8E">
              <w:rPr>
                <w:w w:val="105"/>
              </w:rPr>
              <w:t>добрые</w:t>
            </w:r>
            <w:r w:rsidRPr="00D95A8E">
              <w:rPr>
                <w:spacing w:val="23"/>
                <w:w w:val="105"/>
              </w:rPr>
              <w:t xml:space="preserve"> </w:t>
            </w:r>
            <w:r w:rsidRPr="00D95A8E">
              <w:rPr>
                <w:w w:val="105"/>
              </w:rPr>
              <w:t>дела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90"/>
              <w:ind w:left="177"/>
            </w:pPr>
            <w:r w:rsidRPr="00D95A8E">
              <w:rPr>
                <w:i/>
                <w:w w:val="110"/>
              </w:rPr>
              <w:t>Характеризовать</w:t>
            </w:r>
            <w:r w:rsidRPr="00D95A8E">
              <w:rPr>
                <w:i/>
                <w:spacing w:val="-5"/>
                <w:w w:val="110"/>
              </w:rPr>
              <w:t xml:space="preserve"> </w:t>
            </w:r>
            <w:r w:rsidRPr="00D95A8E">
              <w:rPr>
                <w:w w:val="110"/>
              </w:rPr>
              <w:t>понятие</w:t>
            </w:r>
          </w:p>
          <w:p w:rsidR="005E5434" w:rsidRDefault="005E5434" w:rsidP="00D95A8E">
            <w:pPr>
              <w:pStyle w:val="TableParagraph"/>
              <w:spacing w:before="11" w:line="249" w:lineRule="auto"/>
              <w:ind w:left="177" w:right="420"/>
            </w:pPr>
            <w:r w:rsidRPr="00D95A8E">
              <w:rPr>
                <w:w w:val="105"/>
              </w:rPr>
              <w:t>«доброе дело»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контексте</w:t>
            </w:r>
            <w:r w:rsidRPr="00D95A8E">
              <w:rPr>
                <w:spacing w:val="1"/>
                <w:w w:val="105"/>
              </w:rPr>
              <w:t xml:space="preserve"> </w:t>
            </w:r>
            <w:r>
              <w:t>оценки</w:t>
            </w:r>
            <w:r w:rsidRPr="00D95A8E">
              <w:rPr>
                <w:spacing w:val="1"/>
              </w:rPr>
              <w:t xml:space="preserve"> </w:t>
            </w:r>
            <w:r>
              <w:t>собственных действий,</w:t>
            </w:r>
            <w:r w:rsidRPr="00D95A8E">
              <w:rPr>
                <w:spacing w:val="-52"/>
              </w:rPr>
              <w:t xml:space="preserve"> </w:t>
            </w:r>
            <w:r w:rsidRPr="00D95A8E">
              <w:rPr>
                <w:w w:val="105"/>
              </w:rPr>
              <w:t>их</w:t>
            </w:r>
            <w:r w:rsidRPr="00D95A8E">
              <w:rPr>
                <w:spacing w:val="-1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нравственного</w:t>
            </w:r>
            <w:r w:rsidRPr="00D95A8E">
              <w:rPr>
                <w:spacing w:val="5"/>
                <w:w w:val="105"/>
              </w:rPr>
              <w:t xml:space="preserve"> </w:t>
            </w:r>
            <w:r w:rsidRPr="00D95A8E">
              <w:rPr>
                <w:w w:val="105"/>
              </w:rPr>
              <w:t>начала.</w:t>
            </w:r>
          </w:p>
          <w:p w:rsidR="005E5434" w:rsidRDefault="005E5434" w:rsidP="00D95A8E">
            <w:pPr>
              <w:pStyle w:val="TableParagraph"/>
              <w:spacing w:line="249" w:lineRule="auto"/>
              <w:ind w:left="177" w:right="420"/>
            </w:pP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 источниками,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определять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подготовить</w:t>
            </w:r>
            <w:r w:rsidRPr="00D95A8E">
              <w:rPr>
                <w:i/>
                <w:spacing w:val="5"/>
                <w:w w:val="110"/>
              </w:rPr>
              <w:t xml:space="preserve"> </w:t>
            </w:r>
            <w:r w:rsidRPr="00D95A8E">
              <w:rPr>
                <w:w w:val="110"/>
              </w:rPr>
              <w:t>практическую</w:t>
            </w:r>
          </w:p>
          <w:p w:rsidR="005E5434" w:rsidRDefault="005E5434" w:rsidP="00D95A8E">
            <w:pPr>
              <w:pStyle w:val="TableParagraph"/>
              <w:spacing w:line="251" w:lineRule="exact"/>
              <w:ind w:left="177"/>
            </w:pPr>
            <w:r w:rsidRPr="00D95A8E">
              <w:rPr>
                <w:w w:val="110"/>
              </w:rPr>
              <w:t>работу</w:t>
            </w:r>
          </w:p>
        </w:tc>
      </w:tr>
      <w:tr w:rsidR="005E5434" w:rsidTr="004E4569">
        <w:trPr>
          <w:trHeight w:val="1653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43" w:right="126"/>
              <w:jc w:val="center"/>
            </w:pPr>
            <w:r w:rsidRPr="00D95A8E">
              <w:rPr>
                <w:w w:val="110"/>
              </w:rPr>
              <w:t>31</w:t>
            </w:r>
          </w:p>
        </w:tc>
        <w:tc>
          <w:tcPr>
            <w:tcW w:w="2268" w:type="dxa"/>
            <w:gridSpan w:val="2"/>
          </w:tcPr>
          <w:p w:rsidR="005E5434" w:rsidRPr="00D95A8E" w:rsidRDefault="005E5434" w:rsidP="00D95A8E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 w:rsidRPr="00D95A8E">
              <w:rPr>
                <w:w w:val="115"/>
              </w:rPr>
              <w:t>Человек:  какой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 xml:space="preserve">он? </w:t>
            </w:r>
            <w:r w:rsidRPr="00D95A8E">
              <w:rPr>
                <w:i/>
                <w:w w:val="115"/>
              </w:rPr>
              <w:t>(практическое</w:t>
            </w:r>
            <w:r w:rsidRPr="00D95A8E">
              <w:rPr>
                <w:i/>
                <w:spacing w:val="-61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23.04</w:t>
            </w:r>
          </w:p>
        </w:tc>
        <w:tc>
          <w:tcPr>
            <w:tcW w:w="3401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 w:rsidRPr="00D95A8E">
              <w:rPr>
                <w:w w:val="105"/>
              </w:rPr>
              <w:t>Человек.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Его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образы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куль-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туре.</w:t>
            </w:r>
            <w:r w:rsidRPr="00D95A8E">
              <w:rPr>
                <w:w w:val="105"/>
              </w:rPr>
              <w:tab/>
              <w:t>Духовность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 w:rsidRPr="00D95A8E">
              <w:rPr>
                <w:spacing w:val="-6"/>
                <w:w w:val="105"/>
              </w:rPr>
              <w:t>и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нравственность</w:t>
            </w:r>
            <w:r w:rsidRPr="00D95A8E">
              <w:rPr>
                <w:w w:val="105"/>
              </w:rPr>
              <w:tab/>
            </w:r>
            <w:r w:rsidRPr="00D95A8E">
              <w:rPr>
                <w:spacing w:val="-3"/>
                <w:w w:val="105"/>
              </w:rPr>
              <w:t>как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важнейшие</w:t>
            </w:r>
            <w:r w:rsidRPr="00D95A8E">
              <w:rPr>
                <w:spacing w:val="-2"/>
                <w:w w:val="105"/>
              </w:rPr>
              <w:t xml:space="preserve"> </w:t>
            </w:r>
            <w:r w:rsidRPr="00D95A8E">
              <w:rPr>
                <w:w w:val="105"/>
              </w:rPr>
              <w:t>качества</w:t>
            </w:r>
            <w:r w:rsidRPr="00D95A8E">
              <w:rPr>
                <w:spacing w:val="20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</w:p>
        </w:tc>
        <w:tc>
          <w:tcPr>
            <w:tcW w:w="3549" w:type="dxa"/>
            <w:gridSpan w:val="2"/>
          </w:tcPr>
          <w:p w:rsidR="005E5434" w:rsidRPr="00D95A8E" w:rsidRDefault="005E5434" w:rsidP="00D95A8E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 w:rsidRPr="00D95A8E">
              <w:rPr>
                <w:i/>
                <w:w w:val="110"/>
              </w:rPr>
              <w:t>Сформулировать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свой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идеал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человека,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назвать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качества,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ему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присущие.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i/>
                <w:w w:val="110"/>
              </w:rPr>
              <w:t>Работать</w:t>
            </w:r>
            <w:r w:rsidRPr="00D95A8E">
              <w:rPr>
                <w:i/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с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источниками,</w:t>
            </w:r>
            <w:r w:rsidRPr="00D95A8E">
              <w:rPr>
                <w:w w:val="110"/>
              </w:rPr>
              <w:tab/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spacing w:val="-1"/>
                <w:w w:val="110"/>
              </w:rPr>
              <w:t>определять</w:t>
            </w:r>
            <w:r w:rsidRPr="00D95A8E">
              <w:rPr>
                <w:i/>
                <w:spacing w:val="-59"/>
                <w:w w:val="110"/>
              </w:rPr>
              <w:t xml:space="preserve"> </w:t>
            </w:r>
            <w:r w:rsidRPr="00D95A8E">
              <w:rPr>
                <w:w w:val="110"/>
              </w:rPr>
              <w:t>понятия,</w:t>
            </w:r>
            <w:r w:rsidRPr="00D95A8E">
              <w:rPr>
                <w:w w:val="110"/>
              </w:rPr>
              <w:tab/>
            </w:r>
            <w:r w:rsidRPr="00D95A8E">
              <w:rPr>
                <w:i/>
                <w:w w:val="105"/>
              </w:rPr>
              <w:t>подготовить</w:t>
            </w:r>
          </w:p>
          <w:p w:rsidR="005E5434" w:rsidRDefault="005E5434" w:rsidP="00D95A8E">
            <w:pPr>
              <w:pStyle w:val="TableParagraph"/>
              <w:spacing w:line="245" w:lineRule="exact"/>
              <w:ind w:left="178"/>
              <w:jc w:val="both"/>
            </w:pPr>
            <w:r w:rsidRPr="00D95A8E">
              <w:rPr>
                <w:w w:val="110"/>
              </w:rPr>
              <w:t>практическую</w:t>
            </w:r>
            <w:r w:rsidRPr="00D95A8E">
              <w:rPr>
                <w:spacing w:val="16"/>
                <w:w w:val="110"/>
              </w:rPr>
              <w:t xml:space="preserve"> </w:t>
            </w:r>
            <w:r w:rsidRPr="00D95A8E">
              <w:rPr>
                <w:w w:val="110"/>
              </w:rPr>
              <w:t>работу</w:t>
            </w:r>
          </w:p>
        </w:tc>
      </w:tr>
      <w:tr w:rsidR="005E5434" w:rsidTr="004E4569">
        <w:trPr>
          <w:trHeight w:val="2707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43" w:right="126"/>
              <w:jc w:val="center"/>
            </w:pPr>
            <w:r w:rsidRPr="00D95A8E">
              <w:rPr>
                <w:w w:val="110"/>
              </w:rPr>
              <w:t>32</w:t>
            </w:r>
          </w:p>
        </w:tc>
        <w:tc>
          <w:tcPr>
            <w:tcW w:w="2268" w:type="dxa"/>
            <w:gridSpan w:val="2"/>
          </w:tcPr>
          <w:p w:rsidR="005E5434" w:rsidRPr="00D95A8E" w:rsidRDefault="005E5434" w:rsidP="00D95A8E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 w:rsidRPr="00D95A8E">
              <w:rPr>
                <w:w w:val="115"/>
              </w:rPr>
              <w:t>Человек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и</w:t>
            </w:r>
            <w:r w:rsidRPr="00D95A8E">
              <w:rPr>
                <w:spacing w:val="1"/>
                <w:w w:val="115"/>
              </w:rPr>
              <w:t xml:space="preserve"> </w:t>
            </w:r>
            <w:r w:rsidRPr="00D95A8E">
              <w:rPr>
                <w:w w:val="115"/>
              </w:rPr>
              <w:t>культура</w:t>
            </w:r>
            <w:r w:rsidRPr="00D95A8E">
              <w:rPr>
                <w:spacing w:val="12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30.04</w:t>
            </w:r>
          </w:p>
        </w:tc>
        <w:tc>
          <w:tcPr>
            <w:tcW w:w="3401" w:type="dxa"/>
            <w:gridSpan w:val="2"/>
          </w:tcPr>
          <w:p w:rsidR="005E5434" w:rsidRDefault="005E5434" w:rsidP="00D95A8E">
            <w:pPr>
              <w:pStyle w:val="TableParagraph"/>
              <w:spacing w:before="73" w:line="249" w:lineRule="auto"/>
              <w:ind w:left="176" w:right="549"/>
            </w:pPr>
            <w:r w:rsidRPr="00D95A8E">
              <w:rPr>
                <w:w w:val="110"/>
              </w:rPr>
              <w:t>Итоговый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проект: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«Что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0"/>
              </w:rPr>
              <w:t>значит</w:t>
            </w:r>
            <w:r w:rsidRPr="00D95A8E">
              <w:rPr>
                <w:spacing w:val="8"/>
                <w:w w:val="110"/>
              </w:rPr>
              <w:t xml:space="preserve"> </w:t>
            </w:r>
            <w:r w:rsidRPr="00D95A8E">
              <w:rPr>
                <w:w w:val="110"/>
              </w:rPr>
              <w:t>быть</w:t>
            </w:r>
            <w:r w:rsidRPr="00D95A8E">
              <w:rPr>
                <w:spacing w:val="12"/>
                <w:w w:val="110"/>
              </w:rPr>
              <w:t xml:space="preserve"> </w:t>
            </w:r>
            <w:r w:rsidRPr="00D95A8E">
              <w:rPr>
                <w:w w:val="110"/>
              </w:rPr>
              <w:t>человеком?»</w:t>
            </w:r>
          </w:p>
        </w:tc>
        <w:tc>
          <w:tcPr>
            <w:tcW w:w="3549" w:type="dxa"/>
            <w:gridSpan w:val="2"/>
          </w:tcPr>
          <w:p w:rsidR="005E5434" w:rsidRDefault="005E5434" w:rsidP="00D95A8E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 w:rsidRPr="00D95A8E">
              <w:rPr>
                <w:i/>
                <w:w w:val="105"/>
              </w:rPr>
              <w:t>Показать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взаимосвязь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через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их</w:t>
            </w:r>
            <w:r w:rsidRPr="00D95A8E">
              <w:rPr>
                <w:spacing w:val="-55"/>
                <w:w w:val="105"/>
              </w:rPr>
              <w:t xml:space="preserve"> </w:t>
            </w:r>
            <w:r w:rsidRPr="00D95A8E">
              <w:rPr>
                <w:w w:val="105"/>
              </w:rPr>
              <w:t>взаимное</w:t>
            </w:r>
            <w:r w:rsidRPr="00D95A8E">
              <w:rPr>
                <w:w w:val="105"/>
              </w:rPr>
              <w:tab/>
            </w:r>
            <w:r w:rsidRPr="00D95A8E">
              <w:rPr>
                <w:w w:val="105"/>
              </w:rPr>
              <w:tab/>
            </w:r>
            <w:r>
              <w:t>влияние.</w:t>
            </w:r>
            <w:r w:rsidRPr="00D95A8E">
              <w:rPr>
                <w:spacing w:val="-53"/>
              </w:rPr>
              <w:t xml:space="preserve"> </w:t>
            </w:r>
            <w:r w:rsidRPr="00D95A8E">
              <w:rPr>
                <w:i/>
                <w:w w:val="105"/>
              </w:rPr>
              <w:t>Характеризовать</w:t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i/>
                <w:w w:val="105"/>
              </w:rPr>
              <w:tab/>
            </w:r>
            <w:r w:rsidRPr="00D95A8E">
              <w:rPr>
                <w:w w:val="105"/>
              </w:rPr>
              <w:t>образ</w:t>
            </w:r>
            <w:r w:rsidRPr="00D95A8E">
              <w:rPr>
                <w:spacing w:val="-56"/>
                <w:w w:val="105"/>
              </w:rPr>
              <w:t xml:space="preserve"> </w:t>
            </w:r>
            <w:r w:rsidRPr="00D95A8E">
              <w:rPr>
                <w:w w:val="105"/>
              </w:rPr>
              <w:t>человека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высокой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духовной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культуры,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создаваемый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в</w:t>
            </w:r>
            <w:r w:rsidRPr="00D95A8E">
              <w:rPr>
                <w:spacing w:val="1"/>
                <w:w w:val="105"/>
              </w:rPr>
              <w:t xml:space="preserve"> </w:t>
            </w:r>
            <w:r w:rsidRPr="00D95A8E">
              <w:rPr>
                <w:w w:val="105"/>
              </w:rPr>
              <w:t>произведениях</w:t>
            </w:r>
            <w:r w:rsidRPr="00D95A8E">
              <w:rPr>
                <w:spacing w:val="31"/>
                <w:w w:val="105"/>
              </w:rPr>
              <w:t xml:space="preserve"> </w:t>
            </w:r>
            <w:r w:rsidRPr="00D95A8E">
              <w:rPr>
                <w:w w:val="105"/>
              </w:rPr>
              <w:t>искусства.</w:t>
            </w:r>
          </w:p>
          <w:p w:rsidR="005E5434" w:rsidRDefault="005E5434" w:rsidP="00D95A8E">
            <w:pPr>
              <w:pStyle w:val="TableParagraph"/>
              <w:spacing w:line="253" w:lineRule="exact"/>
              <w:ind w:left="178"/>
              <w:jc w:val="both"/>
            </w:pPr>
            <w:r w:rsidRPr="00D95A8E">
              <w:rPr>
                <w:i/>
                <w:w w:val="115"/>
              </w:rPr>
              <w:t xml:space="preserve">Работать </w:t>
            </w:r>
            <w:r w:rsidRPr="00D95A8E">
              <w:rPr>
                <w:i/>
                <w:spacing w:val="42"/>
                <w:w w:val="115"/>
              </w:rPr>
              <w:t xml:space="preserve"> </w:t>
            </w:r>
            <w:r w:rsidRPr="00D95A8E">
              <w:rPr>
                <w:w w:val="115"/>
              </w:rPr>
              <w:t xml:space="preserve">с  </w:t>
            </w:r>
            <w:r w:rsidRPr="00D95A8E">
              <w:rPr>
                <w:spacing w:val="42"/>
                <w:w w:val="115"/>
              </w:rPr>
              <w:t xml:space="preserve"> </w:t>
            </w:r>
            <w:r w:rsidRPr="00D95A8E">
              <w:rPr>
                <w:w w:val="115"/>
              </w:rPr>
              <w:t>источниками,</w:t>
            </w:r>
          </w:p>
          <w:p w:rsidR="005E5434" w:rsidRPr="00D95A8E" w:rsidRDefault="005E5434" w:rsidP="00D95A8E">
            <w:pPr>
              <w:pStyle w:val="TableParagraph"/>
              <w:spacing w:before="8"/>
              <w:ind w:left="178"/>
              <w:rPr>
                <w:i/>
              </w:rPr>
            </w:pPr>
            <w:r w:rsidRPr="00D95A8E">
              <w:rPr>
                <w:i/>
                <w:w w:val="115"/>
              </w:rPr>
              <w:t>систематизировать</w:t>
            </w:r>
          </w:p>
          <w:p w:rsidR="005E5434" w:rsidRDefault="005E5434" w:rsidP="00D95A8E">
            <w:pPr>
              <w:pStyle w:val="TableParagraph"/>
              <w:spacing w:before="9" w:line="250" w:lineRule="exact"/>
              <w:ind w:left="178"/>
            </w:pPr>
            <w:r w:rsidRPr="00D95A8E">
              <w:rPr>
                <w:w w:val="115"/>
              </w:rPr>
              <w:t>понятия,</w:t>
            </w:r>
            <w:r w:rsidRPr="00D95A8E">
              <w:rPr>
                <w:spacing w:val="2"/>
                <w:w w:val="115"/>
              </w:rPr>
              <w:t xml:space="preserve"> </w:t>
            </w:r>
            <w:r w:rsidRPr="00D95A8E">
              <w:rPr>
                <w:i/>
                <w:w w:val="115"/>
              </w:rPr>
              <w:t xml:space="preserve">подготовить </w:t>
            </w:r>
            <w:r w:rsidRPr="00D95A8E">
              <w:rPr>
                <w:w w:val="115"/>
              </w:rPr>
              <w:t>проект</w:t>
            </w:r>
          </w:p>
        </w:tc>
      </w:tr>
      <w:tr w:rsidR="005E5434" w:rsidTr="004E4569">
        <w:trPr>
          <w:trHeight w:val="426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43" w:right="127"/>
              <w:jc w:val="center"/>
            </w:pPr>
            <w:r w:rsidRPr="00D95A8E">
              <w:rPr>
                <w:w w:val="110"/>
              </w:rPr>
              <w:t>33</w:t>
            </w:r>
          </w:p>
        </w:tc>
        <w:tc>
          <w:tcPr>
            <w:tcW w:w="2268" w:type="dxa"/>
            <w:gridSpan w:val="2"/>
          </w:tcPr>
          <w:p w:rsidR="005E5434" w:rsidRDefault="005E5434" w:rsidP="00D95A8E">
            <w:pPr>
              <w:pStyle w:val="TableParagraph"/>
              <w:spacing w:before="73"/>
              <w:ind w:left="178"/>
            </w:pPr>
            <w:r w:rsidRPr="00D95A8E">
              <w:rPr>
                <w:w w:val="115"/>
              </w:rPr>
              <w:t>Повторение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07.05</w:t>
            </w:r>
          </w:p>
        </w:tc>
        <w:tc>
          <w:tcPr>
            <w:tcW w:w="340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549" w:type="dxa"/>
            <w:gridSpan w:val="2"/>
          </w:tcPr>
          <w:p w:rsidR="005E5434" w:rsidRDefault="005E5434">
            <w:pPr>
              <w:pStyle w:val="TableParagraph"/>
            </w:pPr>
          </w:p>
        </w:tc>
      </w:tr>
      <w:tr w:rsidR="005E5434" w:rsidTr="004E4569">
        <w:trPr>
          <w:trHeight w:val="616"/>
        </w:trPr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:rsidR="005E5434" w:rsidRDefault="005E5434" w:rsidP="00D95A8E">
            <w:pPr>
              <w:pStyle w:val="TableParagraph"/>
              <w:spacing w:before="73"/>
              <w:ind w:left="143" w:right="127"/>
              <w:jc w:val="center"/>
            </w:pPr>
            <w:r w:rsidRPr="00D95A8E">
              <w:rPr>
                <w:w w:val="110"/>
              </w:rPr>
              <w:t>34</w:t>
            </w:r>
          </w:p>
        </w:tc>
        <w:tc>
          <w:tcPr>
            <w:tcW w:w="2268" w:type="dxa"/>
            <w:gridSpan w:val="2"/>
          </w:tcPr>
          <w:p w:rsidR="005E5434" w:rsidRDefault="005E5434" w:rsidP="00D95A8E">
            <w:pPr>
              <w:pStyle w:val="TableParagraph"/>
              <w:spacing w:before="55" w:line="270" w:lineRule="atLeast"/>
              <w:ind w:left="178" w:right="196"/>
            </w:pPr>
            <w:r w:rsidRPr="00D95A8E">
              <w:rPr>
                <w:w w:val="110"/>
              </w:rPr>
              <w:t>Обобщающий</w:t>
            </w:r>
            <w:r w:rsidRPr="00D95A8E">
              <w:rPr>
                <w:spacing w:val="1"/>
                <w:w w:val="110"/>
              </w:rPr>
              <w:t xml:space="preserve"> </w:t>
            </w:r>
            <w:r w:rsidRPr="00D95A8E">
              <w:rPr>
                <w:w w:val="115"/>
              </w:rPr>
              <w:t>урок</w:t>
            </w:r>
          </w:p>
        </w:tc>
        <w:tc>
          <w:tcPr>
            <w:tcW w:w="852" w:type="dxa"/>
            <w:gridSpan w:val="2"/>
          </w:tcPr>
          <w:p w:rsidR="005E5434" w:rsidRDefault="005E5434">
            <w:pPr>
              <w:pStyle w:val="TableParagraph"/>
            </w:pPr>
            <w:r>
              <w:t>14.05</w:t>
            </w:r>
          </w:p>
        </w:tc>
        <w:tc>
          <w:tcPr>
            <w:tcW w:w="3401" w:type="dxa"/>
            <w:gridSpan w:val="2"/>
          </w:tcPr>
          <w:p w:rsidR="005E5434" w:rsidRDefault="005E5434">
            <w:pPr>
              <w:pStyle w:val="TableParagraph"/>
            </w:pPr>
          </w:p>
        </w:tc>
        <w:tc>
          <w:tcPr>
            <w:tcW w:w="3549" w:type="dxa"/>
            <w:gridSpan w:val="2"/>
          </w:tcPr>
          <w:p w:rsidR="005E5434" w:rsidRDefault="005E5434">
            <w:pPr>
              <w:pStyle w:val="TableParagraph"/>
            </w:pPr>
          </w:p>
        </w:tc>
      </w:tr>
    </w:tbl>
    <w:p w:rsidR="005E5434" w:rsidRDefault="005E5434">
      <w:pPr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p w:rsidR="005E5434" w:rsidRDefault="005E5434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5E5434" w:rsidRDefault="005E5434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5E5434" w:rsidRDefault="005E5434">
      <w:pPr>
        <w:pStyle w:val="ListParagraph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https://www.yaklass.ru/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7">
        <w:r>
          <w:rPr>
            <w:sz w:val="24"/>
            <w:u w:val="single"/>
          </w:rPr>
          <w:t>https://mob-edu.ru/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https://foxford.ru/about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9">
        <w:r>
          <w:rPr>
            <w:sz w:val="24"/>
            <w:u w:val="single"/>
          </w:rPr>
          <w:t>https://edu.sirius.online/#/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5E5434" w:rsidRDefault="005E543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http://akademkniga.ru/</w:t>
        </w:r>
      </w:hyperlink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5E5434" w:rsidRDefault="005E5434" w:rsidP="009430B4">
      <w:pPr>
        <w:pStyle w:val="ListParagraph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5E5434" w:rsidRDefault="005E543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https://lecta.rosuchebnik.ru/</w:t>
        </w:r>
      </w:hyperlink>
    </w:p>
    <w:p w:rsidR="005E5434" w:rsidRDefault="005E5434">
      <w:pPr>
        <w:jc w:val="both"/>
        <w:rPr>
          <w:sz w:val="24"/>
        </w:rPr>
        <w:sectPr w:rsidR="005E5434">
          <w:pgSz w:w="11910" w:h="16840"/>
          <w:pgMar w:top="760" w:right="580" w:bottom="1120" w:left="340" w:header="0" w:footer="922" w:gutter="0"/>
          <w:cols w:space="720"/>
        </w:sectPr>
      </w:pPr>
    </w:p>
    <w:p w:rsidR="005E5434" w:rsidRDefault="005E5434">
      <w:pPr>
        <w:spacing w:before="70"/>
        <w:ind w:left="909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5E5434" w:rsidRDefault="005E5434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5E5434" w:rsidRDefault="005E5434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5310"/>
        <w:gridCol w:w="1011"/>
        <w:gridCol w:w="2593"/>
      </w:tblGrid>
      <w:tr w:rsidR="005E5434" w:rsidTr="00D95A8E">
        <w:trPr>
          <w:trHeight w:val="551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№</w:t>
            </w:r>
          </w:p>
          <w:p w:rsidR="005E5434" w:rsidRPr="00D95A8E" w:rsidRDefault="005E5434" w:rsidP="00D95A8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Тема</w:t>
            </w:r>
            <w:r w:rsidRPr="00D95A8E">
              <w:rPr>
                <w:b/>
                <w:spacing w:val="-2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к-во</w:t>
            </w:r>
          </w:p>
          <w:p w:rsidR="005E5434" w:rsidRPr="00D95A8E" w:rsidRDefault="005E5434" w:rsidP="00D95A8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ЦЭОР</w:t>
            </w:r>
          </w:p>
        </w:tc>
      </w:tr>
      <w:tr w:rsidR="005E5434" w:rsidTr="00D95A8E">
        <w:trPr>
          <w:trHeight w:val="551"/>
        </w:trPr>
        <w:tc>
          <w:tcPr>
            <w:tcW w:w="9925" w:type="dxa"/>
            <w:gridSpan w:val="4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 w:rsidRPr="00D95A8E">
              <w:rPr>
                <w:b/>
                <w:w w:val="95"/>
                <w:sz w:val="24"/>
              </w:rPr>
              <w:t>Тематический</w:t>
            </w:r>
            <w:r w:rsidRPr="00D95A8E">
              <w:rPr>
                <w:b/>
                <w:spacing w:val="10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блок</w:t>
            </w:r>
            <w:r w:rsidRPr="00D95A8E">
              <w:rPr>
                <w:b/>
                <w:spacing w:val="9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1.</w:t>
            </w:r>
            <w:r w:rsidRPr="00D95A8E">
              <w:rPr>
                <w:b/>
                <w:spacing w:val="9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«Россия</w:t>
            </w:r>
            <w:r w:rsidRPr="00D95A8E">
              <w:rPr>
                <w:b/>
                <w:spacing w:val="12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—</w:t>
            </w:r>
            <w:r w:rsidRPr="00D95A8E">
              <w:rPr>
                <w:b/>
                <w:spacing w:val="1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наш</w:t>
            </w:r>
            <w:r w:rsidRPr="00D95A8E">
              <w:rPr>
                <w:b/>
                <w:spacing w:val="1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общий</w:t>
            </w:r>
            <w:r w:rsidRPr="00D95A8E">
              <w:rPr>
                <w:b/>
                <w:spacing w:val="1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дом»</w:t>
            </w:r>
            <w:r w:rsidRPr="00D95A8E">
              <w:rPr>
                <w:b/>
                <w:spacing w:val="-3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-</w:t>
            </w:r>
            <w:r w:rsidRPr="00D95A8E">
              <w:rPr>
                <w:b/>
                <w:spacing w:val="-4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10ч.</w:t>
            </w:r>
          </w:p>
        </w:tc>
      </w:tr>
      <w:tr w:rsidR="005E5434" w:rsidRPr="004E4569" w:rsidTr="00D95A8E">
        <w:trPr>
          <w:trHeight w:val="628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Зачем</w:t>
            </w:r>
            <w:r w:rsidRPr="00D95A8E">
              <w:rPr>
                <w:w w:val="110"/>
                <w:sz w:val="24"/>
              </w:rPr>
              <w:tab/>
              <w:t>изучать</w:t>
            </w:r>
            <w:r w:rsidRPr="00D95A8E">
              <w:rPr>
                <w:w w:val="110"/>
                <w:sz w:val="24"/>
              </w:rPr>
              <w:tab/>
              <w:t>курс</w:t>
            </w:r>
            <w:r w:rsidRPr="00D95A8E">
              <w:rPr>
                <w:w w:val="110"/>
                <w:sz w:val="24"/>
              </w:rPr>
              <w:tab/>
              <w:t>«Основы</w:t>
            </w:r>
            <w:r w:rsidRPr="00D95A8E">
              <w:rPr>
                <w:w w:val="110"/>
                <w:sz w:val="24"/>
              </w:rPr>
              <w:tab/>
            </w:r>
            <w:r w:rsidRPr="00D95A8E">
              <w:rPr>
                <w:spacing w:val="-1"/>
                <w:w w:val="105"/>
                <w:sz w:val="24"/>
              </w:rPr>
              <w:t>духовно-</w:t>
            </w:r>
            <w:r w:rsidRPr="00D95A8E">
              <w:rPr>
                <w:spacing w:val="-60"/>
                <w:w w:val="105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нравственной</w:t>
            </w:r>
            <w:r w:rsidRPr="00D95A8E">
              <w:rPr>
                <w:spacing w:val="-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культуры</w:t>
            </w:r>
            <w:r w:rsidRPr="00D95A8E">
              <w:rPr>
                <w:spacing w:val="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народов</w:t>
            </w:r>
            <w:r w:rsidRPr="00D95A8E">
              <w:rPr>
                <w:spacing w:val="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E5434" w:rsidRPr="00D95A8E" w:rsidRDefault="005E5434" w:rsidP="00D95A8E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22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Pr="00D95A8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5E5434" w:rsidTr="00D95A8E">
        <w:trPr>
          <w:trHeight w:val="275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Наш</w:t>
            </w:r>
            <w:r w:rsidRPr="00D95A8E">
              <w:rPr>
                <w:spacing w:val="20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дом</w:t>
            </w:r>
            <w:r w:rsidRPr="00D95A8E">
              <w:rPr>
                <w:spacing w:val="2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—</w:t>
            </w:r>
            <w:r w:rsidRPr="00D95A8E">
              <w:rPr>
                <w:spacing w:val="-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1483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Язык</w:t>
            </w:r>
            <w:r w:rsidRPr="00D95A8E">
              <w:rPr>
                <w:spacing w:val="1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</w:t>
            </w:r>
            <w:r w:rsidRPr="00D95A8E">
              <w:rPr>
                <w:spacing w:val="1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RPr="004E4569" w:rsidTr="00D95A8E">
        <w:trPr>
          <w:trHeight w:val="666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Русский</w:t>
            </w:r>
            <w:r w:rsidRPr="00D95A8E">
              <w:rPr>
                <w:spacing w:val="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язык</w:t>
            </w:r>
            <w:r w:rsidRPr="00D95A8E">
              <w:rPr>
                <w:spacing w:val="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—</w:t>
            </w:r>
            <w:r w:rsidRPr="00D95A8E">
              <w:rPr>
                <w:spacing w:val="9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язык</w:t>
            </w:r>
            <w:r w:rsidRPr="00D95A8E">
              <w:rPr>
                <w:spacing w:val="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общения</w:t>
            </w:r>
            <w:r w:rsidRPr="00D95A8E">
              <w:rPr>
                <w:spacing w:val="8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</w:t>
            </w:r>
            <w:r w:rsidRPr="00D95A8E">
              <w:rPr>
                <w:spacing w:val="1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язык</w:t>
            </w:r>
            <w:r w:rsidRPr="00D95A8E">
              <w:rPr>
                <w:spacing w:val="-6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E5434" w:rsidRPr="00D95A8E" w:rsidRDefault="005E5434" w:rsidP="00D95A8E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30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kse/150272-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prezentaciya-osnovy-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Pr="00D95A8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duhovno-nravstvennoy-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kultury-narodov-rossii-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5E5434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 w:rsidRPr="00D95A8E">
              <w:rPr>
                <w:w w:val="105"/>
                <w:sz w:val="24"/>
              </w:rPr>
              <w:t>Истоки</w:t>
            </w:r>
            <w:r w:rsidRPr="00D95A8E">
              <w:rPr>
                <w:w w:val="105"/>
                <w:sz w:val="24"/>
              </w:rPr>
              <w:tab/>
              <w:t>родной</w:t>
            </w:r>
            <w:r w:rsidRPr="00D95A8E">
              <w:rPr>
                <w:spacing w:val="3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Материальная</w:t>
            </w:r>
            <w:r w:rsidRPr="00D95A8E">
              <w:rPr>
                <w:spacing w:val="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3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Духовная</w:t>
            </w:r>
            <w:r w:rsidRPr="00D95A8E">
              <w:rPr>
                <w:spacing w:val="10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RPr="004E4569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Культура</w:t>
            </w:r>
            <w:r w:rsidRPr="00D95A8E">
              <w:rPr>
                <w:spacing w:val="1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</w:t>
            </w:r>
            <w:r w:rsidRPr="00D95A8E">
              <w:rPr>
                <w:spacing w:val="1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E5434" w:rsidRPr="00D95A8E" w:rsidRDefault="005E5434" w:rsidP="00D95A8E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6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Pr="00D95A8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3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Культура</w:t>
            </w:r>
            <w:r w:rsidRPr="00D95A8E">
              <w:rPr>
                <w:spacing w:val="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750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Многообразие</w:t>
            </w:r>
            <w:r w:rsidRPr="00D95A8E">
              <w:rPr>
                <w:spacing w:val="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</w:t>
            </w:r>
            <w:r w:rsidRPr="00D95A8E">
              <w:rPr>
                <w:spacing w:val="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</w:t>
            </w:r>
          </w:p>
          <w:p w:rsidR="005E5434" w:rsidRPr="00D95A8E" w:rsidRDefault="005E5434" w:rsidP="00D95A8E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 w:rsidRPr="00D95A8E">
              <w:rPr>
                <w:i/>
                <w:w w:val="115"/>
                <w:sz w:val="24"/>
              </w:rPr>
              <w:t>(практическое</w:t>
            </w:r>
            <w:r w:rsidRPr="00D95A8E">
              <w:rPr>
                <w:i/>
                <w:spacing w:val="-7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7"/>
        </w:trPr>
        <w:tc>
          <w:tcPr>
            <w:tcW w:w="9925" w:type="dxa"/>
            <w:gridSpan w:val="4"/>
          </w:tcPr>
          <w:p w:rsidR="005E5434" w:rsidRPr="00D95A8E" w:rsidRDefault="005E5434" w:rsidP="00D95A8E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 w:rsidRPr="00D95A8E">
              <w:rPr>
                <w:b/>
                <w:w w:val="90"/>
                <w:sz w:val="24"/>
              </w:rPr>
              <w:t>Тематический</w:t>
            </w:r>
            <w:r w:rsidRPr="00D95A8E">
              <w:rPr>
                <w:b/>
                <w:spacing w:val="3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блок</w:t>
            </w:r>
            <w:r w:rsidRPr="00D95A8E">
              <w:rPr>
                <w:b/>
                <w:spacing w:val="32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2.</w:t>
            </w:r>
            <w:r w:rsidRPr="00D95A8E">
              <w:rPr>
                <w:b/>
                <w:spacing w:val="31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«Семья</w:t>
            </w:r>
            <w:r w:rsidRPr="00D95A8E">
              <w:rPr>
                <w:b/>
                <w:spacing w:val="37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и</w:t>
            </w:r>
            <w:r w:rsidRPr="00D95A8E">
              <w:rPr>
                <w:b/>
                <w:spacing w:val="3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духовно-нравственные</w:t>
            </w:r>
            <w:r w:rsidRPr="00D95A8E">
              <w:rPr>
                <w:b/>
                <w:spacing w:val="38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ценности»</w:t>
            </w:r>
            <w:r w:rsidRPr="00D95A8E">
              <w:rPr>
                <w:b/>
                <w:spacing w:val="1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-</w:t>
            </w:r>
            <w:r w:rsidRPr="00D95A8E">
              <w:rPr>
                <w:b/>
                <w:spacing w:val="-3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6 ч.</w:t>
            </w:r>
          </w:p>
        </w:tc>
      </w:tr>
      <w:tr w:rsidR="005E5434" w:rsidRPr="004E4569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Семья</w:t>
            </w:r>
            <w:r w:rsidRPr="00D95A8E">
              <w:rPr>
                <w:spacing w:val="-3"/>
                <w:sz w:val="24"/>
              </w:rPr>
              <w:t xml:space="preserve"> </w:t>
            </w:r>
            <w:r w:rsidRPr="00D95A8E">
              <w:rPr>
                <w:sz w:val="24"/>
              </w:rPr>
              <w:t>—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хранитель духовных</w:t>
            </w:r>
            <w:r w:rsidRPr="00D95A8E">
              <w:rPr>
                <w:spacing w:val="-3"/>
                <w:sz w:val="24"/>
              </w:rPr>
              <w:t xml:space="preserve"> </w:t>
            </w:r>
            <w:r w:rsidRPr="00D95A8E"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E5434" w:rsidRPr="00D95A8E" w:rsidRDefault="005E5434" w:rsidP="00D95A8E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8">
              <w:r w:rsidRPr="00D95A8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18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Родина</w:t>
            </w:r>
            <w:r w:rsidRPr="00D95A8E">
              <w:rPr>
                <w:spacing w:val="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начинается</w:t>
            </w:r>
            <w:r w:rsidRPr="00D95A8E">
              <w:rPr>
                <w:spacing w:val="8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</w:t>
            </w:r>
            <w:r w:rsidRPr="00D95A8E">
              <w:rPr>
                <w:spacing w:val="8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15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Традиции</w:t>
            </w:r>
            <w:r w:rsidRPr="00D95A8E">
              <w:rPr>
                <w:spacing w:val="2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семейного</w:t>
            </w:r>
            <w:r w:rsidRPr="00D95A8E">
              <w:rPr>
                <w:spacing w:val="2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воспитания</w:t>
            </w:r>
            <w:r w:rsidRPr="00D95A8E">
              <w:rPr>
                <w:spacing w:val="1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в</w:t>
            </w:r>
            <w:r w:rsidRPr="00D95A8E">
              <w:rPr>
                <w:spacing w:val="18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Образ</w:t>
            </w:r>
            <w:r w:rsidRPr="00D95A8E">
              <w:rPr>
                <w:spacing w:val="-3"/>
                <w:sz w:val="24"/>
              </w:rPr>
              <w:t xml:space="preserve"> </w:t>
            </w:r>
            <w:r w:rsidRPr="00D95A8E">
              <w:rPr>
                <w:sz w:val="24"/>
              </w:rPr>
              <w:t>семьи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в</w:t>
            </w:r>
            <w:r w:rsidRPr="00D95A8E">
              <w:rPr>
                <w:spacing w:val="-4"/>
                <w:sz w:val="24"/>
              </w:rPr>
              <w:t xml:space="preserve"> </w:t>
            </w:r>
            <w:r w:rsidRPr="00D95A8E">
              <w:rPr>
                <w:sz w:val="24"/>
              </w:rPr>
              <w:t>культуре</w:t>
            </w:r>
            <w:r w:rsidRPr="00D95A8E">
              <w:rPr>
                <w:spacing w:val="-1"/>
                <w:sz w:val="24"/>
              </w:rPr>
              <w:t xml:space="preserve"> </w:t>
            </w:r>
            <w:r w:rsidRPr="00D95A8E">
              <w:rPr>
                <w:sz w:val="24"/>
              </w:rPr>
              <w:t>народов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37"/>
              <w:ind w:left="124"/>
              <w:rPr>
                <w:sz w:val="24"/>
              </w:rPr>
            </w:pPr>
            <w:r w:rsidRPr="00D95A8E">
              <w:rPr>
                <w:w w:val="105"/>
                <w:sz w:val="24"/>
              </w:rPr>
              <w:t>Труд</w:t>
            </w:r>
            <w:r w:rsidRPr="00D95A8E">
              <w:rPr>
                <w:spacing w:val="6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в</w:t>
            </w:r>
            <w:r w:rsidRPr="00D95A8E">
              <w:rPr>
                <w:spacing w:val="2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истории </w:t>
            </w:r>
            <w:r w:rsidRPr="00D95A8E">
              <w:rPr>
                <w:spacing w:val="31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609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39"/>
              <w:ind w:left="124"/>
              <w:rPr>
                <w:sz w:val="24"/>
              </w:rPr>
            </w:pPr>
            <w:r w:rsidRPr="00D95A8E">
              <w:rPr>
                <w:w w:val="105"/>
                <w:sz w:val="24"/>
              </w:rPr>
              <w:t>Семья</w:t>
            </w:r>
            <w:r w:rsidRPr="00D95A8E">
              <w:rPr>
                <w:spacing w:val="3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в</w:t>
            </w:r>
            <w:r w:rsidRPr="00D95A8E">
              <w:rPr>
                <w:spacing w:val="36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современном </w:t>
            </w:r>
            <w:r w:rsidRPr="00D95A8E">
              <w:rPr>
                <w:spacing w:val="37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мире</w:t>
            </w:r>
          </w:p>
          <w:p w:rsidR="005E5434" w:rsidRPr="00D95A8E" w:rsidRDefault="005E5434" w:rsidP="00D95A8E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 w:rsidRPr="00D95A8E">
              <w:rPr>
                <w:i/>
                <w:w w:val="120"/>
                <w:sz w:val="24"/>
              </w:rPr>
              <w:t>(практическое</w:t>
            </w:r>
            <w:r w:rsidRPr="00D95A8E">
              <w:rPr>
                <w:i/>
                <w:spacing w:val="31"/>
                <w:w w:val="120"/>
                <w:sz w:val="24"/>
              </w:rPr>
              <w:t xml:space="preserve"> </w:t>
            </w:r>
            <w:r w:rsidRPr="00D95A8E"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551"/>
        </w:trPr>
        <w:tc>
          <w:tcPr>
            <w:tcW w:w="9925" w:type="dxa"/>
            <w:gridSpan w:val="4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 w:rsidRPr="00D95A8E">
              <w:rPr>
                <w:b/>
                <w:w w:val="90"/>
                <w:sz w:val="24"/>
              </w:rPr>
              <w:t>Тематический</w:t>
            </w:r>
            <w:r w:rsidRPr="00D95A8E">
              <w:rPr>
                <w:b/>
                <w:spacing w:val="1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блок</w:t>
            </w:r>
            <w:r w:rsidRPr="00D95A8E">
              <w:rPr>
                <w:b/>
                <w:spacing w:val="37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3.</w:t>
            </w:r>
            <w:r w:rsidRPr="00D95A8E">
              <w:rPr>
                <w:b/>
                <w:spacing w:val="36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«Духовно-нравственное</w:t>
            </w:r>
            <w:r w:rsidRPr="00D95A8E">
              <w:rPr>
                <w:b/>
                <w:spacing w:val="39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богатство</w:t>
            </w:r>
            <w:r w:rsidRPr="00D95A8E">
              <w:rPr>
                <w:b/>
                <w:spacing w:val="39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личности» -</w:t>
            </w:r>
            <w:r w:rsidRPr="00D95A8E">
              <w:rPr>
                <w:b/>
                <w:spacing w:val="-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3</w:t>
            </w:r>
            <w:r w:rsidRPr="00D95A8E">
              <w:rPr>
                <w:b/>
                <w:spacing w:val="-3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ч.</w:t>
            </w: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Личность</w:t>
            </w:r>
            <w:r w:rsidRPr="00D95A8E">
              <w:rPr>
                <w:spacing w:val="-1"/>
                <w:sz w:val="24"/>
              </w:rPr>
              <w:t xml:space="preserve"> </w:t>
            </w:r>
            <w:r w:rsidRPr="00D95A8E">
              <w:rPr>
                <w:sz w:val="24"/>
              </w:rPr>
              <w:t>—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общество</w:t>
            </w:r>
            <w:r w:rsidRPr="00D95A8E">
              <w:rPr>
                <w:spacing w:val="-4"/>
                <w:sz w:val="24"/>
              </w:rPr>
              <w:t xml:space="preserve"> </w:t>
            </w:r>
            <w:r w:rsidRPr="00D95A8E">
              <w:rPr>
                <w:sz w:val="24"/>
              </w:rPr>
              <w:t>—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630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 w:rsidRPr="00D95A8E">
              <w:rPr>
                <w:w w:val="105"/>
                <w:sz w:val="24"/>
              </w:rPr>
              <w:t>Духовный мир</w:t>
            </w:r>
            <w:r w:rsidRPr="00D95A8E">
              <w:rPr>
                <w:spacing w:val="-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человека.</w:t>
            </w:r>
            <w:r w:rsidRPr="00D95A8E">
              <w:rPr>
                <w:spacing w:val="-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</w:t>
            </w:r>
            <w:r w:rsidRPr="00D95A8E">
              <w:rPr>
                <w:spacing w:val="2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—</w:t>
            </w:r>
            <w:r w:rsidRPr="00D95A8E">
              <w:rPr>
                <w:spacing w:val="2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творец</w:t>
            </w:r>
            <w:r w:rsidRPr="00D95A8E">
              <w:rPr>
                <w:spacing w:val="-6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5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D95A8E">
              <w:rPr>
                <w:w w:val="105"/>
                <w:sz w:val="24"/>
              </w:rPr>
              <w:t>Личность</w:t>
            </w:r>
            <w:r w:rsidRPr="00D95A8E">
              <w:rPr>
                <w:spacing w:val="2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и</w:t>
            </w:r>
            <w:r w:rsidRPr="00D95A8E">
              <w:rPr>
                <w:spacing w:val="2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духовно-нравственные</w:t>
            </w:r>
            <w:r w:rsidRPr="00D95A8E">
              <w:rPr>
                <w:spacing w:val="1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7"/>
        </w:trPr>
        <w:tc>
          <w:tcPr>
            <w:tcW w:w="9925" w:type="dxa"/>
            <w:gridSpan w:val="4"/>
          </w:tcPr>
          <w:p w:rsidR="005E5434" w:rsidRPr="00D95A8E" w:rsidRDefault="005E5434" w:rsidP="00D95A8E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 w:rsidRPr="00D95A8E">
              <w:rPr>
                <w:b/>
                <w:w w:val="90"/>
                <w:sz w:val="24"/>
              </w:rPr>
              <w:t>Тематический</w:t>
            </w:r>
            <w:r w:rsidRPr="00D95A8E">
              <w:rPr>
                <w:b/>
                <w:spacing w:val="35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блок</w:t>
            </w:r>
            <w:r w:rsidRPr="00D95A8E">
              <w:rPr>
                <w:b/>
                <w:spacing w:val="3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4.</w:t>
            </w:r>
            <w:r w:rsidRPr="00D95A8E">
              <w:rPr>
                <w:b/>
                <w:spacing w:val="3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«Культурное</w:t>
            </w:r>
            <w:r w:rsidRPr="00D95A8E">
              <w:rPr>
                <w:b/>
                <w:spacing w:val="35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единство</w:t>
            </w:r>
            <w:r w:rsidRPr="00D95A8E">
              <w:rPr>
                <w:b/>
                <w:spacing w:val="38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России»</w:t>
            </w:r>
            <w:r w:rsidRPr="00D95A8E">
              <w:rPr>
                <w:b/>
                <w:spacing w:val="1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-</w:t>
            </w:r>
            <w:r w:rsidRPr="00D95A8E">
              <w:rPr>
                <w:b/>
                <w:spacing w:val="-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16ч</w:t>
            </w:r>
          </w:p>
        </w:tc>
      </w:tr>
    </w:tbl>
    <w:p w:rsidR="005E5434" w:rsidRDefault="005E5434">
      <w:pPr>
        <w:jc w:val="center"/>
        <w:rPr>
          <w:sz w:val="24"/>
        </w:rPr>
        <w:sectPr w:rsidR="005E5434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5310"/>
        <w:gridCol w:w="1042"/>
        <w:gridCol w:w="2562"/>
      </w:tblGrid>
      <w:tr w:rsidR="005E5434" w:rsidTr="00D95A8E">
        <w:trPr>
          <w:trHeight w:val="64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20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Историческая</w:t>
            </w:r>
            <w:r w:rsidRPr="00D95A8E">
              <w:rPr>
                <w:w w:val="110"/>
                <w:sz w:val="24"/>
              </w:rPr>
              <w:tab/>
              <w:t>память</w:t>
            </w:r>
            <w:r w:rsidRPr="00D95A8E">
              <w:rPr>
                <w:w w:val="110"/>
                <w:sz w:val="24"/>
              </w:rPr>
              <w:tab/>
              <w:t>как</w:t>
            </w:r>
            <w:r w:rsidRPr="00D95A8E">
              <w:rPr>
                <w:w w:val="110"/>
                <w:sz w:val="24"/>
              </w:rPr>
              <w:tab/>
            </w:r>
            <w:r w:rsidRPr="00D95A8E">
              <w:rPr>
                <w:spacing w:val="-1"/>
                <w:w w:val="110"/>
                <w:sz w:val="24"/>
              </w:rPr>
              <w:t>духовно-</w:t>
            </w:r>
            <w:r w:rsidRPr="00D95A8E">
              <w:rPr>
                <w:spacing w:val="-6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нравственная</w:t>
            </w:r>
            <w:r w:rsidRPr="00D95A8E">
              <w:rPr>
                <w:spacing w:val="-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475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81"/>
              <w:ind w:left="107"/>
              <w:rPr>
                <w:sz w:val="24"/>
              </w:rPr>
            </w:pPr>
            <w:r w:rsidRPr="00D95A8E">
              <w:rPr>
                <w:spacing w:val="-1"/>
                <w:w w:val="110"/>
                <w:sz w:val="24"/>
              </w:rPr>
              <w:t>Литература как</w:t>
            </w:r>
            <w:r w:rsidRPr="00D95A8E">
              <w:rPr>
                <w:spacing w:val="1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язык</w:t>
            </w:r>
            <w:r w:rsidRPr="00D95A8E">
              <w:rPr>
                <w:spacing w:val="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</w:t>
            </w:r>
            <w:r w:rsidRPr="00D95A8E">
              <w:rPr>
                <w:spacing w:val="-4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79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Взаимовлияние</w:t>
            </w:r>
            <w:r w:rsidRPr="00D95A8E">
              <w:rPr>
                <w:spacing w:val="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RPr="004E4569" w:rsidTr="00D95A8E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 w:rsidRPr="00D95A8E">
              <w:rPr>
                <w:w w:val="105"/>
                <w:sz w:val="24"/>
              </w:rPr>
              <w:t>Духовно-нравственные</w:t>
            </w:r>
            <w:r w:rsidRPr="00D95A8E">
              <w:rPr>
                <w:spacing w:val="-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5E5434" w:rsidRPr="00D95A8E" w:rsidRDefault="005E5434" w:rsidP="00D95A8E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40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Pr="00D95A8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5E5434" w:rsidTr="00D95A8E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 w:rsidRPr="00D95A8E">
              <w:rPr>
                <w:w w:val="105"/>
                <w:sz w:val="24"/>
              </w:rPr>
              <w:t>российского</w:t>
            </w:r>
            <w:r w:rsidRPr="00D95A8E">
              <w:rPr>
                <w:spacing w:val="2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4"/>
              <w:ind w:left="107"/>
              <w:rPr>
                <w:sz w:val="24"/>
              </w:rPr>
            </w:pPr>
            <w:r w:rsidRPr="00D95A8E">
              <w:rPr>
                <w:spacing w:val="-1"/>
                <w:w w:val="110"/>
                <w:sz w:val="24"/>
              </w:rPr>
              <w:t>Регионы</w:t>
            </w:r>
            <w:r w:rsidRPr="00D95A8E">
              <w:rPr>
                <w:spacing w:val="-10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России:</w:t>
            </w:r>
            <w:r w:rsidRPr="00D95A8E">
              <w:rPr>
                <w:spacing w:val="-7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культурное</w:t>
            </w:r>
            <w:r w:rsidRPr="00D95A8E">
              <w:rPr>
                <w:spacing w:val="-17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26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Праздники</w:t>
            </w:r>
            <w:r w:rsidRPr="00D95A8E">
              <w:rPr>
                <w:spacing w:val="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в</w:t>
            </w:r>
            <w:r w:rsidRPr="00D95A8E">
              <w:rPr>
                <w:spacing w:val="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культуре</w:t>
            </w:r>
            <w:r w:rsidRPr="00D95A8E">
              <w:rPr>
                <w:spacing w:val="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народов</w:t>
            </w:r>
            <w:r w:rsidRPr="00D95A8E">
              <w:rPr>
                <w:spacing w:val="1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4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26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Памятники</w:t>
            </w:r>
            <w:r w:rsidRPr="00D95A8E">
              <w:rPr>
                <w:spacing w:val="-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в</w:t>
            </w:r>
            <w:r w:rsidRPr="00D95A8E">
              <w:rPr>
                <w:spacing w:val="-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культуре</w:t>
            </w:r>
            <w:r w:rsidRPr="00D95A8E">
              <w:rPr>
                <w:spacing w:val="-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народов</w:t>
            </w:r>
            <w:r w:rsidRPr="00D95A8E">
              <w:rPr>
                <w:spacing w:val="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643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11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Музыкальная</w:t>
            </w:r>
            <w:r w:rsidRPr="00D95A8E">
              <w:rPr>
                <w:spacing w:val="2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культура</w:t>
            </w:r>
            <w:r w:rsidRPr="00D95A8E">
              <w:rPr>
                <w:spacing w:val="2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народов</w:t>
            </w:r>
            <w:r w:rsidRPr="00D95A8E">
              <w:rPr>
                <w:spacing w:val="1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573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 w:rsidRPr="00D95A8E">
              <w:rPr>
                <w:w w:val="105"/>
                <w:sz w:val="24"/>
              </w:rPr>
              <w:t>Изобразительное</w:t>
            </w:r>
            <w:r w:rsidRPr="00D95A8E">
              <w:rPr>
                <w:w w:val="105"/>
                <w:sz w:val="24"/>
              </w:rPr>
              <w:tab/>
            </w:r>
            <w:r w:rsidRPr="00D95A8E">
              <w:rPr>
                <w:spacing w:val="-1"/>
                <w:w w:val="105"/>
                <w:sz w:val="24"/>
              </w:rPr>
              <w:t>искусство</w:t>
            </w:r>
            <w:r w:rsidRPr="00D95A8E">
              <w:rPr>
                <w:spacing w:val="-1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народов</w:t>
            </w:r>
            <w:r w:rsidRPr="00D95A8E">
              <w:rPr>
                <w:spacing w:val="-6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271"/>
        </w:trPr>
        <w:tc>
          <w:tcPr>
            <w:tcW w:w="1011" w:type="dxa"/>
            <w:vMerge w:val="restart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5E5434" w:rsidRPr="00D95A8E" w:rsidRDefault="005E5434" w:rsidP="00D95A8E">
            <w:pPr>
              <w:pStyle w:val="TableParagraph"/>
              <w:spacing w:before="7"/>
              <w:ind w:left="107"/>
              <w:rPr>
                <w:sz w:val="24"/>
              </w:rPr>
            </w:pPr>
            <w:r w:rsidRPr="00D95A8E">
              <w:rPr>
                <w:w w:val="105"/>
                <w:sz w:val="24"/>
              </w:rPr>
              <w:t>Фольклор</w:t>
            </w:r>
            <w:r w:rsidRPr="00D95A8E">
              <w:rPr>
                <w:spacing w:val="21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и</w:t>
            </w:r>
            <w:r w:rsidRPr="00D95A8E">
              <w:rPr>
                <w:spacing w:val="2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литература</w:t>
            </w:r>
            <w:r w:rsidRPr="00D95A8E">
              <w:rPr>
                <w:spacing w:val="2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народов</w:t>
            </w:r>
            <w:r w:rsidRPr="00D95A8E">
              <w:rPr>
                <w:spacing w:val="1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9">
              <w:r w:rsidRPr="00D95A8E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5E5434" w:rsidTr="00D95A8E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50">
              <w:r w:rsidRPr="00D95A8E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5E5434" w:rsidTr="00D95A8E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Бытовые</w:t>
            </w:r>
            <w:r w:rsidRPr="00D95A8E">
              <w:rPr>
                <w:spacing w:val="3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традиции</w:t>
            </w:r>
            <w:r w:rsidRPr="00D95A8E">
              <w:rPr>
                <w:spacing w:val="3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народов</w:t>
            </w:r>
            <w:r w:rsidRPr="00D95A8E">
              <w:rPr>
                <w:spacing w:val="3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России:</w:t>
            </w:r>
            <w:r w:rsidRPr="00D95A8E">
              <w:rPr>
                <w:spacing w:val="39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 w:rsidRPr="00D95A8E">
              <w:rPr>
                <w:w w:val="115"/>
                <w:sz w:val="24"/>
              </w:rPr>
              <w:t>одежда,</w:t>
            </w:r>
            <w:r w:rsidRPr="00D95A8E">
              <w:rPr>
                <w:spacing w:val="14"/>
                <w:w w:val="115"/>
                <w:sz w:val="24"/>
              </w:rPr>
              <w:t xml:space="preserve"> </w:t>
            </w:r>
            <w:r w:rsidRPr="00D95A8E">
              <w:rPr>
                <w:w w:val="115"/>
                <w:sz w:val="24"/>
              </w:rPr>
              <w:t>дом</w:t>
            </w:r>
            <w:r w:rsidRPr="00D95A8E">
              <w:rPr>
                <w:spacing w:val="17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 xml:space="preserve">(практическое </w:t>
            </w:r>
            <w:r w:rsidRPr="00D95A8E">
              <w:rPr>
                <w:i/>
                <w:spacing w:val="7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</w:tr>
      <w:tr w:rsidR="005E5434" w:rsidTr="00D95A8E">
        <w:trPr>
          <w:trHeight w:val="606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Культурная</w:t>
            </w:r>
            <w:r w:rsidRPr="00D95A8E">
              <w:rPr>
                <w:w w:val="110"/>
                <w:sz w:val="24"/>
              </w:rPr>
              <w:tab/>
              <w:t>карта</w:t>
            </w:r>
            <w:r w:rsidRPr="00D95A8E">
              <w:rPr>
                <w:w w:val="110"/>
                <w:sz w:val="24"/>
              </w:rPr>
              <w:tab/>
              <w:t>России</w:t>
            </w:r>
          </w:p>
          <w:p w:rsidR="005E5434" w:rsidRPr="00D95A8E" w:rsidRDefault="005E5434" w:rsidP="00D95A8E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 w:rsidRPr="00D95A8E">
              <w:rPr>
                <w:i/>
                <w:w w:val="120"/>
                <w:sz w:val="24"/>
              </w:rPr>
              <w:t>(практическое</w:t>
            </w:r>
            <w:r w:rsidRPr="00D95A8E">
              <w:rPr>
                <w:i/>
                <w:spacing w:val="29"/>
                <w:w w:val="120"/>
                <w:sz w:val="24"/>
              </w:rPr>
              <w:t xml:space="preserve"> </w:t>
            </w:r>
            <w:r w:rsidRPr="00D95A8E"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 w:rsidRPr="00D95A8E">
              <w:rPr>
                <w:color w:val="006FC0"/>
                <w:sz w:val="24"/>
              </w:rPr>
              <w:t>комплект</w:t>
            </w:r>
            <w:r w:rsidRPr="00D95A8E">
              <w:rPr>
                <w:color w:val="006FC0"/>
                <w:spacing w:val="1"/>
                <w:sz w:val="24"/>
              </w:rPr>
              <w:t xml:space="preserve"> </w:t>
            </w:r>
            <w:r w:rsidRPr="00D95A8E">
              <w:rPr>
                <w:color w:val="006FC0"/>
                <w:sz w:val="24"/>
              </w:rPr>
              <w:t>интерактивных</w:t>
            </w:r>
            <w:r w:rsidRPr="00D95A8E">
              <w:rPr>
                <w:color w:val="006FC0"/>
                <w:spacing w:val="-6"/>
                <w:sz w:val="24"/>
              </w:rPr>
              <w:t xml:space="preserve"> </w:t>
            </w:r>
            <w:r w:rsidRPr="00D95A8E">
              <w:rPr>
                <w:color w:val="006FC0"/>
                <w:sz w:val="24"/>
              </w:rPr>
              <w:t>карт</w:t>
            </w: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D95A8E">
              <w:rPr>
                <w:w w:val="110"/>
                <w:sz w:val="24"/>
              </w:rPr>
              <w:t>Единство</w:t>
            </w:r>
            <w:r w:rsidRPr="00D95A8E">
              <w:rPr>
                <w:spacing w:val="3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страны</w:t>
            </w:r>
            <w:r w:rsidRPr="00D95A8E">
              <w:rPr>
                <w:spacing w:val="3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—</w:t>
            </w:r>
            <w:r w:rsidRPr="00D95A8E">
              <w:rPr>
                <w:spacing w:val="3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залог</w:t>
            </w:r>
            <w:r w:rsidRPr="00D95A8E">
              <w:rPr>
                <w:spacing w:val="2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будущего</w:t>
            </w:r>
            <w:r w:rsidRPr="00D95A8E">
              <w:rPr>
                <w:spacing w:val="17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75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Урок</w:t>
            </w:r>
            <w:r w:rsidRPr="00D95A8E">
              <w:rPr>
                <w:spacing w:val="-1"/>
                <w:sz w:val="24"/>
              </w:rPr>
              <w:t xml:space="preserve"> </w:t>
            </w:r>
            <w:r w:rsidRPr="00D95A8E">
              <w:rPr>
                <w:sz w:val="24"/>
              </w:rPr>
              <w:t>повторения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и</w:t>
            </w:r>
            <w:r w:rsidRPr="00D95A8E">
              <w:rPr>
                <w:spacing w:val="-1"/>
                <w:sz w:val="24"/>
              </w:rPr>
              <w:t xml:space="preserve"> </w:t>
            </w:r>
            <w:r w:rsidRPr="00D95A8E"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477"/>
        </w:trPr>
        <w:tc>
          <w:tcPr>
            <w:tcW w:w="1011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Промежуточная</w:t>
            </w:r>
            <w:r w:rsidRPr="00D95A8E">
              <w:rPr>
                <w:spacing w:val="-4"/>
                <w:sz w:val="24"/>
              </w:rPr>
              <w:t xml:space="preserve"> </w:t>
            </w:r>
            <w:r w:rsidRPr="00D95A8E"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</w:tbl>
    <w:p w:rsidR="005E5434" w:rsidRDefault="005E5434">
      <w:pPr>
        <w:pStyle w:val="BodyText"/>
        <w:spacing w:before="0"/>
        <w:ind w:left="0"/>
        <w:rPr>
          <w:b/>
          <w:sz w:val="20"/>
        </w:rPr>
      </w:pPr>
    </w:p>
    <w:p w:rsidR="005E5434" w:rsidRDefault="005E5434">
      <w:pPr>
        <w:pStyle w:val="BodyText"/>
        <w:spacing w:before="7"/>
        <w:ind w:left="0"/>
        <w:rPr>
          <w:b/>
          <w:sz w:val="20"/>
        </w:rPr>
      </w:pPr>
    </w:p>
    <w:p w:rsidR="005E5434" w:rsidRDefault="005E5434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5E5434" w:rsidRDefault="005E5434">
      <w:pPr>
        <w:pStyle w:val="BodyText"/>
        <w:spacing w:before="6" w:after="1"/>
        <w:ind w:left="0"/>
        <w:rPr>
          <w:b/>
          <w:sz w:val="1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5358"/>
        <w:gridCol w:w="991"/>
        <w:gridCol w:w="2552"/>
      </w:tblGrid>
      <w:tr w:rsidR="005E5434" w:rsidTr="00D95A8E">
        <w:trPr>
          <w:trHeight w:val="551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№</w:t>
            </w:r>
            <w:r w:rsidRPr="00D95A8E">
              <w:rPr>
                <w:b/>
                <w:spacing w:val="1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Тема</w:t>
            </w:r>
            <w:r w:rsidRPr="00D95A8E">
              <w:rPr>
                <w:b/>
                <w:spacing w:val="-2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кол.</w:t>
            </w:r>
            <w:r w:rsidRPr="00D95A8E">
              <w:rPr>
                <w:b/>
                <w:spacing w:val="-57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5E5434" w:rsidRPr="00D95A8E" w:rsidRDefault="005E5434" w:rsidP="00D95A8E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Дата по плану</w:t>
            </w:r>
            <w:r w:rsidRPr="00D95A8E">
              <w:rPr>
                <w:b/>
                <w:spacing w:val="-57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дата</w:t>
            </w:r>
            <w:r w:rsidRPr="00D95A8E">
              <w:rPr>
                <w:b/>
                <w:spacing w:val="-1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факт.</w:t>
            </w:r>
          </w:p>
        </w:tc>
      </w:tr>
      <w:tr w:rsidR="005E5434" w:rsidTr="00D95A8E">
        <w:trPr>
          <w:trHeight w:val="551"/>
        </w:trPr>
        <w:tc>
          <w:tcPr>
            <w:tcW w:w="9749" w:type="dxa"/>
            <w:gridSpan w:val="4"/>
          </w:tcPr>
          <w:p w:rsidR="005E5434" w:rsidRPr="00D95A8E" w:rsidRDefault="005E5434" w:rsidP="00D95A8E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 w:rsidRPr="00D95A8E">
              <w:rPr>
                <w:b/>
                <w:sz w:val="24"/>
              </w:rPr>
              <w:t>Тематический</w:t>
            </w:r>
            <w:r w:rsidRPr="00D95A8E">
              <w:rPr>
                <w:b/>
                <w:spacing w:val="-2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блок</w:t>
            </w:r>
            <w:r w:rsidRPr="00D95A8E">
              <w:rPr>
                <w:b/>
                <w:spacing w:val="-1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1.</w:t>
            </w:r>
            <w:r w:rsidRPr="00D95A8E">
              <w:rPr>
                <w:b/>
                <w:spacing w:val="-4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«Культура</w:t>
            </w:r>
            <w:r w:rsidRPr="00D95A8E">
              <w:rPr>
                <w:b/>
                <w:spacing w:val="-1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как</w:t>
            </w:r>
            <w:r w:rsidRPr="00D95A8E">
              <w:rPr>
                <w:b/>
                <w:spacing w:val="-1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социальность»</w:t>
            </w:r>
            <w:r w:rsidRPr="00D95A8E">
              <w:rPr>
                <w:b/>
                <w:spacing w:val="3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-</w:t>
            </w:r>
            <w:r w:rsidRPr="00D95A8E">
              <w:rPr>
                <w:b/>
                <w:spacing w:val="-2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8</w:t>
            </w:r>
            <w:r w:rsidRPr="00D95A8E">
              <w:rPr>
                <w:b/>
                <w:spacing w:val="-2"/>
                <w:sz w:val="24"/>
              </w:rPr>
              <w:t xml:space="preserve"> </w:t>
            </w:r>
            <w:r w:rsidRPr="00D95A8E">
              <w:rPr>
                <w:b/>
                <w:sz w:val="24"/>
              </w:rPr>
              <w:t>ч.</w:t>
            </w:r>
          </w:p>
        </w:tc>
      </w:tr>
      <w:tr w:rsidR="005E5434" w:rsidRPr="004E4569" w:rsidTr="00D95A8E">
        <w:trPr>
          <w:trHeight w:val="600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Мир</w:t>
            </w:r>
            <w:r w:rsidRPr="00D95A8E">
              <w:rPr>
                <w:spacing w:val="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культуры:</w:t>
            </w:r>
            <w:r w:rsidRPr="00D95A8E">
              <w:rPr>
                <w:spacing w:val="19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его</w:t>
            </w:r>
            <w:r w:rsidRPr="00D95A8E">
              <w:rPr>
                <w:spacing w:val="19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E5434" w:rsidRPr="00D95A8E" w:rsidRDefault="005E5434" w:rsidP="00D95A8E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51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Pr="00D95A8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5E5434" w:rsidTr="00D95A8E">
        <w:trPr>
          <w:trHeight w:val="354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Культура</w:t>
            </w:r>
            <w:r w:rsidRPr="00D95A8E">
              <w:rPr>
                <w:spacing w:val="17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России:</w:t>
            </w:r>
            <w:r w:rsidRPr="00D95A8E">
              <w:rPr>
                <w:spacing w:val="20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многообразие</w:t>
            </w:r>
            <w:r w:rsidRPr="00D95A8E">
              <w:rPr>
                <w:spacing w:val="17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54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История</w:t>
            </w:r>
            <w:r w:rsidRPr="00D95A8E">
              <w:rPr>
                <w:spacing w:val="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быта</w:t>
            </w:r>
            <w:r w:rsidRPr="00D95A8E">
              <w:rPr>
                <w:spacing w:val="2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как</w:t>
            </w:r>
            <w:r w:rsidRPr="00D95A8E">
              <w:rPr>
                <w:spacing w:val="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551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Прогресс:</w:t>
            </w:r>
            <w:r w:rsidRPr="00D95A8E">
              <w:rPr>
                <w:spacing w:val="8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технический</w:t>
            </w:r>
            <w:r w:rsidRPr="00D95A8E">
              <w:rPr>
                <w:spacing w:val="1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</w:t>
            </w:r>
            <w:r w:rsidRPr="00D95A8E">
              <w:rPr>
                <w:spacing w:val="10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551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73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Образование</w:t>
            </w:r>
            <w:r w:rsidRPr="00D95A8E">
              <w:rPr>
                <w:spacing w:val="11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в</w:t>
            </w:r>
            <w:r w:rsidRPr="00D95A8E">
              <w:rPr>
                <w:spacing w:val="1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культуре</w:t>
            </w:r>
            <w:r w:rsidRPr="00D95A8E">
              <w:rPr>
                <w:spacing w:val="1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народов</w:t>
            </w:r>
            <w:r w:rsidRPr="00D95A8E">
              <w:rPr>
                <w:spacing w:val="1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553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35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Права</w:t>
            </w:r>
            <w:r w:rsidRPr="00D95A8E">
              <w:rPr>
                <w:spacing w:val="-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</w:t>
            </w:r>
            <w:r w:rsidRPr="00D95A8E">
              <w:rPr>
                <w:spacing w:val="-1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обязанности</w:t>
            </w:r>
            <w:r w:rsidRPr="00D95A8E">
              <w:rPr>
                <w:spacing w:val="-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Общество</w:t>
            </w:r>
            <w:r w:rsidRPr="00D95A8E">
              <w:rPr>
                <w:spacing w:val="7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и </w:t>
            </w:r>
            <w:r w:rsidRPr="00D95A8E">
              <w:rPr>
                <w:spacing w:val="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религия: </w:t>
            </w:r>
            <w:r w:rsidRPr="00D95A8E">
              <w:rPr>
                <w:spacing w:val="7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 w:rsidRPr="00D95A8E">
              <w:rPr>
                <w:w w:val="115"/>
                <w:sz w:val="24"/>
              </w:rPr>
              <w:t>Современный</w:t>
            </w:r>
            <w:r w:rsidRPr="00D95A8E">
              <w:rPr>
                <w:w w:val="115"/>
                <w:sz w:val="24"/>
              </w:rPr>
              <w:tab/>
              <w:t>мир:</w:t>
            </w:r>
            <w:r w:rsidRPr="00D95A8E">
              <w:rPr>
                <w:w w:val="115"/>
                <w:sz w:val="24"/>
              </w:rPr>
              <w:tab/>
              <w:t>самое</w:t>
            </w:r>
            <w:r w:rsidRPr="00D95A8E"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 w:rsidRPr="00D95A8E">
              <w:rPr>
                <w:i/>
                <w:w w:val="115"/>
                <w:sz w:val="24"/>
              </w:rPr>
              <w:t>(практическое</w:t>
            </w:r>
            <w:r w:rsidRPr="00D95A8E">
              <w:rPr>
                <w:i/>
                <w:spacing w:val="-7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8"/>
        </w:trPr>
        <w:tc>
          <w:tcPr>
            <w:tcW w:w="9749" w:type="dxa"/>
            <w:gridSpan w:val="4"/>
          </w:tcPr>
          <w:p w:rsidR="005E5434" w:rsidRPr="00D95A8E" w:rsidRDefault="005E5434" w:rsidP="00D95A8E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 w:rsidRPr="00D95A8E">
              <w:rPr>
                <w:b/>
                <w:w w:val="95"/>
                <w:sz w:val="24"/>
              </w:rPr>
              <w:t>Тематический</w:t>
            </w:r>
            <w:r w:rsidRPr="00D95A8E">
              <w:rPr>
                <w:b/>
                <w:spacing w:val="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блок</w:t>
            </w:r>
            <w:r w:rsidRPr="00D95A8E">
              <w:rPr>
                <w:b/>
                <w:spacing w:val="-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2.</w:t>
            </w:r>
            <w:r w:rsidRPr="00D95A8E">
              <w:rPr>
                <w:b/>
                <w:spacing w:val="-3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«Человек и</w:t>
            </w:r>
            <w:r w:rsidRPr="00D95A8E">
              <w:rPr>
                <w:b/>
                <w:spacing w:val="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его</w:t>
            </w:r>
            <w:r w:rsidRPr="00D95A8E">
              <w:rPr>
                <w:b/>
                <w:spacing w:val="2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отражение в</w:t>
            </w:r>
            <w:r w:rsidRPr="00D95A8E">
              <w:rPr>
                <w:b/>
                <w:spacing w:val="2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культуре»</w:t>
            </w:r>
            <w:r w:rsidRPr="00D95A8E">
              <w:rPr>
                <w:b/>
                <w:spacing w:val="1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-</w:t>
            </w:r>
            <w:r w:rsidRPr="00D95A8E">
              <w:rPr>
                <w:b/>
                <w:spacing w:val="-5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6</w:t>
            </w:r>
            <w:r w:rsidRPr="00D95A8E">
              <w:rPr>
                <w:b/>
                <w:spacing w:val="-3"/>
                <w:w w:val="95"/>
                <w:sz w:val="24"/>
              </w:rPr>
              <w:t xml:space="preserve"> </w:t>
            </w:r>
            <w:r w:rsidRPr="00D95A8E">
              <w:rPr>
                <w:b/>
                <w:w w:val="95"/>
                <w:sz w:val="24"/>
              </w:rPr>
              <w:t>ч.</w:t>
            </w:r>
          </w:p>
        </w:tc>
      </w:tr>
    </w:tbl>
    <w:p w:rsidR="005E5434" w:rsidRDefault="005E5434">
      <w:pPr>
        <w:spacing w:line="258" w:lineRule="exact"/>
        <w:jc w:val="center"/>
        <w:rPr>
          <w:sz w:val="24"/>
        </w:rPr>
        <w:sectPr w:rsidR="005E5434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5358"/>
        <w:gridCol w:w="991"/>
        <w:gridCol w:w="2552"/>
      </w:tblGrid>
      <w:tr w:rsidR="005E5434" w:rsidTr="00D95A8E">
        <w:trPr>
          <w:trHeight w:val="275"/>
        </w:trPr>
        <w:tc>
          <w:tcPr>
            <w:tcW w:w="9749" w:type="dxa"/>
            <w:gridSpan w:val="4"/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</w:tr>
      <w:tr w:rsidR="005E5434" w:rsidTr="00D95A8E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Каким</w:t>
            </w:r>
            <w:r w:rsidRPr="00D95A8E">
              <w:rPr>
                <w:w w:val="105"/>
                <w:sz w:val="24"/>
              </w:rPr>
              <w:tab/>
              <w:t>должен</w:t>
            </w:r>
            <w:r w:rsidRPr="00D95A8E">
              <w:rPr>
                <w:w w:val="105"/>
                <w:sz w:val="24"/>
              </w:rPr>
              <w:tab/>
              <w:t>быть</w:t>
            </w:r>
            <w:r w:rsidRPr="00D95A8E">
              <w:rPr>
                <w:w w:val="105"/>
                <w:sz w:val="24"/>
              </w:rPr>
              <w:tab/>
              <w:t>человек?</w:t>
            </w:r>
            <w:r w:rsidRPr="00D95A8E"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нравственный</w:t>
            </w:r>
            <w:r w:rsidRPr="00D95A8E">
              <w:rPr>
                <w:spacing w:val="-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облик</w:t>
            </w:r>
            <w:r w:rsidRPr="00D95A8E">
              <w:rPr>
                <w:spacing w:val="2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и</w:t>
            </w:r>
            <w:r w:rsidRPr="00D95A8E">
              <w:rPr>
                <w:spacing w:val="2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идеал</w:t>
            </w:r>
            <w:r w:rsidRPr="00D95A8E">
              <w:rPr>
                <w:spacing w:val="21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Взросление</w:t>
            </w:r>
            <w:r w:rsidRPr="00D95A8E">
              <w:rPr>
                <w:spacing w:val="2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человека</w:t>
            </w:r>
            <w:r w:rsidRPr="00D95A8E">
              <w:rPr>
                <w:spacing w:val="27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в</w:t>
            </w:r>
            <w:r w:rsidRPr="00D95A8E">
              <w:rPr>
                <w:spacing w:val="2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культуре</w:t>
            </w:r>
            <w:r w:rsidRPr="00D95A8E">
              <w:rPr>
                <w:spacing w:val="2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589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4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Религия</w:t>
            </w:r>
            <w:r w:rsidRPr="00D95A8E">
              <w:rPr>
                <w:spacing w:val="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как</w:t>
            </w:r>
            <w:r w:rsidRPr="00D95A8E">
              <w:rPr>
                <w:spacing w:val="7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источник</w:t>
            </w:r>
            <w:r w:rsidRPr="00D95A8E">
              <w:rPr>
                <w:spacing w:val="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 w:rsidRPr="00D95A8E">
              <w:rPr>
                <w:spacing w:val="-1"/>
                <w:w w:val="105"/>
                <w:sz w:val="24"/>
              </w:rPr>
              <w:t>Наука</w:t>
            </w:r>
            <w:r w:rsidRPr="00D95A8E">
              <w:rPr>
                <w:spacing w:val="27"/>
                <w:w w:val="105"/>
                <w:sz w:val="24"/>
              </w:rPr>
              <w:t xml:space="preserve"> </w:t>
            </w:r>
            <w:r w:rsidRPr="00D95A8E">
              <w:rPr>
                <w:spacing w:val="-1"/>
                <w:w w:val="105"/>
                <w:sz w:val="24"/>
              </w:rPr>
              <w:t>как</w:t>
            </w:r>
            <w:r w:rsidRPr="00D95A8E">
              <w:rPr>
                <w:spacing w:val="25"/>
                <w:w w:val="105"/>
                <w:sz w:val="24"/>
              </w:rPr>
              <w:t xml:space="preserve"> </w:t>
            </w:r>
            <w:r w:rsidRPr="00D95A8E">
              <w:rPr>
                <w:spacing w:val="-1"/>
                <w:w w:val="105"/>
                <w:sz w:val="24"/>
              </w:rPr>
              <w:t>источник</w:t>
            </w:r>
            <w:r w:rsidRPr="00D95A8E">
              <w:rPr>
                <w:spacing w:val="91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знания</w:t>
            </w:r>
            <w:r w:rsidRPr="00D95A8E">
              <w:rPr>
                <w:spacing w:val="-4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о</w:t>
            </w:r>
            <w:r w:rsidRPr="00D95A8E">
              <w:rPr>
                <w:spacing w:val="2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человеке</w:t>
            </w:r>
            <w:r w:rsidRPr="00D95A8E">
              <w:rPr>
                <w:spacing w:val="2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Этика</w:t>
            </w:r>
            <w:r w:rsidRPr="00D95A8E">
              <w:rPr>
                <w:w w:val="110"/>
                <w:sz w:val="24"/>
              </w:rPr>
              <w:tab/>
              <w:t>и</w:t>
            </w:r>
            <w:r w:rsidRPr="00D95A8E">
              <w:rPr>
                <w:w w:val="110"/>
                <w:sz w:val="24"/>
              </w:rPr>
              <w:tab/>
              <w:t>нравственность</w:t>
            </w:r>
            <w:r w:rsidRPr="00D95A8E">
              <w:rPr>
                <w:w w:val="110"/>
                <w:sz w:val="24"/>
              </w:rPr>
              <w:tab/>
              <w:t>как</w:t>
            </w:r>
            <w:r w:rsidRPr="00D95A8E"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духовной</w:t>
            </w:r>
            <w:r w:rsidRPr="00D95A8E">
              <w:rPr>
                <w:spacing w:val="-8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19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 w:rsidRPr="00D95A8E">
              <w:rPr>
                <w:spacing w:val="-1"/>
                <w:w w:val="120"/>
                <w:sz w:val="24"/>
              </w:rPr>
              <w:t>Самопознание</w:t>
            </w:r>
            <w:r w:rsidRPr="00D95A8E">
              <w:rPr>
                <w:i/>
                <w:spacing w:val="-1"/>
                <w:w w:val="120"/>
                <w:sz w:val="24"/>
              </w:rPr>
              <w:t>(практическое</w:t>
            </w:r>
            <w:r w:rsidRPr="00D95A8E">
              <w:rPr>
                <w:i/>
                <w:spacing w:val="-14"/>
                <w:w w:val="120"/>
                <w:sz w:val="24"/>
              </w:rPr>
              <w:t xml:space="preserve"> </w:t>
            </w:r>
            <w:r w:rsidRPr="00D95A8E"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420"/>
        </w:trPr>
        <w:tc>
          <w:tcPr>
            <w:tcW w:w="9749" w:type="dxa"/>
            <w:gridSpan w:val="4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 w:rsidRPr="00D95A8E">
              <w:rPr>
                <w:b/>
                <w:w w:val="115"/>
                <w:sz w:val="24"/>
              </w:rPr>
              <w:t>Тематический</w:t>
            </w:r>
            <w:r w:rsidRPr="00D95A8E">
              <w:rPr>
                <w:b/>
                <w:spacing w:val="-4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блок</w:t>
            </w:r>
            <w:r w:rsidRPr="00D95A8E">
              <w:rPr>
                <w:b/>
                <w:spacing w:val="-4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3.</w:t>
            </w:r>
            <w:r w:rsidRPr="00D95A8E">
              <w:rPr>
                <w:b/>
                <w:spacing w:val="-2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«Человек</w:t>
            </w:r>
            <w:r w:rsidRPr="00D95A8E">
              <w:rPr>
                <w:b/>
                <w:spacing w:val="-4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как</w:t>
            </w:r>
            <w:r w:rsidRPr="00D95A8E">
              <w:rPr>
                <w:b/>
                <w:spacing w:val="-4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член</w:t>
            </w:r>
            <w:r w:rsidRPr="00D95A8E">
              <w:rPr>
                <w:b/>
                <w:spacing w:val="-3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общества»</w:t>
            </w:r>
            <w:r w:rsidRPr="00D95A8E">
              <w:rPr>
                <w:b/>
                <w:spacing w:val="8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-</w:t>
            </w:r>
            <w:r w:rsidRPr="00D95A8E">
              <w:rPr>
                <w:b/>
                <w:spacing w:val="-3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10</w:t>
            </w:r>
            <w:r w:rsidRPr="00D95A8E">
              <w:rPr>
                <w:b/>
                <w:spacing w:val="-2"/>
                <w:w w:val="115"/>
                <w:sz w:val="24"/>
              </w:rPr>
              <w:t xml:space="preserve"> </w:t>
            </w:r>
            <w:r w:rsidRPr="00D95A8E">
              <w:rPr>
                <w:b/>
                <w:w w:val="115"/>
                <w:sz w:val="24"/>
              </w:rPr>
              <w:t>ч.</w:t>
            </w:r>
          </w:p>
        </w:tc>
      </w:tr>
      <w:tr w:rsidR="005E5434" w:rsidRPr="004E4569" w:rsidTr="00D95A8E">
        <w:trPr>
          <w:trHeight w:val="419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64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Труд</w:t>
            </w:r>
            <w:r w:rsidRPr="00D95A8E">
              <w:rPr>
                <w:spacing w:val="18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делает</w:t>
            </w:r>
            <w:r w:rsidRPr="00D95A8E">
              <w:rPr>
                <w:spacing w:val="1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человека</w:t>
            </w:r>
            <w:r w:rsidRPr="00D95A8E">
              <w:rPr>
                <w:spacing w:val="2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E5434" w:rsidRPr="00D95A8E" w:rsidRDefault="005E5434" w:rsidP="00D95A8E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60">
              <w:r w:rsidRPr="00D95A8E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Pr="00D95A8E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Pr="00D95A8E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5E5434" w:rsidRPr="00D95A8E" w:rsidRDefault="005E5434" w:rsidP="00D95A8E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62">
              <w:r w:rsidRPr="00D95A8E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Pr="00D95A8E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Pr="00D95A8E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5E5434" w:rsidRPr="00D95A8E" w:rsidRDefault="005E5434" w:rsidP="00D95A8E">
            <w:pPr>
              <w:pStyle w:val="TableParagraph"/>
              <w:spacing w:before="10"/>
              <w:rPr>
                <w:b/>
              </w:rPr>
            </w:pPr>
          </w:p>
          <w:p w:rsidR="005E5434" w:rsidRPr="00D95A8E" w:rsidRDefault="005E5434" w:rsidP="00D95A8E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4">
              <w:r w:rsidRPr="00D95A8E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Pr="00D95A8E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5">
              <w:r w:rsidRPr="00D95A8E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Pr="00D95A8E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6">
              <w:r w:rsidRPr="00D95A8E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Pr="00D95A8E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7">
              <w:r w:rsidRPr="00D95A8E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5E5434" w:rsidRPr="00D95A8E" w:rsidRDefault="005E5434" w:rsidP="00D95A8E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8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Pr="00D95A8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:rsidR="005E5434" w:rsidRPr="00D95A8E" w:rsidRDefault="005E5434" w:rsidP="00D95A8E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72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Pr="00D95A8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Pr="00D95A8E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Pr="00D95A8E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5E5434" w:rsidTr="00D95A8E">
        <w:trPr>
          <w:trHeight w:val="710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64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Подвиг:</w:t>
            </w:r>
            <w:r w:rsidRPr="00D95A8E">
              <w:rPr>
                <w:spacing w:val="1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как</w:t>
            </w:r>
            <w:r w:rsidRPr="00D95A8E">
              <w:rPr>
                <w:spacing w:val="15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узнать</w:t>
            </w:r>
            <w:r w:rsidRPr="00D95A8E">
              <w:rPr>
                <w:spacing w:val="16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 w:rsidRPr="00D95A8E">
              <w:rPr>
                <w:sz w:val="24"/>
              </w:rPr>
              <w:t>Люди</w:t>
            </w:r>
            <w:r w:rsidRPr="00D95A8E">
              <w:rPr>
                <w:sz w:val="24"/>
              </w:rPr>
              <w:tab/>
              <w:t>в</w:t>
            </w:r>
            <w:r w:rsidRPr="00D95A8E">
              <w:rPr>
                <w:sz w:val="24"/>
              </w:rPr>
              <w:tab/>
              <w:t>обществе:</w:t>
            </w:r>
            <w:r w:rsidRPr="00D95A8E"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D95A8E"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Проблемы</w:t>
            </w:r>
            <w:r w:rsidRPr="00D95A8E">
              <w:rPr>
                <w:spacing w:val="-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современного</w:t>
            </w:r>
            <w:r w:rsidRPr="00D95A8E">
              <w:rPr>
                <w:spacing w:val="-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общества</w:t>
            </w:r>
            <w:r w:rsidRPr="00D95A8E">
              <w:rPr>
                <w:spacing w:val="-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отражение</w:t>
            </w:r>
            <w:r w:rsidRPr="00D95A8E">
              <w:rPr>
                <w:spacing w:val="-7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его</w:t>
            </w:r>
            <w:r w:rsidRPr="00D95A8E">
              <w:rPr>
                <w:spacing w:val="-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Духовно-нравственные</w:t>
            </w:r>
            <w:r w:rsidRPr="00D95A8E">
              <w:rPr>
                <w:spacing w:val="-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социальных</w:t>
            </w:r>
            <w:r w:rsidRPr="00D95A8E">
              <w:rPr>
                <w:spacing w:val="-7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Гуманизм</w:t>
            </w:r>
            <w:r w:rsidRPr="00D95A8E">
              <w:rPr>
                <w:spacing w:val="60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как</w:t>
            </w:r>
            <w:r w:rsidRPr="00D95A8E">
              <w:rPr>
                <w:spacing w:val="6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сущностная</w:t>
            </w:r>
            <w:r w:rsidRPr="00D95A8E">
              <w:rPr>
                <w:spacing w:val="6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духовно-</w:t>
            </w:r>
            <w:r w:rsidRPr="00D95A8E">
              <w:rPr>
                <w:spacing w:val="47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нравственной</w:t>
            </w:r>
            <w:r w:rsidRPr="00D95A8E">
              <w:rPr>
                <w:spacing w:val="2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 xml:space="preserve">культуры </w:t>
            </w:r>
            <w:r w:rsidRPr="00D95A8E">
              <w:rPr>
                <w:spacing w:val="21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 xml:space="preserve">Социальные </w:t>
            </w:r>
            <w:r w:rsidRPr="00D95A8E">
              <w:rPr>
                <w:spacing w:val="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профессии;  </w:t>
            </w:r>
            <w:r w:rsidRPr="00D95A8E">
              <w:rPr>
                <w:spacing w:val="3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их  </w:t>
            </w:r>
            <w:r w:rsidRPr="00D95A8E">
              <w:rPr>
                <w:spacing w:val="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важность  </w:t>
            </w:r>
            <w:r w:rsidRPr="00D95A8E">
              <w:rPr>
                <w:spacing w:val="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сохранения</w:t>
            </w:r>
            <w:r w:rsidRPr="00D95A8E">
              <w:rPr>
                <w:w w:val="105"/>
                <w:sz w:val="24"/>
              </w:rPr>
              <w:tab/>
              <w:t>духовно-нравственного</w:t>
            </w:r>
            <w:r w:rsidRPr="00D95A8E"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Выдающиеся</w:t>
            </w:r>
            <w:r w:rsidRPr="00D95A8E">
              <w:rPr>
                <w:spacing w:val="20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благотворите-</w:t>
            </w:r>
            <w:r w:rsidRPr="00D95A8E">
              <w:rPr>
                <w:spacing w:val="4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ли </w:t>
            </w:r>
            <w:r w:rsidRPr="00D95A8E">
              <w:rPr>
                <w:spacing w:val="21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в </w:t>
            </w:r>
            <w:r w:rsidRPr="00D95A8E">
              <w:rPr>
                <w:spacing w:val="18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истории </w:t>
            </w:r>
            <w:r w:rsidRPr="00D95A8E">
              <w:rPr>
                <w:spacing w:val="19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Благотворительность</w:t>
            </w:r>
            <w:r w:rsidRPr="00D95A8E">
              <w:rPr>
                <w:spacing w:val="-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как</w:t>
            </w:r>
            <w:r w:rsidRPr="00D95A8E">
              <w:rPr>
                <w:spacing w:val="-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нравственный</w:t>
            </w:r>
            <w:r w:rsidRPr="00D95A8E">
              <w:rPr>
                <w:spacing w:val="-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Выдающиеся</w:t>
            </w:r>
            <w:r w:rsidRPr="00D95A8E">
              <w:rPr>
                <w:w w:val="105"/>
                <w:sz w:val="24"/>
              </w:rPr>
              <w:tab/>
              <w:t>учёные</w:t>
            </w:r>
            <w:r w:rsidRPr="00D95A8E">
              <w:rPr>
                <w:w w:val="105"/>
                <w:sz w:val="24"/>
              </w:rPr>
              <w:tab/>
              <w:t xml:space="preserve">России. </w:t>
            </w:r>
            <w:r w:rsidRPr="00D95A8E">
              <w:rPr>
                <w:spacing w:val="15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 xml:space="preserve">Наука  </w:t>
            </w:r>
            <w:r w:rsidRPr="00D95A8E">
              <w:rPr>
                <w:spacing w:val="1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D95A8E">
              <w:rPr>
                <w:w w:val="105"/>
                <w:sz w:val="24"/>
              </w:rPr>
              <w:t>источник</w:t>
            </w:r>
            <w:r w:rsidRPr="00D95A8E">
              <w:rPr>
                <w:spacing w:val="22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социального</w:t>
            </w:r>
            <w:r w:rsidRPr="00D95A8E">
              <w:rPr>
                <w:spacing w:val="24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и</w:t>
            </w:r>
            <w:r w:rsidRPr="00D95A8E">
              <w:rPr>
                <w:spacing w:val="26"/>
                <w:w w:val="105"/>
                <w:sz w:val="24"/>
              </w:rPr>
              <w:t xml:space="preserve"> </w:t>
            </w:r>
            <w:r w:rsidRPr="00D95A8E"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прогресса</w:t>
            </w:r>
            <w:r w:rsidRPr="00D95A8E">
              <w:rPr>
                <w:spacing w:val="12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Default="005E5434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19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 w:rsidRPr="00D95A8E">
              <w:rPr>
                <w:w w:val="115"/>
                <w:sz w:val="24"/>
              </w:rPr>
              <w:t>Моя</w:t>
            </w:r>
            <w:r w:rsidRPr="00D95A8E">
              <w:rPr>
                <w:spacing w:val="35"/>
                <w:w w:val="115"/>
                <w:sz w:val="24"/>
              </w:rPr>
              <w:t xml:space="preserve"> </w:t>
            </w:r>
            <w:r w:rsidRPr="00D95A8E">
              <w:rPr>
                <w:w w:val="115"/>
                <w:sz w:val="24"/>
              </w:rPr>
              <w:t>профессия</w:t>
            </w:r>
            <w:r w:rsidRPr="00D95A8E">
              <w:rPr>
                <w:spacing w:val="34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(практическое</w:t>
            </w:r>
            <w:r w:rsidRPr="00D95A8E">
              <w:rPr>
                <w:i/>
                <w:spacing w:val="11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601"/>
        </w:trPr>
        <w:tc>
          <w:tcPr>
            <w:tcW w:w="9749" w:type="dxa"/>
            <w:gridSpan w:val="4"/>
          </w:tcPr>
          <w:p w:rsidR="005E5434" w:rsidRPr="00D95A8E" w:rsidRDefault="005E5434" w:rsidP="00D95A8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E5434" w:rsidRPr="00D95A8E" w:rsidRDefault="005E5434" w:rsidP="00D95A8E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 w:rsidRPr="00D95A8E">
              <w:rPr>
                <w:b/>
                <w:w w:val="90"/>
                <w:sz w:val="24"/>
              </w:rPr>
              <w:t>Тематический</w:t>
            </w:r>
            <w:r w:rsidRPr="00D95A8E">
              <w:rPr>
                <w:b/>
                <w:spacing w:val="6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блок</w:t>
            </w:r>
            <w:r w:rsidRPr="00D95A8E">
              <w:rPr>
                <w:b/>
                <w:spacing w:val="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4.</w:t>
            </w:r>
            <w:r w:rsidRPr="00D95A8E">
              <w:rPr>
                <w:b/>
                <w:spacing w:val="5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«Родина</w:t>
            </w:r>
            <w:r w:rsidRPr="00D95A8E">
              <w:rPr>
                <w:b/>
                <w:spacing w:val="9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и</w:t>
            </w:r>
            <w:r w:rsidRPr="00D95A8E">
              <w:rPr>
                <w:b/>
                <w:spacing w:val="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патриотизм»</w:t>
            </w:r>
            <w:r w:rsidRPr="00D95A8E">
              <w:rPr>
                <w:b/>
                <w:spacing w:val="-2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-</w:t>
            </w:r>
            <w:r w:rsidRPr="00D95A8E">
              <w:rPr>
                <w:b/>
                <w:spacing w:val="-3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11</w:t>
            </w:r>
            <w:r w:rsidRPr="00D95A8E">
              <w:rPr>
                <w:b/>
                <w:spacing w:val="-4"/>
                <w:w w:val="90"/>
                <w:sz w:val="24"/>
              </w:rPr>
              <w:t xml:space="preserve"> </w:t>
            </w:r>
            <w:r w:rsidRPr="00D95A8E">
              <w:rPr>
                <w:b/>
                <w:w w:val="90"/>
                <w:sz w:val="24"/>
              </w:rPr>
              <w:t>ч.</w:t>
            </w:r>
          </w:p>
        </w:tc>
      </w:tr>
      <w:tr w:rsidR="005E5434" w:rsidTr="00D95A8E">
        <w:trPr>
          <w:trHeight w:val="635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28"/>
              <w:ind w:left="109"/>
              <w:rPr>
                <w:sz w:val="24"/>
              </w:rPr>
            </w:pPr>
            <w:r w:rsidRPr="00D95A8E"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E5434" w:rsidRPr="00D95A8E" w:rsidRDefault="005E5434" w:rsidP="00D95A8E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9">
              <w:r w:rsidRPr="00D95A8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Pr="00D95A8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Pr="00D95A8E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5E5434" w:rsidRPr="00D95A8E" w:rsidRDefault="005E543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5434" w:rsidRPr="00D95A8E" w:rsidRDefault="005E543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5434" w:rsidRPr="00D95A8E" w:rsidRDefault="005E543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5434" w:rsidRPr="00D95A8E" w:rsidRDefault="005E543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5434" w:rsidRPr="00D95A8E" w:rsidRDefault="005E543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5434" w:rsidRPr="00D95A8E" w:rsidRDefault="005E5434" w:rsidP="00D95A8E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5E5434" w:rsidRPr="00D95A8E" w:rsidRDefault="005E5434" w:rsidP="00D95A8E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81">
              <w:r w:rsidRPr="00D95A8E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5E5434" w:rsidTr="00D95A8E">
        <w:trPr>
          <w:trHeight w:val="652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31"/>
              <w:ind w:left="109"/>
              <w:rPr>
                <w:sz w:val="24"/>
              </w:rPr>
            </w:pPr>
            <w:r w:rsidRPr="00D95A8E"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628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28"/>
              <w:ind w:left="109"/>
              <w:rPr>
                <w:sz w:val="24"/>
              </w:rPr>
            </w:pPr>
            <w:r w:rsidRPr="00D95A8E">
              <w:rPr>
                <w:spacing w:val="-2"/>
                <w:w w:val="110"/>
                <w:sz w:val="24"/>
              </w:rPr>
              <w:t>Защита</w:t>
            </w:r>
            <w:r w:rsidRPr="00D95A8E">
              <w:rPr>
                <w:spacing w:val="-11"/>
                <w:w w:val="110"/>
                <w:sz w:val="24"/>
              </w:rPr>
              <w:t xml:space="preserve"> </w:t>
            </w:r>
            <w:r w:rsidRPr="00D95A8E">
              <w:rPr>
                <w:spacing w:val="-2"/>
                <w:w w:val="110"/>
                <w:sz w:val="24"/>
              </w:rPr>
              <w:t>Родины:</w:t>
            </w:r>
            <w:r w:rsidRPr="00D95A8E">
              <w:rPr>
                <w:spacing w:val="-9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подвиг</w:t>
            </w:r>
            <w:r w:rsidRPr="00D95A8E">
              <w:rPr>
                <w:spacing w:val="-11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или</w:t>
            </w:r>
            <w:r w:rsidRPr="00D95A8E">
              <w:rPr>
                <w:spacing w:val="-18"/>
                <w:w w:val="110"/>
                <w:sz w:val="24"/>
              </w:rPr>
              <w:t xml:space="preserve"> </w:t>
            </w:r>
            <w:r w:rsidRPr="00D95A8E"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667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before="93"/>
              <w:ind w:left="109"/>
              <w:rPr>
                <w:sz w:val="24"/>
              </w:rPr>
            </w:pPr>
            <w:r w:rsidRPr="00D95A8E">
              <w:rPr>
                <w:sz w:val="24"/>
              </w:rPr>
              <w:t>Государство</w:t>
            </w:r>
            <w:r w:rsidRPr="00D95A8E">
              <w:rPr>
                <w:spacing w:val="13"/>
                <w:sz w:val="24"/>
              </w:rPr>
              <w:t xml:space="preserve"> </w:t>
            </w:r>
            <w:r w:rsidRPr="00D95A8E">
              <w:rPr>
                <w:sz w:val="24"/>
              </w:rPr>
              <w:t>.</w:t>
            </w:r>
          </w:p>
          <w:p w:rsidR="005E5434" w:rsidRPr="00D95A8E" w:rsidRDefault="005E5434" w:rsidP="00D95A8E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 w:rsidRPr="00D95A8E">
              <w:rPr>
                <w:w w:val="110"/>
                <w:sz w:val="24"/>
              </w:rPr>
              <w:t>Россия</w:t>
            </w:r>
            <w:r w:rsidRPr="00D95A8E">
              <w:rPr>
                <w:spacing w:val="1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—</w:t>
            </w:r>
            <w:r w:rsidRPr="00D95A8E">
              <w:rPr>
                <w:spacing w:val="1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наша</w:t>
            </w:r>
            <w:r w:rsidRPr="00D95A8E">
              <w:rPr>
                <w:spacing w:val="14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383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 w:rsidRPr="00D95A8E">
              <w:rPr>
                <w:w w:val="110"/>
                <w:sz w:val="24"/>
              </w:rPr>
              <w:t>Гражданская</w:t>
            </w:r>
            <w:r w:rsidRPr="00D95A8E"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</w:tbl>
    <w:p w:rsidR="005E5434" w:rsidRDefault="005E5434">
      <w:pPr>
        <w:rPr>
          <w:sz w:val="2"/>
          <w:szCs w:val="2"/>
        </w:rPr>
        <w:sectPr w:rsidR="005E543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5358"/>
        <w:gridCol w:w="991"/>
        <w:gridCol w:w="2552"/>
      </w:tblGrid>
      <w:tr w:rsidR="005E5434" w:rsidTr="00D95A8E">
        <w:trPr>
          <w:trHeight w:val="287"/>
        </w:trPr>
        <w:tc>
          <w:tcPr>
            <w:tcW w:w="848" w:type="dxa"/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 w:rsidRPr="00D95A8E">
              <w:rPr>
                <w:i/>
                <w:w w:val="120"/>
                <w:sz w:val="24"/>
              </w:rPr>
              <w:t>(практическое</w:t>
            </w:r>
            <w:r w:rsidRPr="00D95A8E">
              <w:rPr>
                <w:i/>
                <w:spacing w:val="30"/>
                <w:w w:val="120"/>
                <w:sz w:val="24"/>
              </w:rPr>
              <w:t xml:space="preserve"> </w:t>
            </w:r>
            <w:r w:rsidRPr="00D95A8E"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D95A8E"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5E5434" w:rsidRPr="004E4569" w:rsidTr="00D95A8E">
        <w:trPr>
          <w:trHeight w:val="667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 w:rsidRPr="00D95A8E">
              <w:rPr>
                <w:w w:val="110"/>
                <w:sz w:val="24"/>
              </w:rPr>
              <w:t xml:space="preserve">Моя </w:t>
            </w:r>
            <w:r w:rsidRPr="00D95A8E">
              <w:rPr>
                <w:spacing w:val="33"/>
                <w:w w:val="110"/>
                <w:sz w:val="24"/>
              </w:rPr>
              <w:t xml:space="preserve"> </w:t>
            </w:r>
            <w:r w:rsidRPr="00D95A8E">
              <w:rPr>
                <w:w w:val="110"/>
                <w:sz w:val="24"/>
              </w:rPr>
              <w:t>школа</w:t>
            </w:r>
            <w:r w:rsidRPr="00D95A8E">
              <w:rPr>
                <w:w w:val="110"/>
                <w:sz w:val="24"/>
              </w:rPr>
              <w:tab/>
              <w:t>и</w:t>
            </w:r>
            <w:r w:rsidRPr="00D95A8E">
              <w:rPr>
                <w:w w:val="110"/>
                <w:sz w:val="24"/>
              </w:rPr>
              <w:tab/>
              <w:t>мой</w:t>
            </w:r>
            <w:r w:rsidRPr="00D95A8E">
              <w:rPr>
                <w:w w:val="110"/>
                <w:sz w:val="24"/>
              </w:rPr>
              <w:tab/>
              <w:t>класс</w:t>
            </w:r>
          </w:p>
          <w:p w:rsidR="005E5434" w:rsidRPr="00D95A8E" w:rsidRDefault="005E5434" w:rsidP="00D95A8E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 w:rsidRPr="00D95A8E">
              <w:rPr>
                <w:i/>
                <w:w w:val="120"/>
                <w:sz w:val="24"/>
              </w:rPr>
              <w:t>(практическое</w:t>
            </w:r>
            <w:r w:rsidRPr="00D95A8E">
              <w:rPr>
                <w:i/>
                <w:spacing w:val="30"/>
                <w:w w:val="120"/>
                <w:sz w:val="24"/>
              </w:rPr>
              <w:t xml:space="preserve"> </w:t>
            </w:r>
            <w:r w:rsidRPr="00D95A8E"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D95A8E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:rsidR="005E5434" w:rsidRPr="00D95A8E" w:rsidRDefault="005E5434" w:rsidP="00D95A8E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D95A8E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D95A8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D95A8E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5E5434" w:rsidTr="00D95A8E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 w:rsidRPr="00D95A8E">
              <w:rPr>
                <w:w w:val="115"/>
                <w:sz w:val="24"/>
              </w:rPr>
              <w:t>Человек:</w:t>
            </w:r>
            <w:r w:rsidRPr="00D95A8E">
              <w:rPr>
                <w:spacing w:val="12"/>
                <w:w w:val="115"/>
                <w:sz w:val="24"/>
              </w:rPr>
              <w:t xml:space="preserve"> </w:t>
            </w:r>
            <w:r w:rsidRPr="00D95A8E">
              <w:rPr>
                <w:w w:val="115"/>
                <w:sz w:val="24"/>
              </w:rPr>
              <w:t>какой</w:t>
            </w:r>
            <w:r w:rsidRPr="00D95A8E">
              <w:rPr>
                <w:spacing w:val="10"/>
                <w:w w:val="115"/>
                <w:sz w:val="24"/>
              </w:rPr>
              <w:t xml:space="preserve"> </w:t>
            </w:r>
            <w:r w:rsidRPr="00D95A8E">
              <w:rPr>
                <w:w w:val="115"/>
                <w:sz w:val="24"/>
              </w:rPr>
              <w:t>он?</w:t>
            </w:r>
            <w:r w:rsidRPr="00D95A8E">
              <w:rPr>
                <w:spacing w:val="14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E5434" w:rsidRPr="00D95A8E" w:rsidRDefault="005E5434">
            <w:pPr>
              <w:rPr>
                <w:sz w:val="2"/>
                <w:szCs w:val="2"/>
              </w:rPr>
            </w:pPr>
          </w:p>
        </w:tc>
      </w:tr>
      <w:tr w:rsidR="005E5434" w:rsidTr="00D95A8E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 w:rsidRPr="00D95A8E"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</w:tr>
      <w:tr w:rsidR="005E5434" w:rsidTr="00D95A8E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 w:rsidRPr="00D95A8E">
              <w:rPr>
                <w:w w:val="115"/>
                <w:sz w:val="24"/>
              </w:rPr>
              <w:t>Человек</w:t>
            </w:r>
            <w:r w:rsidRPr="00D95A8E">
              <w:rPr>
                <w:spacing w:val="24"/>
                <w:w w:val="115"/>
                <w:sz w:val="24"/>
              </w:rPr>
              <w:t xml:space="preserve"> </w:t>
            </w:r>
            <w:r w:rsidRPr="00D95A8E">
              <w:rPr>
                <w:w w:val="115"/>
                <w:sz w:val="24"/>
              </w:rPr>
              <w:t>и</w:t>
            </w:r>
            <w:r w:rsidRPr="00D95A8E">
              <w:rPr>
                <w:spacing w:val="24"/>
                <w:w w:val="115"/>
                <w:sz w:val="24"/>
              </w:rPr>
              <w:t xml:space="preserve"> </w:t>
            </w:r>
            <w:r w:rsidRPr="00D95A8E">
              <w:rPr>
                <w:w w:val="115"/>
                <w:sz w:val="24"/>
              </w:rPr>
              <w:t>культура</w:t>
            </w:r>
            <w:r w:rsidRPr="00D95A8E">
              <w:rPr>
                <w:spacing w:val="28"/>
                <w:w w:val="115"/>
                <w:sz w:val="24"/>
              </w:rPr>
              <w:t xml:space="preserve"> </w:t>
            </w:r>
            <w:r w:rsidRPr="00D95A8E"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E5434" w:rsidRPr="00D95A8E" w:rsidRDefault="005E5434" w:rsidP="00D95A8E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 w:rsidRPr="00D95A8E"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0"/>
              </w:rPr>
            </w:pPr>
          </w:p>
        </w:tc>
      </w:tr>
      <w:tr w:rsidR="005E5434" w:rsidTr="00D95A8E">
        <w:trPr>
          <w:trHeight w:val="477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Повторение</w:t>
            </w:r>
            <w:r w:rsidRPr="00D95A8E">
              <w:rPr>
                <w:spacing w:val="-3"/>
                <w:sz w:val="24"/>
              </w:rPr>
              <w:t xml:space="preserve"> </w:t>
            </w:r>
            <w:r w:rsidRPr="00D95A8E">
              <w:rPr>
                <w:sz w:val="24"/>
              </w:rPr>
              <w:t>и</w:t>
            </w:r>
            <w:r w:rsidRPr="00D95A8E">
              <w:rPr>
                <w:spacing w:val="-2"/>
                <w:sz w:val="24"/>
              </w:rPr>
              <w:t xml:space="preserve"> </w:t>
            </w:r>
            <w:r w:rsidRPr="00D95A8E"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5E5434" w:rsidRPr="00D95A8E" w:rsidRDefault="005E5434" w:rsidP="00D95A8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474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95A8E"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95A8E">
              <w:rPr>
                <w:sz w:val="24"/>
              </w:rPr>
              <w:t>Промежуточная</w:t>
            </w:r>
            <w:r w:rsidRPr="00D95A8E">
              <w:rPr>
                <w:spacing w:val="-4"/>
                <w:sz w:val="24"/>
              </w:rPr>
              <w:t xml:space="preserve"> </w:t>
            </w:r>
            <w:r w:rsidRPr="00D95A8E"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  <w:tr w:rsidR="005E5434" w:rsidTr="00D95A8E">
        <w:trPr>
          <w:trHeight w:val="477"/>
        </w:trPr>
        <w:tc>
          <w:tcPr>
            <w:tcW w:w="848" w:type="dxa"/>
          </w:tcPr>
          <w:p w:rsidR="005E5434" w:rsidRPr="00D95A8E" w:rsidRDefault="005E5434" w:rsidP="00D95A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5358" w:type="dxa"/>
          </w:tcPr>
          <w:p w:rsidR="005E5434" w:rsidRPr="00D95A8E" w:rsidRDefault="005E5434" w:rsidP="00D95A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991" w:type="dxa"/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E5434" w:rsidRPr="00D95A8E" w:rsidRDefault="005E5434">
            <w:pPr>
              <w:pStyle w:val="TableParagraph"/>
              <w:rPr>
                <w:sz w:val="24"/>
              </w:rPr>
            </w:pPr>
          </w:p>
        </w:tc>
      </w:tr>
    </w:tbl>
    <w:p w:rsidR="005E5434" w:rsidRDefault="005E5434">
      <w:pPr>
        <w:pStyle w:val="BodyText"/>
        <w:spacing w:before="0"/>
        <w:ind w:left="0"/>
        <w:rPr>
          <w:b/>
          <w:sz w:val="20"/>
        </w:rPr>
      </w:pPr>
    </w:p>
    <w:p w:rsidR="005E5434" w:rsidRDefault="005E5434">
      <w:pPr>
        <w:pStyle w:val="BodyText"/>
        <w:spacing w:before="0"/>
        <w:ind w:left="0"/>
        <w:rPr>
          <w:b/>
          <w:sz w:val="20"/>
        </w:rPr>
      </w:pPr>
    </w:p>
    <w:p w:rsidR="005E5434" w:rsidRDefault="005E5434">
      <w:pPr>
        <w:pStyle w:val="BodyText"/>
        <w:spacing w:before="4"/>
        <w:ind w:left="0"/>
        <w:rPr>
          <w:b/>
          <w:sz w:val="23"/>
        </w:rPr>
      </w:pPr>
    </w:p>
    <w:p w:rsidR="005E5434" w:rsidRDefault="005E5434">
      <w:pPr>
        <w:jc w:val="both"/>
        <w:rPr>
          <w:sz w:val="24"/>
        </w:rPr>
        <w:sectPr w:rsidR="005E5434">
          <w:pgSz w:w="11910" w:h="16840"/>
          <w:pgMar w:top="760" w:right="580" w:bottom="1200" w:left="340" w:header="0" w:footer="922" w:gutter="0"/>
          <w:cols w:space="720"/>
        </w:sectPr>
      </w:pPr>
    </w:p>
    <w:p w:rsidR="005E5434" w:rsidRDefault="005E5434" w:rsidP="000A7EDC">
      <w:pPr>
        <w:spacing w:before="72"/>
        <w:ind w:right="270"/>
        <w:jc w:val="right"/>
      </w:pPr>
    </w:p>
    <w:sectPr w:rsidR="005E5434" w:rsidSect="000A7EDC">
      <w:pgSz w:w="11910" w:h="16840"/>
      <w:pgMar w:top="760" w:right="580" w:bottom="1200" w:left="3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34" w:rsidRDefault="005E5434" w:rsidP="00E2418B">
      <w:r>
        <w:separator/>
      </w:r>
    </w:p>
  </w:endnote>
  <w:endnote w:type="continuationSeparator" w:id="0">
    <w:p w:rsidR="005E5434" w:rsidRDefault="005E5434" w:rsidP="00E2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4" w:rsidRDefault="005E5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4" w:rsidRDefault="005E5434">
    <w:pPr>
      <w:pStyle w:val="BodyText"/>
      <w:spacing w:before="0"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6192;mso-position-horizontal-relative:page;mso-position-vertical-relative:page" filled="f" stroked="f">
          <v:textbox inset="0,0,0,0">
            <w:txbxContent>
              <w:p w:rsidR="005E5434" w:rsidRDefault="005E54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52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4" w:rsidRDefault="005E5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34" w:rsidRDefault="005E5434" w:rsidP="00E2418B">
      <w:r>
        <w:separator/>
      </w:r>
    </w:p>
  </w:footnote>
  <w:footnote w:type="continuationSeparator" w:id="0">
    <w:p w:rsidR="005E5434" w:rsidRDefault="005E5434" w:rsidP="00E2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4" w:rsidRDefault="005E5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4" w:rsidRDefault="005E54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4" w:rsidRDefault="005E5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hint="default"/>
        <w:w w:val="99"/>
        <w:sz w:val="24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</w:pPr>
      <w:rPr>
        <w:rFonts w:cs="Times New Roman" w:hint="default"/>
        <w:b/>
        <w:bCs/>
        <w:w w:val="100"/>
      </w:rPr>
    </w:lvl>
    <w:lvl w:ilvl="1" w:tplc="EE421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D03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</w:pPr>
      <w:rPr>
        <w:rFonts w:cs="Times New Roman" w:hint="default"/>
      </w:rPr>
    </w:lvl>
    <w:lvl w:ilvl="1" w:tplc="28804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</w:pPr>
      <w:rPr>
        <w:rFonts w:cs="Times New Roman" w:hint="default"/>
        <w:b/>
        <w:bCs/>
        <w:w w:val="100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hint="default"/>
        <w:i/>
        <w:w w:val="100"/>
        <w:sz w:val="24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CFAB266">
      <w:start w:val="1"/>
      <w:numFmt w:val="decimal"/>
      <w:lvlText w:val="%2."/>
      <w:lvlJc w:val="left"/>
      <w:pPr>
        <w:ind w:left="1513" w:hanging="360"/>
      </w:pPr>
      <w:rPr>
        <w:rFonts w:cs="Times New Roman" w:hint="default"/>
        <w:w w:val="100"/>
      </w:rPr>
    </w:lvl>
    <w:lvl w:ilvl="2" w:tplc="A4BAFB06">
      <w:start w:val="1"/>
      <w:numFmt w:val="decimal"/>
      <w:lvlText w:val="%3."/>
      <w:lvlJc w:val="left"/>
      <w:pPr>
        <w:ind w:left="15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</w:pPr>
      <w:rPr>
        <w:rFonts w:cs="Times New Roman" w:hint="default"/>
      </w:rPr>
    </w:lvl>
    <w:lvl w:ilvl="1" w:tplc="8FCE4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9CF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Times New Roman" w:hAnsi="Wingdings" w:hint="default"/>
        <w:w w:val="100"/>
        <w:sz w:val="24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18B"/>
    <w:rsid w:val="00035238"/>
    <w:rsid w:val="00042A36"/>
    <w:rsid w:val="000A7EDC"/>
    <w:rsid w:val="00133A5E"/>
    <w:rsid w:val="00294A4F"/>
    <w:rsid w:val="002A09B0"/>
    <w:rsid w:val="00414F81"/>
    <w:rsid w:val="004E4569"/>
    <w:rsid w:val="005276CA"/>
    <w:rsid w:val="0055405F"/>
    <w:rsid w:val="005C1AD5"/>
    <w:rsid w:val="005E5434"/>
    <w:rsid w:val="006A5C1B"/>
    <w:rsid w:val="006C27BD"/>
    <w:rsid w:val="00701A41"/>
    <w:rsid w:val="007F173C"/>
    <w:rsid w:val="00871D09"/>
    <w:rsid w:val="00887AB6"/>
    <w:rsid w:val="009430B4"/>
    <w:rsid w:val="00997271"/>
    <w:rsid w:val="00A73553"/>
    <w:rsid w:val="00C2247E"/>
    <w:rsid w:val="00D756F6"/>
    <w:rsid w:val="00D95A8E"/>
    <w:rsid w:val="00E2418B"/>
    <w:rsid w:val="00ED21EE"/>
    <w:rsid w:val="00EF5A26"/>
    <w:rsid w:val="00F162D1"/>
    <w:rsid w:val="00F3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8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2418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2418B"/>
    <w:pPr>
      <w:spacing w:before="200"/>
      <w:ind w:left="79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9B0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Normal"/>
    <w:uiPriority w:val="99"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99"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E2418B"/>
    <w:pPr>
      <w:ind w:left="792"/>
    </w:pPr>
  </w:style>
  <w:style w:type="paragraph" w:customStyle="1" w:styleId="TableParagraph">
    <w:name w:val="Table Paragraph"/>
    <w:basedOn w:val="Normal"/>
    <w:uiPriority w:val="99"/>
    <w:rsid w:val="00E2418B"/>
  </w:style>
  <w:style w:type="paragraph" w:styleId="BalloonText">
    <w:name w:val="Balloon Text"/>
    <w:basedOn w:val="Normal"/>
    <w:link w:val="BalloonTextChar"/>
    <w:uiPriority w:val="99"/>
    <w:semiHidden/>
    <w:rsid w:val="0094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0B4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rsid w:val="00F162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2D1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F16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2D1"/>
    <w:rPr>
      <w:rFonts w:ascii="Times New Roman" w:hAnsi="Times New Roman" w:cs="Times New Roman"/>
      <w:lang w:val="ru-RU"/>
    </w:rPr>
  </w:style>
  <w:style w:type="table" w:styleId="TableGrid">
    <w:name w:val="Table Grid"/>
    <w:basedOn w:val="TableNormal"/>
    <w:uiPriority w:val="99"/>
    <w:locked/>
    <w:rsid w:val="00F378A3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/about" TargetMode="External"/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9" Type="http://schemas.openxmlformats.org/officeDocument/2006/relationships/hyperlink" Target="https://resh.edu.ru/special-course/1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resh.edu.ru/special-course/1/5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moeobrazovanie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resh.edu.ru/special-course/1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proekt-pro.ru/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esh.edu.ru/special-course/1/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avigatum.ru/" TargetMode="External"/><Relationship Id="rId82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edu.sirius.online/%23/" TargetMode="Externa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://atlas100.ru/" TargetMode="External"/><Relationship Id="rId65" Type="http://schemas.openxmlformats.org/officeDocument/2006/relationships/hyperlink" Target="https://proektoria.online/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1" Type="http://schemas.openxmlformats.org/officeDocument/2006/relationships/hyperlink" Target="https://www.prodlenka.org/metodicheskie-razrabotki/544738-interaktivnaja-igra-po-patrioticheskomu-vosp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profilum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esh.edu.ru/special-course/1/1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://profvibor.ru/" TargetMode="External"/><Relationship Id="rId20" Type="http://schemas.openxmlformats.org/officeDocument/2006/relationships/hyperlink" Target="http://akademkniga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moeobrazovanie.ru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/5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53</Pages>
  <Words>16832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2023-10-06T07:18:00Z</dcterms:created>
  <dcterms:modified xsi:type="dcterms:W3CDTF">2023-09-24T19:42:00Z</dcterms:modified>
</cp:coreProperties>
</file>